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EB" w:rsidRPr="0077688C" w:rsidRDefault="001115EB" w:rsidP="00152672">
      <w:pPr>
        <w:jc w:val="center"/>
        <w:rPr>
          <w:rFonts w:ascii="楷体_GB2312" w:eastAsia="楷体_GB2312"/>
          <w:b/>
          <w:sz w:val="36"/>
          <w:szCs w:val="60"/>
        </w:rPr>
      </w:pPr>
      <w:r w:rsidRPr="00745C2B">
        <w:rPr>
          <w:rFonts w:ascii="楷体_GB2312" w:eastAsia="楷体_GB2312" w:hint="eastAsia"/>
          <w:b/>
          <w:sz w:val="36"/>
          <w:szCs w:val="60"/>
        </w:rPr>
        <w:t>天津理工大学面向海内外招聘学院院长报名登记表</w:t>
      </w:r>
    </w:p>
    <w:p w:rsidR="001115EB" w:rsidRPr="00152672" w:rsidRDefault="001115EB" w:rsidP="00036E62">
      <w:pPr>
        <w:ind w:leftChars="-100" w:left="3168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22"/>
        <w:gridCol w:w="419"/>
        <w:gridCol w:w="524"/>
        <w:gridCol w:w="11"/>
        <w:gridCol w:w="7"/>
        <w:gridCol w:w="420"/>
        <w:gridCol w:w="112"/>
        <w:gridCol w:w="284"/>
        <w:gridCol w:w="346"/>
        <w:gridCol w:w="182"/>
        <w:gridCol w:w="23"/>
        <w:gridCol w:w="346"/>
        <w:gridCol w:w="866"/>
        <w:gridCol w:w="263"/>
        <w:gridCol w:w="122"/>
        <w:gridCol w:w="408"/>
        <w:gridCol w:w="412"/>
        <w:gridCol w:w="352"/>
        <w:gridCol w:w="593"/>
        <w:gridCol w:w="120"/>
        <w:gridCol w:w="523"/>
        <w:gridCol w:w="144"/>
        <w:gridCol w:w="107"/>
        <w:gridCol w:w="54"/>
        <w:gridCol w:w="207"/>
        <w:gridCol w:w="95"/>
        <w:gridCol w:w="319"/>
        <w:gridCol w:w="141"/>
        <w:gridCol w:w="442"/>
        <w:gridCol w:w="208"/>
        <w:gridCol w:w="199"/>
        <w:gridCol w:w="9"/>
        <w:gridCol w:w="540"/>
        <w:gridCol w:w="21"/>
        <w:gridCol w:w="69"/>
        <w:gridCol w:w="690"/>
      </w:tblGrid>
      <w:tr w:rsidR="001115EB" w:rsidTr="007145C8">
        <w:trPr>
          <w:cantSplit/>
          <w:trHeight w:val="480"/>
        </w:trPr>
        <w:tc>
          <w:tcPr>
            <w:tcW w:w="488" w:type="dxa"/>
            <w:vMerge w:val="restart"/>
            <w:textDirection w:val="tbRlV"/>
            <w:vAlign w:val="center"/>
          </w:tcPr>
          <w:p w:rsidR="001115EB" w:rsidRPr="00B761B5" w:rsidRDefault="001115EB">
            <w:pPr>
              <w:ind w:right="113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761B5">
              <w:rPr>
                <w:rFonts w:ascii="楷体_GB2312" w:eastAsia="楷体_GB2312" w:hint="eastAsia"/>
                <w:sz w:val="24"/>
                <w:szCs w:val="24"/>
              </w:rPr>
              <w:t>应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聘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人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员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基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本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信</w:t>
            </w:r>
            <w:r w:rsidRPr="00B761B5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B761B5">
              <w:rPr>
                <w:rFonts w:ascii="楷体_GB2312" w:eastAsia="楷体_GB2312" w:hint="eastAsia"/>
                <w:sz w:val="24"/>
                <w:szCs w:val="24"/>
              </w:rPr>
              <w:t>息</w:t>
            </w:r>
          </w:p>
        </w:tc>
        <w:tc>
          <w:tcPr>
            <w:tcW w:w="1083" w:type="dxa"/>
            <w:gridSpan w:val="5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1367" w:type="dxa"/>
            <w:gridSpan w:val="6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性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1294" w:type="dxa"/>
            <w:gridSpan w:val="4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509" w:type="dxa"/>
            <w:gridSpan w:val="8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36" w:type="dxa"/>
            <w:gridSpan w:val="7"/>
            <w:vMerge w:val="restart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电子照片</w:t>
            </w: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  <w:textDirection w:val="tbRlV"/>
            <w:vAlign w:val="center"/>
          </w:tcPr>
          <w:p w:rsidR="001115EB" w:rsidRDefault="001115EB">
            <w:pPr>
              <w:ind w:right="113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籍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贯</w:t>
            </w:r>
          </w:p>
        </w:tc>
        <w:tc>
          <w:tcPr>
            <w:tcW w:w="1367" w:type="dxa"/>
            <w:gridSpan w:val="6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民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族</w:t>
            </w:r>
          </w:p>
        </w:tc>
        <w:tc>
          <w:tcPr>
            <w:tcW w:w="1294" w:type="dxa"/>
            <w:gridSpan w:val="4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婚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否</w:t>
            </w:r>
          </w:p>
        </w:tc>
        <w:tc>
          <w:tcPr>
            <w:tcW w:w="1509" w:type="dxa"/>
            <w:gridSpan w:val="8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  <w:textDirection w:val="tbRlV"/>
            <w:vAlign w:val="center"/>
          </w:tcPr>
          <w:p w:rsidR="001115EB" w:rsidRDefault="001115EB">
            <w:pPr>
              <w:ind w:right="113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367" w:type="dxa"/>
            <w:gridSpan w:val="6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294" w:type="dxa"/>
            <w:gridSpan w:val="4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1509" w:type="dxa"/>
            <w:gridSpan w:val="8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1115EB" w:rsidRPr="00471CE7" w:rsidRDefault="001115EB" w:rsidP="00D0435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现工作单位</w:t>
            </w:r>
            <w:r>
              <w:rPr>
                <w:rFonts w:ascii="楷体_GB2312" w:eastAsia="楷体_GB2312" w:hint="eastAsia"/>
                <w:szCs w:val="21"/>
              </w:rPr>
              <w:t>及职务</w:t>
            </w:r>
          </w:p>
        </w:tc>
        <w:tc>
          <w:tcPr>
            <w:tcW w:w="6881" w:type="dxa"/>
            <w:gridSpan w:val="24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3" w:type="dxa"/>
            <w:gridSpan w:val="6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毕业学校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471CE7">
              <w:rPr>
                <w:rFonts w:ascii="楷体_GB2312" w:eastAsia="楷体_GB2312" w:hint="eastAsia"/>
                <w:szCs w:val="21"/>
              </w:rPr>
              <w:t>专业</w:t>
            </w:r>
            <w:r>
              <w:rPr>
                <w:rFonts w:ascii="楷体_GB2312" w:eastAsia="楷体_GB2312" w:hint="eastAsia"/>
                <w:szCs w:val="21"/>
              </w:rPr>
              <w:t>及研究方向</w:t>
            </w:r>
          </w:p>
        </w:tc>
        <w:tc>
          <w:tcPr>
            <w:tcW w:w="6461" w:type="dxa"/>
            <w:gridSpan w:val="23"/>
            <w:vAlign w:val="center"/>
          </w:tcPr>
          <w:p w:rsidR="001115EB" w:rsidRPr="00471CE7" w:rsidRDefault="001115EB" w:rsidP="001115EB">
            <w:pPr>
              <w:ind w:leftChars="248" w:left="3168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</w:t>
            </w:r>
          </w:p>
        </w:tc>
        <w:tc>
          <w:tcPr>
            <w:tcW w:w="1374" w:type="dxa"/>
            <w:gridSpan w:val="7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152672">
              <w:rPr>
                <w:szCs w:val="21"/>
              </w:rPr>
              <w:t>E-mail</w:t>
            </w:r>
          </w:p>
        </w:tc>
        <w:tc>
          <w:tcPr>
            <w:tcW w:w="2835" w:type="dxa"/>
            <w:gridSpan w:val="10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D5404B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736" w:type="dxa"/>
            <w:gridSpan w:val="7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115EB" w:rsidRDefault="001115EB" w:rsidP="00873EDB">
            <w:pPr>
              <w:jc w:val="center"/>
              <w:rPr>
                <w:rFonts w:ascii="楷体_GB2312" w:eastAsia="楷体_GB2312"/>
                <w:szCs w:val="21"/>
              </w:rPr>
            </w:pPr>
            <w:r w:rsidRPr="00152672">
              <w:rPr>
                <w:rFonts w:ascii="楷体_GB2312" w:eastAsia="楷体_GB2312" w:hint="eastAsia"/>
                <w:szCs w:val="21"/>
              </w:rPr>
              <w:t>通讯地址</w:t>
            </w:r>
          </w:p>
        </w:tc>
        <w:tc>
          <w:tcPr>
            <w:tcW w:w="5684" w:type="dxa"/>
            <w:gridSpan w:val="20"/>
            <w:vAlign w:val="center"/>
          </w:tcPr>
          <w:p w:rsidR="001115EB" w:rsidRDefault="001115EB" w:rsidP="00E37EB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1115EB" w:rsidRDefault="001115EB" w:rsidP="00E37EBB">
            <w:pPr>
              <w:jc w:val="center"/>
              <w:rPr>
                <w:rFonts w:ascii="楷体_GB2312" w:eastAsia="楷体_GB2312"/>
                <w:szCs w:val="21"/>
              </w:rPr>
            </w:pPr>
            <w:r w:rsidRPr="00152672">
              <w:rPr>
                <w:rFonts w:ascii="楷体_GB2312" w:eastAsia="楷体_GB2312" w:hint="eastAsia"/>
                <w:szCs w:val="21"/>
              </w:rPr>
              <w:t>邮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 w:rsidRPr="00152672">
              <w:rPr>
                <w:rFonts w:ascii="楷体_GB2312" w:eastAsia="楷体_GB2312" w:hint="eastAsia"/>
                <w:szCs w:val="21"/>
              </w:rPr>
              <w:t>编</w:t>
            </w:r>
          </w:p>
        </w:tc>
        <w:tc>
          <w:tcPr>
            <w:tcW w:w="1736" w:type="dxa"/>
            <w:gridSpan w:val="7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16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 w:val="restart"/>
            <w:textDirection w:val="tbRlV"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学习（</w:t>
            </w:r>
            <w:r>
              <w:rPr>
                <w:rFonts w:ascii="楷体_GB2312" w:eastAsia="楷体_GB2312" w:hint="eastAsia"/>
                <w:szCs w:val="21"/>
              </w:rPr>
              <w:t>工作</w:t>
            </w:r>
            <w:r w:rsidRPr="00471CE7">
              <w:rPr>
                <w:rFonts w:ascii="楷体_GB2312" w:eastAsia="楷体_GB2312" w:hint="eastAsia"/>
                <w:szCs w:val="21"/>
              </w:rPr>
              <w:t>）经历</w:t>
            </w: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</w:t>
            </w:r>
            <w:r w:rsidRPr="00471CE7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毕业学校、专业（或工作</w:t>
            </w:r>
            <w:r w:rsidRPr="00471CE7">
              <w:rPr>
                <w:rFonts w:ascii="楷体_GB2312" w:eastAsia="楷体_GB2312" w:hint="eastAsia"/>
                <w:szCs w:val="21"/>
              </w:rPr>
              <w:t>单位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2940" w:type="dxa"/>
            <w:gridSpan w:val="12"/>
            <w:vAlign w:val="center"/>
          </w:tcPr>
          <w:p w:rsidR="001115EB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所获</w:t>
            </w:r>
            <w:r w:rsidRPr="00471CE7">
              <w:rPr>
                <w:rFonts w:ascii="楷体_GB2312" w:eastAsia="楷体_GB2312" w:hint="eastAsia"/>
                <w:szCs w:val="21"/>
              </w:rPr>
              <w:t>学位</w:t>
            </w:r>
          </w:p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（或职称</w:t>
            </w:r>
            <w:r>
              <w:rPr>
                <w:rFonts w:ascii="楷体_GB2312" w:eastAsia="楷体_GB2312"/>
                <w:szCs w:val="21"/>
              </w:rPr>
              <w:t>/</w:t>
            </w:r>
            <w:r>
              <w:rPr>
                <w:rFonts w:ascii="楷体_GB2312" w:eastAsia="楷体_GB2312" w:hint="eastAsia"/>
                <w:szCs w:val="21"/>
              </w:rPr>
              <w:t>担任职务）</w:t>
            </w: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480"/>
        </w:trPr>
        <w:tc>
          <w:tcPr>
            <w:tcW w:w="488" w:type="dxa"/>
            <w:vMerge/>
          </w:tcPr>
          <w:p w:rsidR="001115EB" w:rsidRDefault="001115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115EB" w:rsidRPr="00471CE7" w:rsidRDefault="001115E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861" w:type="dxa"/>
            <w:gridSpan w:val="16"/>
            <w:vAlign w:val="center"/>
          </w:tcPr>
          <w:p w:rsidR="001115EB" w:rsidRPr="00471CE7" w:rsidRDefault="001115E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940" w:type="dxa"/>
            <w:gridSpan w:val="12"/>
            <w:vAlign w:val="center"/>
          </w:tcPr>
          <w:p w:rsidR="001115EB" w:rsidRPr="00471CE7" w:rsidRDefault="001115E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418"/>
        </w:trPr>
        <w:tc>
          <w:tcPr>
            <w:tcW w:w="10188" w:type="dxa"/>
            <w:gridSpan w:val="37"/>
            <w:vAlign w:val="center"/>
          </w:tcPr>
          <w:p w:rsidR="001115EB" w:rsidRPr="004C4AFB" w:rsidRDefault="001115EB">
            <w:pPr>
              <w:rPr>
                <w:rFonts w:ascii="楷体_GB2312" w:eastAsia="楷体_GB2312"/>
                <w:b/>
                <w:szCs w:val="21"/>
              </w:rPr>
            </w:pPr>
            <w:r w:rsidRPr="004C4AFB">
              <w:rPr>
                <w:rFonts w:ascii="楷体_GB2312" w:eastAsia="楷体_GB2312" w:hint="eastAsia"/>
                <w:b/>
                <w:szCs w:val="21"/>
              </w:rPr>
              <w:t>所承担的主要科研项目或任务</w:t>
            </w:r>
            <w:r>
              <w:rPr>
                <w:rFonts w:ascii="楷体_GB2312" w:eastAsia="楷体_GB2312"/>
                <w:b/>
                <w:szCs w:val="21"/>
              </w:rPr>
              <w:t>(</w:t>
            </w:r>
            <w:r>
              <w:rPr>
                <w:rFonts w:ascii="楷体_GB2312" w:eastAsia="楷体_GB2312" w:hint="eastAsia"/>
                <w:b/>
                <w:szCs w:val="21"/>
              </w:rPr>
              <w:t>可另附页</w:t>
            </w:r>
            <w:r>
              <w:rPr>
                <w:rFonts w:ascii="楷体_GB2312" w:eastAsia="楷体_GB2312"/>
                <w:b/>
                <w:szCs w:val="21"/>
              </w:rPr>
              <w:t>)</w:t>
            </w:r>
          </w:p>
        </w:tc>
      </w:tr>
      <w:tr w:rsidR="001115EB" w:rsidRPr="00471CE7" w:rsidTr="007145C8">
        <w:trPr>
          <w:trHeight w:val="401"/>
        </w:trPr>
        <w:tc>
          <w:tcPr>
            <w:tcW w:w="610" w:type="dxa"/>
            <w:gridSpan w:val="2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项目名称</w:t>
            </w: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项目来源</w:t>
            </w: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经费</w:t>
            </w:r>
          </w:p>
          <w:p w:rsidR="001115EB" w:rsidRPr="00EE51B2" w:rsidRDefault="001115EB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EE51B2">
              <w:rPr>
                <w:rFonts w:ascii="楷体_GB2312" w:eastAsia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  <w:tc>
          <w:tcPr>
            <w:tcW w:w="690" w:type="dxa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进展</w:t>
            </w:r>
          </w:p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情况</w:t>
            </w: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3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4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7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8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9</w:t>
            </w:r>
          </w:p>
        </w:tc>
        <w:tc>
          <w:tcPr>
            <w:tcW w:w="3925" w:type="dxa"/>
            <w:gridSpan w:val="14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494"/>
        </w:trPr>
        <w:tc>
          <w:tcPr>
            <w:tcW w:w="10188" w:type="dxa"/>
            <w:gridSpan w:val="37"/>
            <w:vAlign w:val="center"/>
          </w:tcPr>
          <w:p w:rsidR="001115EB" w:rsidRPr="00CA5557" w:rsidRDefault="001115EB">
            <w:pPr>
              <w:rPr>
                <w:rFonts w:ascii="楷体_GB2312" w:eastAsia="楷体_GB2312"/>
                <w:b/>
                <w:szCs w:val="21"/>
              </w:rPr>
            </w:pPr>
            <w:r w:rsidRPr="00CA5557">
              <w:rPr>
                <w:rFonts w:ascii="楷体_GB2312" w:eastAsia="楷体_GB2312" w:hint="eastAsia"/>
                <w:b/>
                <w:szCs w:val="21"/>
              </w:rPr>
              <w:t>本人第一作者发表论文共计（</w:t>
            </w:r>
            <w:r w:rsidRPr="00CA5557"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）篇，其中</w:t>
            </w:r>
            <w:r w:rsidRPr="00CA5557">
              <w:rPr>
                <w:rFonts w:ascii="楷体_GB2312" w:eastAsia="楷体_GB2312"/>
                <w:b/>
                <w:szCs w:val="21"/>
              </w:rPr>
              <w:t>SCI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检索（</w:t>
            </w:r>
            <w:r w:rsidRPr="00CA5557"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）篇，</w:t>
            </w:r>
            <w:r w:rsidRPr="00CA5557">
              <w:rPr>
                <w:rFonts w:ascii="楷体_GB2312" w:eastAsia="楷体_GB2312"/>
                <w:b/>
                <w:szCs w:val="21"/>
              </w:rPr>
              <w:t>EI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检索（</w:t>
            </w:r>
            <w:r w:rsidRPr="00CA5557"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）篇，</w:t>
            </w:r>
            <w:r w:rsidRPr="00CA5557">
              <w:rPr>
                <w:rFonts w:ascii="楷体_GB2312" w:eastAsia="楷体_GB2312"/>
                <w:b/>
                <w:szCs w:val="21"/>
              </w:rPr>
              <w:t>CSSCI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检索（</w:t>
            </w:r>
            <w:r w:rsidRPr="00CA5557"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CA5557">
              <w:rPr>
                <w:rFonts w:ascii="楷体_GB2312" w:eastAsia="楷体_GB2312" w:hint="eastAsia"/>
                <w:b/>
                <w:szCs w:val="21"/>
              </w:rPr>
              <w:t>）篇</w:t>
            </w:r>
          </w:p>
        </w:tc>
      </w:tr>
      <w:tr w:rsidR="001115EB" w:rsidRPr="00471CE7" w:rsidTr="007145C8">
        <w:trPr>
          <w:cantSplit/>
          <w:trHeight w:val="385"/>
        </w:trPr>
        <w:tc>
          <w:tcPr>
            <w:tcW w:w="610" w:type="dxa"/>
            <w:gridSpan w:val="2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论文、著作名称</w:t>
            </w:r>
          </w:p>
        </w:tc>
        <w:tc>
          <w:tcPr>
            <w:tcW w:w="4279" w:type="dxa"/>
            <w:gridSpan w:val="13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期刊名称、发表时间</w:t>
            </w:r>
          </w:p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出版社、出版年月</w:t>
            </w: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 w:rsidP="0048224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检索情况和影响因子</w:t>
            </w:r>
          </w:p>
        </w:tc>
        <w:tc>
          <w:tcPr>
            <w:tcW w:w="759" w:type="dxa"/>
            <w:gridSpan w:val="2"/>
            <w:vAlign w:val="center"/>
          </w:tcPr>
          <w:p w:rsidR="001115EB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JCR</w:t>
            </w:r>
          </w:p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分区</w:t>
            </w:r>
          </w:p>
        </w:tc>
      </w:tr>
      <w:tr w:rsidR="001115EB" w:rsidRPr="00471CE7" w:rsidTr="007145C8">
        <w:trPr>
          <w:cantSplit/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3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480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4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578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578"/>
        </w:trPr>
        <w:tc>
          <w:tcPr>
            <w:tcW w:w="610" w:type="dxa"/>
            <w:gridSpan w:val="2"/>
            <w:vAlign w:val="center"/>
          </w:tcPr>
          <w:p w:rsidR="001115EB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578"/>
        </w:trPr>
        <w:tc>
          <w:tcPr>
            <w:tcW w:w="610" w:type="dxa"/>
            <w:gridSpan w:val="2"/>
            <w:vAlign w:val="center"/>
          </w:tcPr>
          <w:p w:rsidR="001115EB" w:rsidRPr="00EE51B2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7</w:t>
            </w:r>
          </w:p>
        </w:tc>
        <w:tc>
          <w:tcPr>
            <w:tcW w:w="2305" w:type="dxa"/>
            <w:gridSpan w:val="9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279" w:type="dxa"/>
            <w:gridSpan w:val="13"/>
            <w:vAlign w:val="center"/>
          </w:tcPr>
          <w:p w:rsidR="001115EB" w:rsidRPr="00471CE7" w:rsidRDefault="001115E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115EB" w:rsidRPr="00471CE7" w:rsidRDefault="001115E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490"/>
        </w:trPr>
        <w:tc>
          <w:tcPr>
            <w:tcW w:w="10188" w:type="dxa"/>
            <w:gridSpan w:val="37"/>
            <w:vAlign w:val="center"/>
          </w:tcPr>
          <w:p w:rsidR="001115EB" w:rsidRPr="00471CE7" w:rsidRDefault="001115EB" w:rsidP="001115EB">
            <w:pPr>
              <w:ind w:firstLineChars="50" w:firstLine="3168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因篇幅，此处优先填写第一作者代表性论文、著作，其他可另附页</w:t>
            </w:r>
          </w:p>
        </w:tc>
      </w:tr>
      <w:tr w:rsidR="001115EB" w:rsidRPr="00471CE7" w:rsidTr="007145C8">
        <w:trPr>
          <w:cantSplit/>
          <w:trHeight w:val="401"/>
        </w:trPr>
        <w:tc>
          <w:tcPr>
            <w:tcW w:w="10188" w:type="dxa"/>
            <w:gridSpan w:val="37"/>
            <w:vAlign w:val="center"/>
          </w:tcPr>
          <w:p w:rsidR="001115EB" w:rsidRPr="00CA5557" w:rsidRDefault="001115EB" w:rsidP="004D5E01">
            <w:pPr>
              <w:rPr>
                <w:rFonts w:ascii="楷体_GB2312" w:eastAsia="楷体_GB2312"/>
                <w:b/>
                <w:szCs w:val="21"/>
              </w:rPr>
            </w:pPr>
            <w:r w:rsidRPr="00CA5557">
              <w:rPr>
                <w:rFonts w:ascii="楷体_GB2312" w:eastAsia="楷体_GB2312" w:hint="eastAsia"/>
                <w:b/>
                <w:szCs w:val="21"/>
              </w:rPr>
              <w:t>重要获奖（省部级）情况（可另附页）</w:t>
            </w:r>
          </w:p>
        </w:tc>
      </w:tr>
      <w:tr w:rsidR="001115EB" w:rsidRPr="00471CE7" w:rsidTr="007145C8">
        <w:trPr>
          <w:trHeight w:val="401"/>
        </w:trPr>
        <w:tc>
          <w:tcPr>
            <w:tcW w:w="610" w:type="dxa"/>
            <w:gridSpan w:val="2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4333" w:type="dxa"/>
            <w:gridSpan w:val="1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所获奖项名称</w:t>
            </w:r>
          </w:p>
        </w:tc>
        <w:tc>
          <w:tcPr>
            <w:tcW w:w="3067" w:type="dxa"/>
            <w:gridSpan w:val="12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颁奖部门及时间</w:t>
            </w: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奖项等级</w:t>
            </w:r>
          </w:p>
        </w:tc>
        <w:tc>
          <w:tcPr>
            <w:tcW w:w="780" w:type="dxa"/>
            <w:gridSpan w:val="3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Pr="00EE51B2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4333" w:type="dxa"/>
            <w:gridSpan w:val="15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067" w:type="dxa"/>
            <w:gridSpan w:val="12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Pr="00EE51B2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4333" w:type="dxa"/>
            <w:gridSpan w:val="15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067" w:type="dxa"/>
            <w:gridSpan w:val="12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3</w:t>
            </w:r>
          </w:p>
        </w:tc>
        <w:tc>
          <w:tcPr>
            <w:tcW w:w="4333" w:type="dxa"/>
            <w:gridSpan w:val="15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067" w:type="dxa"/>
            <w:gridSpan w:val="12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4</w:t>
            </w:r>
          </w:p>
        </w:tc>
        <w:tc>
          <w:tcPr>
            <w:tcW w:w="4333" w:type="dxa"/>
            <w:gridSpan w:val="15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067" w:type="dxa"/>
            <w:gridSpan w:val="12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</w:p>
        </w:tc>
        <w:tc>
          <w:tcPr>
            <w:tcW w:w="4333" w:type="dxa"/>
            <w:gridSpan w:val="15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067" w:type="dxa"/>
            <w:gridSpan w:val="12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01"/>
        </w:trPr>
        <w:tc>
          <w:tcPr>
            <w:tcW w:w="10188" w:type="dxa"/>
            <w:gridSpan w:val="37"/>
            <w:vAlign w:val="center"/>
          </w:tcPr>
          <w:p w:rsidR="001115EB" w:rsidRPr="00CA5557" w:rsidRDefault="001115EB" w:rsidP="004D5E01">
            <w:pPr>
              <w:rPr>
                <w:rFonts w:ascii="楷体_GB2312" w:eastAsia="楷体_GB2312"/>
                <w:b/>
                <w:szCs w:val="21"/>
              </w:rPr>
            </w:pPr>
            <w:r w:rsidRPr="00CA5557">
              <w:rPr>
                <w:rFonts w:ascii="楷体_GB2312" w:eastAsia="楷体_GB2312" w:hint="eastAsia"/>
                <w:b/>
                <w:szCs w:val="21"/>
              </w:rPr>
              <w:t>所获专利（可另附页）</w:t>
            </w:r>
          </w:p>
        </w:tc>
      </w:tr>
      <w:tr w:rsidR="001115EB" w:rsidRPr="00471CE7" w:rsidTr="007145C8">
        <w:trPr>
          <w:trHeight w:val="369"/>
        </w:trPr>
        <w:tc>
          <w:tcPr>
            <w:tcW w:w="610" w:type="dxa"/>
            <w:gridSpan w:val="2"/>
            <w:vAlign w:val="center"/>
          </w:tcPr>
          <w:p w:rsidR="001115EB" w:rsidRPr="00EE51B2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6477" w:type="dxa"/>
            <w:gridSpan w:val="21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所获专利名称</w:t>
            </w:r>
          </w:p>
        </w:tc>
        <w:tc>
          <w:tcPr>
            <w:tcW w:w="923" w:type="dxa"/>
            <w:gridSpan w:val="6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专利号</w:t>
            </w: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获取时间</w:t>
            </w:r>
          </w:p>
        </w:tc>
        <w:tc>
          <w:tcPr>
            <w:tcW w:w="780" w:type="dxa"/>
            <w:gridSpan w:val="3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Pr="00EE51B2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6477" w:type="dxa"/>
            <w:gridSpan w:val="21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6477" w:type="dxa"/>
            <w:gridSpan w:val="21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trHeight w:val="440"/>
        </w:trPr>
        <w:tc>
          <w:tcPr>
            <w:tcW w:w="610" w:type="dxa"/>
            <w:gridSpan w:val="2"/>
            <w:vAlign w:val="center"/>
          </w:tcPr>
          <w:p w:rsidR="001115EB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3</w:t>
            </w:r>
          </w:p>
        </w:tc>
        <w:tc>
          <w:tcPr>
            <w:tcW w:w="6477" w:type="dxa"/>
            <w:gridSpan w:val="21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115EB" w:rsidRPr="00471CE7" w:rsidRDefault="001115E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115EB" w:rsidRPr="00471CE7" w:rsidRDefault="001115E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385"/>
        </w:trPr>
        <w:tc>
          <w:tcPr>
            <w:tcW w:w="10188" w:type="dxa"/>
            <w:gridSpan w:val="37"/>
            <w:vAlign w:val="center"/>
          </w:tcPr>
          <w:p w:rsidR="001115EB" w:rsidRPr="00397385" w:rsidRDefault="001115EB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配偶、子女</w:t>
            </w:r>
            <w:r w:rsidRPr="00397385">
              <w:rPr>
                <w:rFonts w:ascii="楷体_GB2312" w:eastAsia="楷体_GB2312" w:hint="eastAsia"/>
                <w:b/>
                <w:szCs w:val="21"/>
              </w:rPr>
              <w:t>情况</w:t>
            </w:r>
          </w:p>
        </w:tc>
      </w:tr>
      <w:tr w:rsidR="001115EB" w:rsidTr="007145C8">
        <w:trPr>
          <w:cantSplit/>
          <w:trHeight w:val="495"/>
        </w:trPr>
        <w:tc>
          <w:tcPr>
            <w:tcW w:w="488" w:type="dxa"/>
            <w:vMerge w:val="restart"/>
            <w:textDirection w:val="tbRlV"/>
            <w:vAlign w:val="center"/>
          </w:tcPr>
          <w:p w:rsidR="001115EB" w:rsidRPr="00471CE7" w:rsidRDefault="001115E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配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偶</w:t>
            </w:r>
          </w:p>
        </w:tc>
        <w:tc>
          <w:tcPr>
            <w:tcW w:w="1065" w:type="dxa"/>
            <w:gridSpan w:val="3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1180" w:type="dxa"/>
            <w:gridSpan w:val="6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205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155" w:type="dxa"/>
            <w:gridSpan w:val="6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3" w:type="dxa"/>
            <w:gridSpan w:val="7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132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385"/>
        </w:trPr>
        <w:tc>
          <w:tcPr>
            <w:tcW w:w="488" w:type="dxa"/>
            <w:vMerge/>
            <w:vAlign w:val="center"/>
          </w:tcPr>
          <w:p w:rsidR="001115EB" w:rsidRPr="00471CE7" w:rsidRDefault="001115E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1115EB" w:rsidRPr="00471CE7" w:rsidRDefault="001115EB" w:rsidP="00DD44C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工作单位</w:t>
            </w:r>
            <w:r>
              <w:rPr>
                <w:rFonts w:ascii="楷体_GB2312" w:eastAsia="楷体_GB2312" w:hint="eastAsia"/>
                <w:szCs w:val="21"/>
              </w:rPr>
              <w:t>及职务</w:t>
            </w:r>
          </w:p>
        </w:tc>
        <w:tc>
          <w:tcPr>
            <w:tcW w:w="5902" w:type="dxa"/>
            <w:gridSpan w:val="22"/>
            <w:vAlign w:val="center"/>
          </w:tcPr>
          <w:p w:rsidR="001115EB" w:rsidRPr="00471CE7" w:rsidRDefault="001115EB" w:rsidP="00DD44C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3" w:type="dxa"/>
            <w:gridSpan w:val="7"/>
            <w:vAlign w:val="center"/>
          </w:tcPr>
          <w:p w:rsidR="001115EB" w:rsidRPr="00471CE7" w:rsidRDefault="001115EB" w:rsidP="001C336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单位性质</w:t>
            </w:r>
          </w:p>
        </w:tc>
        <w:tc>
          <w:tcPr>
            <w:tcW w:w="1320" w:type="dxa"/>
            <w:gridSpan w:val="4"/>
            <w:vAlign w:val="center"/>
          </w:tcPr>
          <w:p w:rsidR="001115EB" w:rsidRPr="00471CE7" w:rsidRDefault="001115EB" w:rsidP="00B673B8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事业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企业</w:t>
            </w:r>
          </w:p>
        </w:tc>
      </w:tr>
      <w:tr w:rsidR="001115EB" w:rsidTr="007145C8">
        <w:trPr>
          <w:cantSplit/>
          <w:trHeight w:val="385"/>
        </w:trPr>
        <w:tc>
          <w:tcPr>
            <w:tcW w:w="488" w:type="dxa"/>
            <w:vMerge w:val="restart"/>
            <w:textDirection w:val="tbRlV"/>
            <w:vAlign w:val="center"/>
          </w:tcPr>
          <w:p w:rsidR="001115EB" w:rsidRPr="00471CE7" w:rsidRDefault="001115E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1065" w:type="dxa"/>
            <w:gridSpan w:val="3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</w:t>
            </w:r>
            <w:r w:rsidRPr="00471CE7">
              <w:rPr>
                <w:rFonts w:ascii="楷体_GB2312" w:eastAsia="楷体_GB2312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55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181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出生</w:t>
            </w:r>
            <w:r>
              <w:rPr>
                <w:rFonts w:ascii="楷体_GB2312" w:eastAsia="楷体_GB2312" w:hint="eastAsia"/>
                <w:szCs w:val="21"/>
              </w:rPr>
              <w:t>日期</w:t>
            </w:r>
          </w:p>
        </w:tc>
        <w:tc>
          <w:tcPr>
            <w:tcW w:w="5575" w:type="dxa"/>
            <w:gridSpan w:val="19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现就读学校（</w:t>
            </w:r>
            <w:r w:rsidRPr="00471CE7">
              <w:rPr>
                <w:rFonts w:ascii="楷体_GB2312" w:eastAsia="楷体_GB2312" w:hint="eastAsia"/>
                <w:szCs w:val="21"/>
              </w:rPr>
              <w:t>或工作单位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329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</w:tr>
      <w:tr w:rsidR="001115EB" w:rsidTr="007145C8">
        <w:trPr>
          <w:cantSplit/>
          <w:trHeight w:val="385"/>
        </w:trPr>
        <w:tc>
          <w:tcPr>
            <w:tcW w:w="488" w:type="dxa"/>
            <w:vMerge/>
            <w:textDirection w:val="tbRlV"/>
            <w:vAlign w:val="center"/>
          </w:tcPr>
          <w:p w:rsidR="001115EB" w:rsidRPr="00471CE7" w:rsidRDefault="001115E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1" w:type="dxa"/>
            <w:gridSpan w:val="5"/>
            <w:vAlign w:val="center"/>
          </w:tcPr>
          <w:p w:rsidR="001115EB" w:rsidRPr="00471CE7" w:rsidRDefault="001115EB" w:rsidP="00665125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575" w:type="dxa"/>
            <w:gridSpan w:val="19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1115EB" w:rsidRPr="00665125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Tr="007145C8">
        <w:trPr>
          <w:cantSplit/>
          <w:trHeight w:val="393"/>
        </w:trPr>
        <w:tc>
          <w:tcPr>
            <w:tcW w:w="488" w:type="dxa"/>
            <w:vMerge/>
            <w:vAlign w:val="center"/>
          </w:tcPr>
          <w:p w:rsidR="001115EB" w:rsidRPr="00471CE7" w:rsidRDefault="001115E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1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575" w:type="dxa"/>
            <w:gridSpan w:val="19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1115EB" w:rsidRPr="00471CE7" w:rsidRDefault="001115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115EB" w:rsidRPr="00471CE7" w:rsidTr="007145C8">
        <w:trPr>
          <w:cantSplit/>
          <w:trHeight w:val="806"/>
        </w:trPr>
        <w:tc>
          <w:tcPr>
            <w:tcW w:w="1553" w:type="dxa"/>
            <w:gridSpan w:val="4"/>
            <w:vAlign w:val="center"/>
          </w:tcPr>
          <w:p w:rsidR="001115EB" w:rsidRPr="00471CE7" w:rsidRDefault="001115EB" w:rsidP="008469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其他需要说明的情况</w:t>
            </w:r>
          </w:p>
        </w:tc>
        <w:tc>
          <w:tcPr>
            <w:tcW w:w="8635" w:type="dxa"/>
            <w:gridSpan w:val="33"/>
            <w:vAlign w:val="center"/>
          </w:tcPr>
          <w:p w:rsidR="001115EB" w:rsidRPr="00471CE7" w:rsidRDefault="001115EB" w:rsidP="0084699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1115EB" w:rsidRPr="00D920ED" w:rsidRDefault="001115EB" w:rsidP="00125CE3">
      <w:pPr>
        <w:pStyle w:val="BodyText"/>
        <w:spacing w:line="280" w:lineRule="exact"/>
      </w:pPr>
    </w:p>
    <w:sectPr w:rsidR="001115EB" w:rsidRPr="00D920ED" w:rsidSect="001672C3">
      <w:headerReference w:type="default" r:id="rId6"/>
      <w:footerReference w:type="even" r:id="rId7"/>
      <w:pgSz w:w="11906" w:h="16838"/>
      <w:pgMar w:top="480" w:right="1134" w:bottom="36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EB" w:rsidRDefault="001115EB">
      <w:r>
        <w:separator/>
      </w:r>
    </w:p>
  </w:endnote>
  <w:endnote w:type="continuationSeparator" w:id="1">
    <w:p w:rsidR="001115EB" w:rsidRDefault="0011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EB" w:rsidRDefault="001115EB" w:rsidP="00CF0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5EB" w:rsidRDefault="001115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EB" w:rsidRDefault="001115EB">
      <w:r>
        <w:separator/>
      </w:r>
    </w:p>
  </w:footnote>
  <w:footnote w:type="continuationSeparator" w:id="1">
    <w:p w:rsidR="001115EB" w:rsidRDefault="0011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EB" w:rsidRDefault="001115EB" w:rsidP="00745C2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E58"/>
    <w:rsid w:val="00035069"/>
    <w:rsid w:val="00036E62"/>
    <w:rsid w:val="0005620E"/>
    <w:rsid w:val="00074354"/>
    <w:rsid w:val="00074A86"/>
    <w:rsid w:val="000812CD"/>
    <w:rsid w:val="000A358E"/>
    <w:rsid w:val="000A36CA"/>
    <w:rsid w:val="000B0EB3"/>
    <w:rsid w:val="000B1DC8"/>
    <w:rsid w:val="000B2E62"/>
    <w:rsid w:val="000C467D"/>
    <w:rsid w:val="000D317B"/>
    <w:rsid w:val="000F550A"/>
    <w:rsid w:val="001015B2"/>
    <w:rsid w:val="001115EB"/>
    <w:rsid w:val="00117A5E"/>
    <w:rsid w:val="0012374A"/>
    <w:rsid w:val="00125CE3"/>
    <w:rsid w:val="00125F4B"/>
    <w:rsid w:val="0013040D"/>
    <w:rsid w:val="00131791"/>
    <w:rsid w:val="001324BD"/>
    <w:rsid w:val="001459A3"/>
    <w:rsid w:val="00152672"/>
    <w:rsid w:val="00163925"/>
    <w:rsid w:val="001642A1"/>
    <w:rsid w:val="001672C3"/>
    <w:rsid w:val="00180620"/>
    <w:rsid w:val="00184062"/>
    <w:rsid w:val="001A0019"/>
    <w:rsid w:val="001A3B96"/>
    <w:rsid w:val="001A4010"/>
    <w:rsid w:val="001B68E2"/>
    <w:rsid w:val="001C1A54"/>
    <w:rsid w:val="001C3361"/>
    <w:rsid w:val="001E0C94"/>
    <w:rsid w:val="001E1751"/>
    <w:rsid w:val="001F77FA"/>
    <w:rsid w:val="00207E6D"/>
    <w:rsid w:val="00215A0D"/>
    <w:rsid w:val="002228AC"/>
    <w:rsid w:val="00223C5C"/>
    <w:rsid w:val="0024173E"/>
    <w:rsid w:val="00252903"/>
    <w:rsid w:val="00256A10"/>
    <w:rsid w:val="002622D4"/>
    <w:rsid w:val="002630E2"/>
    <w:rsid w:val="002705C6"/>
    <w:rsid w:val="00280811"/>
    <w:rsid w:val="00281CDF"/>
    <w:rsid w:val="00286132"/>
    <w:rsid w:val="002A5AB5"/>
    <w:rsid w:val="002C5960"/>
    <w:rsid w:val="002D1CA5"/>
    <w:rsid w:val="002E1EE6"/>
    <w:rsid w:val="002E7FA6"/>
    <w:rsid w:val="0030150D"/>
    <w:rsid w:val="00301EDE"/>
    <w:rsid w:val="003169AB"/>
    <w:rsid w:val="0036021A"/>
    <w:rsid w:val="0036297F"/>
    <w:rsid w:val="00375655"/>
    <w:rsid w:val="00377468"/>
    <w:rsid w:val="0038022E"/>
    <w:rsid w:val="00396115"/>
    <w:rsid w:val="0039646B"/>
    <w:rsid w:val="00397385"/>
    <w:rsid w:val="003A0F68"/>
    <w:rsid w:val="003A15DC"/>
    <w:rsid w:val="003A1EFE"/>
    <w:rsid w:val="003B1BCB"/>
    <w:rsid w:val="003B63AB"/>
    <w:rsid w:val="003C58B5"/>
    <w:rsid w:val="003D4064"/>
    <w:rsid w:val="003E7107"/>
    <w:rsid w:val="003E7252"/>
    <w:rsid w:val="003F40B2"/>
    <w:rsid w:val="00407A62"/>
    <w:rsid w:val="00442EE7"/>
    <w:rsid w:val="00471CE7"/>
    <w:rsid w:val="0048224E"/>
    <w:rsid w:val="00484241"/>
    <w:rsid w:val="00484F0A"/>
    <w:rsid w:val="004A00B5"/>
    <w:rsid w:val="004C45D8"/>
    <w:rsid w:val="004C4AFB"/>
    <w:rsid w:val="004C63F1"/>
    <w:rsid w:val="004D5E01"/>
    <w:rsid w:val="004F5744"/>
    <w:rsid w:val="0050185F"/>
    <w:rsid w:val="00515343"/>
    <w:rsid w:val="00520993"/>
    <w:rsid w:val="00522CB7"/>
    <w:rsid w:val="0052606F"/>
    <w:rsid w:val="00530F85"/>
    <w:rsid w:val="00540827"/>
    <w:rsid w:val="00542EB5"/>
    <w:rsid w:val="005603C6"/>
    <w:rsid w:val="005644E4"/>
    <w:rsid w:val="0056639A"/>
    <w:rsid w:val="00566D05"/>
    <w:rsid w:val="00576FD8"/>
    <w:rsid w:val="00583962"/>
    <w:rsid w:val="00583B2E"/>
    <w:rsid w:val="005D790C"/>
    <w:rsid w:val="005F4E51"/>
    <w:rsid w:val="00604AA4"/>
    <w:rsid w:val="006101E7"/>
    <w:rsid w:val="00610D59"/>
    <w:rsid w:val="0063600B"/>
    <w:rsid w:val="006421A8"/>
    <w:rsid w:val="006503F6"/>
    <w:rsid w:val="00660AE5"/>
    <w:rsid w:val="00665125"/>
    <w:rsid w:val="006704FD"/>
    <w:rsid w:val="0067188B"/>
    <w:rsid w:val="006905AE"/>
    <w:rsid w:val="00690EF6"/>
    <w:rsid w:val="006A60D1"/>
    <w:rsid w:val="006C6902"/>
    <w:rsid w:val="006E006A"/>
    <w:rsid w:val="006E385B"/>
    <w:rsid w:val="006E4A71"/>
    <w:rsid w:val="006F2C28"/>
    <w:rsid w:val="006F3CC7"/>
    <w:rsid w:val="007145C8"/>
    <w:rsid w:val="00717DAE"/>
    <w:rsid w:val="00724C01"/>
    <w:rsid w:val="00742E5D"/>
    <w:rsid w:val="00745C2B"/>
    <w:rsid w:val="00760C83"/>
    <w:rsid w:val="0077688C"/>
    <w:rsid w:val="0078212C"/>
    <w:rsid w:val="00791ED1"/>
    <w:rsid w:val="007A1384"/>
    <w:rsid w:val="007A5CB8"/>
    <w:rsid w:val="007C4483"/>
    <w:rsid w:val="007D08D6"/>
    <w:rsid w:val="007D2DB2"/>
    <w:rsid w:val="007E1E31"/>
    <w:rsid w:val="007E22D3"/>
    <w:rsid w:val="007E7EC0"/>
    <w:rsid w:val="007F3B40"/>
    <w:rsid w:val="0080570A"/>
    <w:rsid w:val="00806BC2"/>
    <w:rsid w:val="00815224"/>
    <w:rsid w:val="00817C33"/>
    <w:rsid w:val="008323E0"/>
    <w:rsid w:val="00846990"/>
    <w:rsid w:val="008574DF"/>
    <w:rsid w:val="008634A8"/>
    <w:rsid w:val="00873EDB"/>
    <w:rsid w:val="00874D35"/>
    <w:rsid w:val="0089357B"/>
    <w:rsid w:val="00895662"/>
    <w:rsid w:val="008A63B0"/>
    <w:rsid w:val="008C105F"/>
    <w:rsid w:val="008C4C3F"/>
    <w:rsid w:val="008C5F33"/>
    <w:rsid w:val="008C717C"/>
    <w:rsid w:val="008F7D51"/>
    <w:rsid w:val="00903363"/>
    <w:rsid w:val="00904F81"/>
    <w:rsid w:val="0092011D"/>
    <w:rsid w:val="00945BFC"/>
    <w:rsid w:val="00973812"/>
    <w:rsid w:val="009976C9"/>
    <w:rsid w:val="009A4017"/>
    <w:rsid w:val="009B4983"/>
    <w:rsid w:val="009D486E"/>
    <w:rsid w:val="009E53CF"/>
    <w:rsid w:val="00A243E7"/>
    <w:rsid w:val="00A24E6C"/>
    <w:rsid w:val="00A27257"/>
    <w:rsid w:val="00A53F8B"/>
    <w:rsid w:val="00A67929"/>
    <w:rsid w:val="00A679AB"/>
    <w:rsid w:val="00A77D0D"/>
    <w:rsid w:val="00AB13F7"/>
    <w:rsid w:val="00AC046B"/>
    <w:rsid w:val="00AC4273"/>
    <w:rsid w:val="00AC544E"/>
    <w:rsid w:val="00AD16D9"/>
    <w:rsid w:val="00AD3625"/>
    <w:rsid w:val="00B17FB7"/>
    <w:rsid w:val="00B3317F"/>
    <w:rsid w:val="00B408A5"/>
    <w:rsid w:val="00B427B5"/>
    <w:rsid w:val="00B453AD"/>
    <w:rsid w:val="00B473E3"/>
    <w:rsid w:val="00B47FD1"/>
    <w:rsid w:val="00B5023F"/>
    <w:rsid w:val="00B649AE"/>
    <w:rsid w:val="00B673B8"/>
    <w:rsid w:val="00B761B5"/>
    <w:rsid w:val="00BA29A0"/>
    <w:rsid w:val="00BB01CE"/>
    <w:rsid w:val="00BB04E7"/>
    <w:rsid w:val="00BB74FE"/>
    <w:rsid w:val="00BC06E4"/>
    <w:rsid w:val="00BC7700"/>
    <w:rsid w:val="00BD2FD4"/>
    <w:rsid w:val="00BE671B"/>
    <w:rsid w:val="00BF70DC"/>
    <w:rsid w:val="00C00BAB"/>
    <w:rsid w:val="00C033B0"/>
    <w:rsid w:val="00C16796"/>
    <w:rsid w:val="00C21B03"/>
    <w:rsid w:val="00C23C2E"/>
    <w:rsid w:val="00C63F2A"/>
    <w:rsid w:val="00C73D53"/>
    <w:rsid w:val="00C8415D"/>
    <w:rsid w:val="00CA5557"/>
    <w:rsid w:val="00CA5AAD"/>
    <w:rsid w:val="00CB7BBE"/>
    <w:rsid w:val="00CC31E8"/>
    <w:rsid w:val="00CC75ED"/>
    <w:rsid w:val="00CD170E"/>
    <w:rsid w:val="00CF021C"/>
    <w:rsid w:val="00D03512"/>
    <w:rsid w:val="00D04357"/>
    <w:rsid w:val="00D13014"/>
    <w:rsid w:val="00D14E58"/>
    <w:rsid w:val="00D22F14"/>
    <w:rsid w:val="00D32476"/>
    <w:rsid w:val="00D32A29"/>
    <w:rsid w:val="00D5404B"/>
    <w:rsid w:val="00D570A7"/>
    <w:rsid w:val="00D65D52"/>
    <w:rsid w:val="00D920ED"/>
    <w:rsid w:val="00DA6AB7"/>
    <w:rsid w:val="00DB635E"/>
    <w:rsid w:val="00DC5865"/>
    <w:rsid w:val="00DC771D"/>
    <w:rsid w:val="00DD44CB"/>
    <w:rsid w:val="00DD763E"/>
    <w:rsid w:val="00DE0C09"/>
    <w:rsid w:val="00E232C2"/>
    <w:rsid w:val="00E2685F"/>
    <w:rsid w:val="00E27E86"/>
    <w:rsid w:val="00E354D6"/>
    <w:rsid w:val="00E37EBB"/>
    <w:rsid w:val="00E55129"/>
    <w:rsid w:val="00E63006"/>
    <w:rsid w:val="00E64BB3"/>
    <w:rsid w:val="00E7609F"/>
    <w:rsid w:val="00E83D09"/>
    <w:rsid w:val="00EA38F3"/>
    <w:rsid w:val="00EA4FDD"/>
    <w:rsid w:val="00EC2AF9"/>
    <w:rsid w:val="00ED3051"/>
    <w:rsid w:val="00EE51B2"/>
    <w:rsid w:val="00F359DC"/>
    <w:rsid w:val="00F41DEB"/>
    <w:rsid w:val="00F42302"/>
    <w:rsid w:val="00F47EA4"/>
    <w:rsid w:val="00F52447"/>
    <w:rsid w:val="00F65352"/>
    <w:rsid w:val="00F6664C"/>
    <w:rsid w:val="00FB3969"/>
    <w:rsid w:val="00FB5A63"/>
    <w:rsid w:val="00FD4AD7"/>
    <w:rsid w:val="00FD5DCF"/>
    <w:rsid w:val="00FE1D3B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2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902"/>
    <w:pPr>
      <w:keepNext/>
      <w:outlineLvl w:val="0"/>
    </w:pPr>
    <w:rPr>
      <w:rFonts w:eastAsia="楷体_GB2312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6C6902"/>
    <w:rPr>
      <w:rFonts w:ascii="楷体_GB2312" w:eastAsia="楷体_GB231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C69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9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C6902"/>
    <w:rPr>
      <w:b/>
      <w:sz w:val="4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7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D08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138</Words>
  <Characters>793</Characters>
  <Application>Microsoft Office Outlook</Application>
  <DocSecurity>0</DocSecurity>
  <Lines>0</Lines>
  <Paragraphs>0</Paragraphs>
  <ScaleCrop>false</ScaleCrop>
  <Company>浙江师范大学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拟引进人员应聘表</dc:title>
  <dc:subject/>
  <dc:creator>师资办</dc:creator>
  <cp:keywords/>
  <dc:description/>
  <cp:lastModifiedBy>微软用户</cp:lastModifiedBy>
  <cp:revision>22</cp:revision>
  <cp:lastPrinted>2014-12-05T00:50:00Z</cp:lastPrinted>
  <dcterms:created xsi:type="dcterms:W3CDTF">2015-11-16T03:34:00Z</dcterms:created>
  <dcterms:modified xsi:type="dcterms:W3CDTF">2016-02-25T07:43:00Z</dcterms:modified>
</cp:coreProperties>
</file>