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5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799"/>
        <w:gridCol w:w="1260"/>
        <w:gridCol w:w="5940"/>
      </w:tblGrid>
      <w:tr w:rsidR="00E14193" w:rsidRPr="00CF2EBB">
        <w:trPr>
          <w:trHeight w:val="26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193" w:rsidRPr="00CF2EBB" w:rsidRDefault="00E14193" w:rsidP="002B7864">
            <w:pPr>
              <w:spacing w:line="240" w:lineRule="exact"/>
            </w:pPr>
            <w:bookmarkStart w:id="0" w:name="s1"/>
            <w:bookmarkEnd w:id="0"/>
          </w:p>
        </w:tc>
      </w:tr>
      <w:tr w:rsidR="004827E1" w:rsidRPr="00CF2EBB">
        <w:trPr>
          <w:trHeight w:val="1299"/>
        </w:trPr>
        <w:tc>
          <w:tcPr>
            <w:tcW w:w="13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7E1" w:rsidRPr="00CF2EBB" w:rsidRDefault="006E42FD" w:rsidP="004827E1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  <w:bookmarkStart w:id="1" w:name="payID"/>
            <w:bookmarkEnd w:id="1"/>
            <w:r w:rsidRPr="00CF2EBB">
              <w:rPr>
                <w:rFonts w:ascii="仿宋_GB2312" w:eastAsia="仿宋_GB2312" w:hAnsi="宋体" w:hint="eastAsia"/>
                <w:bCs/>
                <w:sz w:val="32"/>
                <w:szCs w:val="32"/>
              </w:rPr>
              <w:t>工资号：</w:t>
            </w:r>
          </w:p>
        </w:tc>
        <w:tc>
          <w:tcPr>
            <w:tcW w:w="36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7E1" w:rsidRPr="00CF2EBB" w:rsidRDefault="004827E1" w:rsidP="00E472CF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827E1" w:rsidRPr="00CF2EBB">
        <w:trPr>
          <w:trHeight w:val="217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7E1" w:rsidRPr="00CF2EBB" w:rsidRDefault="004827E1" w:rsidP="002B7864">
            <w:pPr>
              <w:jc w:val="center"/>
              <w:rPr>
                <w:rFonts w:eastAsia="仿宋_GB2312"/>
                <w:b/>
                <w:sz w:val="52"/>
              </w:rPr>
            </w:pPr>
            <w:r w:rsidRPr="00CF2EBB">
              <w:rPr>
                <w:rFonts w:eastAsia="仿宋_GB2312" w:hint="eastAsia"/>
                <w:b/>
                <w:sz w:val="52"/>
              </w:rPr>
              <w:t>北京交通大学</w:t>
            </w:r>
          </w:p>
          <w:p w:rsidR="004827E1" w:rsidRPr="00CF2EBB" w:rsidRDefault="004827E1" w:rsidP="002B7864">
            <w:pPr>
              <w:jc w:val="center"/>
            </w:pPr>
            <w:r w:rsidRPr="00CF2EBB">
              <w:rPr>
                <w:rFonts w:eastAsia="仿宋_GB2312" w:hint="eastAsia"/>
                <w:b/>
                <w:sz w:val="52"/>
              </w:rPr>
              <w:t>专业技术岗位职务晋升聘用申报表</w:t>
            </w:r>
          </w:p>
        </w:tc>
      </w:tr>
      <w:tr w:rsidR="00E14193" w:rsidRPr="00CF2EBB">
        <w:trPr>
          <w:trHeight w:val="16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4193" w:rsidRPr="00CF2EBB" w:rsidRDefault="00E14193" w:rsidP="002B7864">
            <w:pPr>
              <w:wordWrap w:val="0"/>
              <w:spacing w:line="240" w:lineRule="exact"/>
              <w:jc w:val="right"/>
              <w:rPr>
                <w:rFonts w:ascii="黑体" w:eastAsia="黑体"/>
                <w:sz w:val="24"/>
              </w:rPr>
            </w:pPr>
          </w:p>
        </w:tc>
      </w:tr>
      <w:tr w:rsidR="004827E1" w:rsidRPr="00CF2EBB">
        <w:trPr>
          <w:trHeight w:hRule="exact" w:val="851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7E1" w:rsidRPr="00CF2EBB" w:rsidRDefault="004827E1" w:rsidP="002B7864">
            <w:pPr>
              <w:spacing w:line="2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27E1" w:rsidRPr="00CF2EBB" w:rsidRDefault="004827E1" w:rsidP="001A2230">
            <w:pPr>
              <w:rPr>
                <w:rFonts w:ascii="仿宋_GB2312" w:eastAsia="仿宋_GB2312"/>
                <w:b/>
                <w:sz w:val="24"/>
              </w:rPr>
            </w:pPr>
            <w:r w:rsidRPr="00CF2EBB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单   位   名  称</w:t>
            </w:r>
            <w:r w:rsidR="00082EF1" w:rsidRPr="00CF2EBB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27E1" w:rsidRPr="00CF2EBB" w:rsidRDefault="004827E1" w:rsidP="00082EF1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  <w:bookmarkStart w:id="2" w:name="department"/>
            <w:bookmarkEnd w:id="2"/>
          </w:p>
        </w:tc>
      </w:tr>
      <w:tr w:rsidR="004827E1" w:rsidRPr="00CF2EBB">
        <w:trPr>
          <w:trHeight w:hRule="exact" w:val="851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27E1" w:rsidRPr="00CF2EBB" w:rsidRDefault="004827E1" w:rsidP="002B7864">
            <w:pPr>
              <w:spacing w:line="2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27E1" w:rsidRPr="00CF2EBB" w:rsidRDefault="004827E1" w:rsidP="001A2230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CF2EBB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姓</w:t>
            </w:r>
            <w:r w:rsidR="00E93ADB" w:rsidRPr="00CF2EBB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           </w:t>
            </w:r>
            <w:r w:rsidRPr="00CF2EBB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名</w:t>
            </w:r>
            <w:r w:rsidR="00082EF1" w:rsidRPr="00CF2EBB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827E1" w:rsidRPr="00CF2EBB" w:rsidRDefault="004827E1" w:rsidP="00082EF1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11DF1" w:rsidRPr="00CF2EBB">
        <w:trPr>
          <w:trHeight w:hRule="exact" w:val="851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DF1" w:rsidRPr="00CF2EBB" w:rsidRDefault="00111DF1" w:rsidP="002B7864">
            <w:pPr>
              <w:spacing w:line="2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DF1" w:rsidRPr="00CF2EBB" w:rsidRDefault="00111DF1" w:rsidP="00111DF1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CF2EBB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一   级   学  科: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DF1" w:rsidRPr="00CF2EBB" w:rsidRDefault="00111DF1" w:rsidP="00111DF1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11DF1" w:rsidRPr="00CF2EBB">
        <w:trPr>
          <w:trHeight w:hRule="exact" w:val="851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DF1" w:rsidRPr="00CF2EBB" w:rsidRDefault="00111DF1" w:rsidP="002B7864">
            <w:pPr>
              <w:spacing w:line="2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DF1" w:rsidRPr="00CF2EBB" w:rsidRDefault="00111DF1" w:rsidP="001A2230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proofErr w:type="gramStart"/>
            <w:r w:rsidRPr="00CF2EBB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研</w:t>
            </w:r>
            <w:proofErr w:type="gramEnd"/>
            <w:r w:rsidRPr="00CF2EBB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 xml:space="preserve">   究   方  向: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DF1" w:rsidRPr="00CF2EBB" w:rsidRDefault="00111DF1" w:rsidP="00082EF1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431FB" w:rsidRPr="00CF2EBB">
        <w:trPr>
          <w:trHeight w:hRule="exact" w:val="851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DF1" w:rsidRPr="00CF2EBB" w:rsidRDefault="00111DF1" w:rsidP="002B7864">
            <w:pPr>
              <w:spacing w:line="2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DF1" w:rsidRPr="00CF2EBB" w:rsidRDefault="00111DF1" w:rsidP="003314F4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CF2EBB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现任专业技术</w:t>
            </w:r>
            <w:r w:rsidR="003314F4" w:rsidRPr="00CF2EBB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职务</w:t>
            </w:r>
            <w:r w:rsidRPr="00CF2EBB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DF1" w:rsidRPr="00CF2EBB" w:rsidRDefault="00111DF1" w:rsidP="00082EF1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11DF1" w:rsidRPr="00CF2EBB">
        <w:trPr>
          <w:trHeight w:hRule="exact" w:val="851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DF1" w:rsidRPr="00CF2EBB" w:rsidRDefault="00111DF1" w:rsidP="002B7864">
            <w:pPr>
              <w:spacing w:line="2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DF1" w:rsidRPr="00CF2EBB" w:rsidRDefault="00470F30" w:rsidP="00470F30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CF2EBB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申   报   系  列：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DF1" w:rsidRPr="00CF2EBB" w:rsidRDefault="00111DF1" w:rsidP="00082EF1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431FB" w:rsidRPr="00CF2EBB">
        <w:trPr>
          <w:trHeight w:hRule="exact" w:val="851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1DF1" w:rsidRPr="00CF2EBB" w:rsidRDefault="00111DF1" w:rsidP="002B7864">
            <w:pPr>
              <w:spacing w:line="2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1DF1" w:rsidRPr="00CF2EBB" w:rsidRDefault="00111DF1" w:rsidP="006E7184">
            <w:pPr>
              <w:rPr>
                <w:rFonts w:ascii="仿宋_GB2312" w:eastAsia="仿宋_GB2312" w:hAnsi="宋体"/>
                <w:b/>
                <w:bCs/>
                <w:sz w:val="32"/>
                <w:szCs w:val="32"/>
              </w:rPr>
            </w:pPr>
            <w:r w:rsidRPr="00CF2EBB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申报专业技术</w:t>
            </w:r>
            <w:r w:rsidR="006E7184" w:rsidRPr="00CF2EBB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岗位</w:t>
            </w:r>
            <w:r w:rsidRPr="00CF2EBB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1DF1" w:rsidRPr="00CF2EBB" w:rsidRDefault="00111DF1" w:rsidP="00082EF1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E93ADB" w:rsidRPr="00CF2EBB">
        <w:trPr>
          <w:trHeight w:val="903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ADB" w:rsidRPr="00CF2EBB" w:rsidRDefault="00E93ADB" w:rsidP="002B7864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ADB" w:rsidRPr="00CF2EBB" w:rsidRDefault="00E93ADB" w:rsidP="002B786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CF2EBB"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申报岗位设岗学科：</w:t>
            </w:r>
          </w:p>
        </w:tc>
        <w:tc>
          <w:tcPr>
            <w:tcW w:w="30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3ADB" w:rsidRPr="00CF2EBB" w:rsidRDefault="00E93ADB" w:rsidP="00781CEE">
            <w:pPr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  <w:tr w:rsidR="00111DF1" w:rsidRPr="00CF2EBB">
        <w:trPr>
          <w:trHeight w:val="9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4C6" w:rsidRPr="00CF2EBB" w:rsidRDefault="00A954C6" w:rsidP="002B786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470F30" w:rsidRPr="00CF2EBB" w:rsidRDefault="00470F30" w:rsidP="002B7864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111DF1" w:rsidRPr="00CF2EBB" w:rsidRDefault="006E42FD" w:rsidP="002B7864">
            <w:pPr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 w:rsidRPr="00CF2EBB">
              <w:rPr>
                <w:rFonts w:ascii="仿宋_GB2312" w:eastAsia="仿宋_GB2312" w:hAnsi="黑体" w:hint="eastAsia"/>
                <w:sz w:val="30"/>
                <w:szCs w:val="30"/>
              </w:rPr>
              <w:t>填表时间：  年  月</w:t>
            </w:r>
            <w:r w:rsidR="00675430" w:rsidRPr="00CF2EBB">
              <w:rPr>
                <w:rFonts w:ascii="仿宋_GB2312" w:eastAsia="仿宋_GB2312" w:hAnsi="黑体" w:hint="eastAsia"/>
                <w:sz w:val="30"/>
                <w:szCs w:val="30"/>
              </w:rPr>
              <w:t xml:space="preserve">  </w:t>
            </w:r>
            <w:r w:rsidRPr="00CF2EBB">
              <w:rPr>
                <w:rFonts w:ascii="仿宋_GB2312" w:eastAsia="仿宋_GB2312" w:hAnsi="黑体" w:hint="eastAsia"/>
                <w:sz w:val="30"/>
                <w:szCs w:val="30"/>
              </w:rPr>
              <w:t>日</w:t>
            </w:r>
          </w:p>
        </w:tc>
      </w:tr>
    </w:tbl>
    <w:p w:rsidR="00111DF1" w:rsidRPr="00CF2EBB" w:rsidRDefault="00111DF1" w:rsidP="00447D89">
      <w:pPr>
        <w:sectPr w:rsidR="00111DF1" w:rsidRPr="00CF2EBB" w:rsidSect="00BD24B9">
          <w:footerReference w:type="default" r:id="rId8"/>
          <w:pgSz w:w="11906" w:h="16838"/>
          <w:pgMar w:top="623" w:right="1134" w:bottom="468" w:left="1418" w:header="851" w:footer="992" w:gutter="0"/>
          <w:cols w:space="425"/>
          <w:titlePg/>
          <w:docGrid w:type="lines" w:linePitch="312"/>
        </w:sectPr>
      </w:pPr>
    </w:p>
    <w:p w:rsidR="00E147E0" w:rsidRPr="00CF2EBB" w:rsidRDefault="00E147E0" w:rsidP="00111DF1">
      <w:pPr>
        <w:tabs>
          <w:tab w:val="left" w:pos="4080"/>
        </w:tabs>
        <w:adjustRightInd w:val="0"/>
        <w:spacing w:line="360" w:lineRule="auto"/>
        <w:ind w:firstLineChars="641" w:firstLine="2831"/>
        <w:rPr>
          <w:b/>
          <w:sz w:val="44"/>
        </w:rPr>
      </w:pPr>
    </w:p>
    <w:p w:rsidR="00111DF1" w:rsidRPr="00CF2EBB" w:rsidRDefault="00111DF1" w:rsidP="00C14AE4">
      <w:pPr>
        <w:tabs>
          <w:tab w:val="left" w:pos="4080"/>
        </w:tabs>
        <w:adjustRightInd w:val="0"/>
        <w:spacing w:line="360" w:lineRule="auto"/>
        <w:jc w:val="center"/>
        <w:rPr>
          <w:b/>
          <w:sz w:val="44"/>
        </w:rPr>
      </w:pPr>
      <w:r w:rsidRPr="00CF2EBB">
        <w:rPr>
          <w:rFonts w:hint="eastAsia"/>
          <w:b/>
          <w:sz w:val="44"/>
        </w:rPr>
        <w:t>填</w:t>
      </w:r>
      <w:r w:rsidRPr="00CF2EBB">
        <w:rPr>
          <w:b/>
          <w:sz w:val="44"/>
        </w:rPr>
        <w:t xml:space="preserve">  </w:t>
      </w:r>
      <w:r w:rsidRPr="00CF2EBB">
        <w:rPr>
          <w:rFonts w:hint="eastAsia"/>
          <w:b/>
          <w:sz w:val="44"/>
        </w:rPr>
        <w:t>表</w:t>
      </w:r>
      <w:r w:rsidRPr="00CF2EBB">
        <w:rPr>
          <w:b/>
          <w:sz w:val="44"/>
        </w:rPr>
        <w:t xml:space="preserve">  </w:t>
      </w:r>
      <w:r w:rsidRPr="00CF2EBB">
        <w:rPr>
          <w:rFonts w:hint="eastAsia"/>
          <w:b/>
          <w:sz w:val="44"/>
        </w:rPr>
        <w:t>说</w:t>
      </w:r>
      <w:r w:rsidRPr="00CF2EBB">
        <w:rPr>
          <w:b/>
          <w:sz w:val="44"/>
        </w:rPr>
        <w:t xml:space="preserve">  </w:t>
      </w:r>
      <w:r w:rsidRPr="00CF2EBB">
        <w:rPr>
          <w:rFonts w:hint="eastAsia"/>
          <w:b/>
          <w:sz w:val="44"/>
        </w:rPr>
        <w:t>明</w:t>
      </w:r>
    </w:p>
    <w:p w:rsidR="00E147E0" w:rsidRPr="00CF2EBB" w:rsidRDefault="00E147E0" w:rsidP="00E147E0">
      <w:pPr>
        <w:tabs>
          <w:tab w:val="left" w:pos="4080"/>
        </w:tabs>
        <w:adjustRightInd w:val="0"/>
        <w:spacing w:line="360" w:lineRule="auto"/>
        <w:ind w:firstLineChars="641" w:firstLine="1346"/>
        <w:rPr>
          <w:szCs w:val="21"/>
          <w:shd w:val="pct15" w:color="auto" w:fill="FFFFFF"/>
        </w:rPr>
      </w:pPr>
    </w:p>
    <w:p w:rsidR="00111DF1" w:rsidRPr="00CF2EBB" w:rsidRDefault="00111DF1" w:rsidP="00111DF1">
      <w:pPr>
        <w:tabs>
          <w:tab w:val="left" w:pos="4080"/>
        </w:tabs>
        <w:adjustRightInd w:val="0"/>
        <w:spacing w:line="360" w:lineRule="auto"/>
        <w:rPr>
          <w:rFonts w:ascii="宋体"/>
          <w:sz w:val="24"/>
        </w:rPr>
      </w:pPr>
      <w:r w:rsidRPr="00CF2EBB">
        <w:rPr>
          <w:rFonts w:hint="eastAsia"/>
          <w:b/>
          <w:sz w:val="24"/>
        </w:rPr>
        <w:t xml:space="preserve"> </w:t>
      </w:r>
      <w:r w:rsidRPr="00CF2EBB">
        <w:rPr>
          <w:rFonts w:ascii="宋体" w:hint="eastAsia"/>
          <w:sz w:val="24"/>
        </w:rPr>
        <w:t>一、本表适用于专业技术岗位（包括教师岗位和其他专业技术岗位）职务晋升的申报。</w:t>
      </w:r>
    </w:p>
    <w:p w:rsidR="00111DF1" w:rsidRPr="00CF2EBB" w:rsidRDefault="00111DF1" w:rsidP="00111DF1">
      <w:pPr>
        <w:adjustRightInd w:val="0"/>
        <w:spacing w:line="360" w:lineRule="auto"/>
        <w:ind w:firstLineChars="50" w:firstLine="120"/>
        <w:rPr>
          <w:rFonts w:ascii="宋体"/>
          <w:sz w:val="24"/>
        </w:rPr>
      </w:pPr>
      <w:r w:rsidRPr="00CF2EBB">
        <w:rPr>
          <w:rFonts w:ascii="宋体" w:hint="eastAsia"/>
          <w:sz w:val="24"/>
        </w:rPr>
        <w:t>二、</w:t>
      </w:r>
      <w:r w:rsidR="002E32FB" w:rsidRPr="00CF2EBB">
        <w:rPr>
          <w:rFonts w:ascii="宋体" w:hint="eastAsia"/>
          <w:sz w:val="24"/>
        </w:rPr>
        <w:t>本表请</w:t>
      </w:r>
      <w:r w:rsidRPr="00CF2EBB">
        <w:rPr>
          <w:rFonts w:ascii="宋体" w:hint="eastAsia"/>
          <w:sz w:val="24"/>
        </w:rPr>
        <w:t>用A4纸</w:t>
      </w:r>
      <w:r w:rsidR="002E32FB" w:rsidRPr="00CF2EBB">
        <w:rPr>
          <w:rFonts w:ascii="宋体" w:hint="eastAsia"/>
          <w:sz w:val="24"/>
        </w:rPr>
        <w:t>双面</w:t>
      </w:r>
      <w:r w:rsidRPr="00CF2EBB">
        <w:rPr>
          <w:rFonts w:ascii="宋体" w:hint="eastAsia"/>
          <w:sz w:val="24"/>
        </w:rPr>
        <w:t>打印。</w:t>
      </w:r>
    </w:p>
    <w:p w:rsidR="00111DF1" w:rsidRPr="00CF2EBB" w:rsidRDefault="00111DF1" w:rsidP="00111DF1">
      <w:pPr>
        <w:adjustRightInd w:val="0"/>
        <w:spacing w:line="360" w:lineRule="auto"/>
        <w:ind w:firstLineChars="50" w:firstLine="120"/>
        <w:rPr>
          <w:rFonts w:ascii="宋体"/>
          <w:sz w:val="24"/>
        </w:rPr>
      </w:pPr>
    </w:p>
    <w:p w:rsidR="00E147E0" w:rsidRPr="00CF2EBB" w:rsidRDefault="00E147E0" w:rsidP="00D56FBE">
      <w:pPr>
        <w:ind w:firstLineChars="200" w:firstLine="420"/>
        <w:sectPr w:rsidR="00E147E0" w:rsidRPr="00CF2EBB" w:rsidSect="00BD24B9">
          <w:footerReference w:type="default" r:id="rId9"/>
          <w:pgSz w:w="11906" w:h="16838"/>
          <w:pgMar w:top="1418" w:right="1134" w:bottom="1418" w:left="1418" w:header="851" w:footer="992" w:gutter="0"/>
          <w:pgNumType w:start="1"/>
          <w:cols w:space="425"/>
          <w:docGrid w:type="lines" w:linePitch="312"/>
        </w:sectPr>
      </w:pPr>
    </w:p>
    <w:tbl>
      <w:tblPr>
        <w:tblW w:w="51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1054"/>
        <w:gridCol w:w="1189"/>
        <w:gridCol w:w="24"/>
        <w:gridCol w:w="127"/>
        <w:gridCol w:w="988"/>
        <w:gridCol w:w="353"/>
        <w:gridCol w:w="119"/>
        <w:gridCol w:w="637"/>
        <w:gridCol w:w="246"/>
        <w:gridCol w:w="337"/>
        <w:gridCol w:w="601"/>
        <w:gridCol w:w="20"/>
        <w:gridCol w:w="720"/>
        <w:gridCol w:w="558"/>
        <w:gridCol w:w="782"/>
        <w:gridCol w:w="1341"/>
      </w:tblGrid>
      <w:tr w:rsidR="00B0357E" w:rsidRPr="00CF2EBB" w:rsidTr="0028281C">
        <w:trPr>
          <w:trHeight w:val="553"/>
        </w:trPr>
        <w:tc>
          <w:tcPr>
            <w:tcW w:w="5000" w:type="pct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357E" w:rsidRPr="00CF2EBB" w:rsidRDefault="00176746" w:rsidP="00176746">
            <w:pPr>
              <w:rPr>
                <w:rFonts w:eastAsia="黑体"/>
                <w:bCs/>
                <w:sz w:val="24"/>
              </w:rPr>
            </w:pPr>
            <w:bookmarkStart w:id="3" w:name="s2"/>
            <w:bookmarkStart w:id="4" w:name="table2"/>
            <w:bookmarkEnd w:id="3"/>
            <w:r w:rsidRPr="00CF2EBB">
              <w:rPr>
                <w:rFonts w:ascii="黑体" w:eastAsia="黑体" w:hint="eastAsia"/>
                <w:b/>
                <w:sz w:val="24"/>
              </w:rPr>
              <w:lastRenderedPageBreak/>
              <w:t>一、</w:t>
            </w:r>
            <w:r w:rsidR="00B0357E" w:rsidRPr="00CF2EBB">
              <w:rPr>
                <w:rFonts w:ascii="黑体" w:eastAsia="黑体" w:hint="eastAsia"/>
                <w:b/>
                <w:sz w:val="24"/>
              </w:rPr>
              <w:t>个人基本情况</w:t>
            </w:r>
          </w:p>
        </w:tc>
      </w:tr>
      <w:tr w:rsidR="00131947" w:rsidRPr="00CF2EBB" w:rsidTr="00E00E8E">
        <w:trPr>
          <w:trHeight w:val="481"/>
        </w:trPr>
        <w:tc>
          <w:tcPr>
            <w:tcW w:w="947" w:type="pct"/>
            <w:gridSpan w:val="2"/>
            <w:shd w:val="clear" w:color="auto" w:fill="auto"/>
            <w:vAlign w:val="center"/>
          </w:tcPr>
          <w:p w:rsidR="00131947" w:rsidRPr="00CF2EBB" w:rsidRDefault="00131947" w:rsidP="002B7864">
            <w:pPr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姓名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="00131947" w:rsidRPr="00CF2EBB" w:rsidRDefault="00131947" w:rsidP="002B7864">
            <w:pPr>
              <w:jc w:val="center"/>
              <w:rPr>
                <w:szCs w:val="21"/>
              </w:rPr>
            </w:pPr>
          </w:p>
        </w:tc>
        <w:tc>
          <w:tcPr>
            <w:tcW w:w="800" w:type="pct"/>
            <w:gridSpan w:val="4"/>
            <w:shd w:val="clear" w:color="auto" w:fill="auto"/>
            <w:vAlign w:val="center"/>
          </w:tcPr>
          <w:p w:rsidR="00131947" w:rsidRPr="00CF2EBB" w:rsidRDefault="00131947" w:rsidP="002B7864">
            <w:pPr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性别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131947" w:rsidRPr="00CF2EBB" w:rsidRDefault="00131947" w:rsidP="002B7864">
            <w:pPr>
              <w:jc w:val="center"/>
              <w:rPr>
                <w:szCs w:val="21"/>
              </w:rPr>
            </w:pPr>
          </w:p>
        </w:tc>
        <w:tc>
          <w:tcPr>
            <w:tcW w:w="473" w:type="pct"/>
            <w:gridSpan w:val="2"/>
            <w:shd w:val="clear" w:color="auto" w:fill="auto"/>
            <w:vAlign w:val="center"/>
          </w:tcPr>
          <w:p w:rsidR="00131947" w:rsidRPr="00CF2EBB" w:rsidRDefault="00131947" w:rsidP="002B7864">
            <w:pPr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出生</w:t>
            </w:r>
          </w:p>
          <w:p w:rsidR="00131947" w:rsidRPr="00CF2EBB" w:rsidRDefault="00131947" w:rsidP="002B7864">
            <w:pPr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年月</w:t>
            </w:r>
          </w:p>
        </w:tc>
        <w:tc>
          <w:tcPr>
            <w:tcW w:w="654" w:type="pct"/>
            <w:gridSpan w:val="3"/>
            <w:shd w:val="clear" w:color="auto" w:fill="auto"/>
            <w:vAlign w:val="center"/>
          </w:tcPr>
          <w:p w:rsidR="00131947" w:rsidRPr="00CF2EBB" w:rsidRDefault="00131947" w:rsidP="002B7864">
            <w:pPr>
              <w:jc w:val="center"/>
              <w:rPr>
                <w:szCs w:val="21"/>
              </w:rPr>
            </w:pPr>
          </w:p>
        </w:tc>
        <w:tc>
          <w:tcPr>
            <w:tcW w:w="1070" w:type="pct"/>
            <w:gridSpan w:val="2"/>
            <w:vMerge w:val="restart"/>
            <w:shd w:val="clear" w:color="auto" w:fill="auto"/>
            <w:vAlign w:val="center"/>
          </w:tcPr>
          <w:p w:rsidR="00131947" w:rsidRPr="00CF2EBB" w:rsidRDefault="00330EC4" w:rsidP="002B7864">
            <w:pPr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照片</w:t>
            </w:r>
          </w:p>
        </w:tc>
      </w:tr>
      <w:tr w:rsidR="009C34CE" w:rsidRPr="00CF2EBB" w:rsidTr="00E00E8E">
        <w:trPr>
          <w:trHeight w:val="561"/>
        </w:trPr>
        <w:tc>
          <w:tcPr>
            <w:tcW w:w="947" w:type="pct"/>
            <w:gridSpan w:val="2"/>
            <w:shd w:val="clear" w:color="auto" w:fill="auto"/>
            <w:vAlign w:val="center"/>
          </w:tcPr>
          <w:p w:rsidR="009C34CE" w:rsidRPr="00CF2EBB" w:rsidRDefault="009C34CE" w:rsidP="002B7864">
            <w:pPr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="009C34CE" w:rsidRPr="00CF2EBB" w:rsidRDefault="009C34CE" w:rsidP="002B7864">
            <w:pPr>
              <w:jc w:val="center"/>
              <w:rPr>
                <w:szCs w:val="21"/>
              </w:rPr>
            </w:pPr>
          </w:p>
        </w:tc>
        <w:tc>
          <w:tcPr>
            <w:tcW w:w="1245" w:type="pct"/>
            <w:gridSpan w:val="6"/>
            <w:shd w:val="clear" w:color="auto" w:fill="auto"/>
            <w:vAlign w:val="center"/>
          </w:tcPr>
          <w:p w:rsidR="009C34CE" w:rsidRPr="00CF2EBB" w:rsidRDefault="009C34CE" w:rsidP="002B7864">
            <w:pPr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来校工作时间</w:t>
            </w:r>
          </w:p>
        </w:tc>
        <w:tc>
          <w:tcPr>
            <w:tcW w:w="1127" w:type="pct"/>
            <w:gridSpan w:val="5"/>
            <w:shd w:val="clear" w:color="auto" w:fill="auto"/>
            <w:vAlign w:val="center"/>
          </w:tcPr>
          <w:p w:rsidR="009C34CE" w:rsidRPr="00CF2EBB" w:rsidRDefault="009C34CE" w:rsidP="002B7864">
            <w:pPr>
              <w:jc w:val="center"/>
              <w:rPr>
                <w:szCs w:val="21"/>
              </w:rPr>
            </w:pPr>
          </w:p>
        </w:tc>
        <w:tc>
          <w:tcPr>
            <w:tcW w:w="1070" w:type="pct"/>
            <w:gridSpan w:val="2"/>
            <w:vMerge/>
            <w:shd w:val="clear" w:color="auto" w:fill="auto"/>
            <w:vAlign w:val="center"/>
          </w:tcPr>
          <w:p w:rsidR="009C34CE" w:rsidRPr="00CF2EBB" w:rsidRDefault="009C34CE" w:rsidP="002B7864">
            <w:pPr>
              <w:jc w:val="center"/>
              <w:rPr>
                <w:szCs w:val="21"/>
              </w:rPr>
            </w:pPr>
          </w:p>
        </w:tc>
      </w:tr>
      <w:tr w:rsidR="001431FB" w:rsidRPr="00CF2EBB" w:rsidTr="00E00E8E">
        <w:trPr>
          <w:trHeight w:val="555"/>
        </w:trPr>
        <w:tc>
          <w:tcPr>
            <w:tcW w:w="947" w:type="pct"/>
            <w:gridSpan w:val="2"/>
            <w:shd w:val="clear" w:color="auto" w:fill="auto"/>
            <w:vAlign w:val="center"/>
          </w:tcPr>
          <w:p w:rsidR="009C34CE" w:rsidRPr="00CF2EBB" w:rsidRDefault="009C34CE" w:rsidP="002B7864">
            <w:pPr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现任专业技术</w:t>
            </w:r>
          </w:p>
          <w:p w:rsidR="009C34CE" w:rsidRPr="00CF2EBB" w:rsidRDefault="009C34CE" w:rsidP="002B7864">
            <w:pPr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职务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="009C34CE" w:rsidRPr="00CF2EBB" w:rsidRDefault="009C34CE" w:rsidP="002B7864">
            <w:pPr>
              <w:jc w:val="center"/>
              <w:rPr>
                <w:szCs w:val="21"/>
              </w:rPr>
            </w:pPr>
          </w:p>
        </w:tc>
        <w:tc>
          <w:tcPr>
            <w:tcW w:w="1245" w:type="pct"/>
            <w:gridSpan w:val="6"/>
            <w:shd w:val="clear" w:color="auto" w:fill="auto"/>
            <w:vAlign w:val="center"/>
          </w:tcPr>
          <w:p w:rsidR="009C34CE" w:rsidRPr="00CF2EBB" w:rsidRDefault="009C34CE" w:rsidP="009C34CE">
            <w:pPr>
              <w:jc w:val="center"/>
              <w:rPr>
                <w:szCs w:val="21"/>
              </w:rPr>
            </w:pPr>
            <w:proofErr w:type="gramStart"/>
            <w:r w:rsidRPr="00CF2EBB">
              <w:rPr>
                <w:rFonts w:hint="eastAsia"/>
                <w:szCs w:val="21"/>
              </w:rPr>
              <w:t>现专业</w:t>
            </w:r>
            <w:proofErr w:type="gramEnd"/>
            <w:r w:rsidRPr="00CF2EBB">
              <w:rPr>
                <w:rFonts w:hint="eastAsia"/>
                <w:szCs w:val="21"/>
              </w:rPr>
              <w:t>技术职务</w:t>
            </w:r>
          </w:p>
          <w:p w:rsidR="009C34CE" w:rsidRPr="00CF2EBB" w:rsidRDefault="00A954C6" w:rsidP="009C34CE">
            <w:pPr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任职</w:t>
            </w:r>
            <w:r w:rsidR="009C34CE" w:rsidRPr="00CF2EBB">
              <w:rPr>
                <w:rFonts w:hint="eastAsia"/>
                <w:szCs w:val="21"/>
              </w:rPr>
              <w:t>时间</w:t>
            </w:r>
          </w:p>
        </w:tc>
        <w:tc>
          <w:tcPr>
            <w:tcW w:w="1127" w:type="pct"/>
            <w:gridSpan w:val="5"/>
            <w:shd w:val="clear" w:color="auto" w:fill="auto"/>
            <w:vAlign w:val="center"/>
          </w:tcPr>
          <w:p w:rsidR="009C34CE" w:rsidRPr="00CF2EBB" w:rsidRDefault="009C34CE" w:rsidP="002B7864">
            <w:pPr>
              <w:jc w:val="center"/>
              <w:rPr>
                <w:szCs w:val="21"/>
              </w:rPr>
            </w:pPr>
          </w:p>
        </w:tc>
        <w:tc>
          <w:tcPr>
            <w:tcW w:w="1070" w:type="pct"/>
            <w:gridSpan w:val="2"/>
            <w:vMerge/>
            <w:shd w:val="clear" w:color="auto" w:fill="auto"/>
            <w:vAlign w:val="center"/>
          </w:tcPr>
          <w:p w:rsidR="009C34CE" w:rsidRPr="00CF2EBB" w:rsidRDefault="009C34C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34CE" w:rsidRPr="00CF2EBB" w:rsidTr="00E00E8E">
        <w:trPr>
          <w:trHeight w:val="635"/>
        </w:trPr>
        <w:tc>
          <w:tcPr>
            <w:tcW w:w="947" w:type="pct"/>
            <w:gridSpan w:val="2"/>
            <w:shd w:val="clear" w:color="auto" w:fill="auto"/>
            <w:vAlign w:val="center"/>
          </w:tcPr>
          <w:p w:rsidR="009C34CE" w:rsidRPr="00CF2EBB" w:rsidRDefault="009C34CE" w:rsidP="002B7864">
            <w:pPr>
              <w:jc w:val="center"/>
              <w:rPr>
                <w:szCs w:val="21"/>
              </w:rPr>
            </w:pPr>
            <w:proofErr w:type="gramStart"/>
            <w:r w:rsidRPr="00CF2EBB">
              <w:rPr>
                <w:rFonts w:hint="eastAsia"/>
                <w:szCs w:val="21"/>
              </w:rPr>
              <w:t>现专业</w:t>
            </w:r>
            <w:proofErr w:type="gramEnd"/>
            <w:r w:rsidRPr="00CF2EBB">
              <w:rPr>
                <w:rFonts w:hint="eastAsia"/>
                <w:szCs w:val="21"/>
              </w:rPr>
              <w:t>技术岗位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="009C34CE" w:rsidRPr="00CF2EBB" w:rsidRDefault="009C34C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pct"/>
            <w:gridSpan w:val="6"/>
            <w:shd w:val="clear" w:color="auto" w:fill="auto"/>
            <w:vAlign w:val="center"/>
          </w:tcPr>
          <w:p w:rsidR="009C34CE" w:rsidRPr="00CF2EBB" w:rsidRDefault="009C34CE" w:rsidP="009C34CE">
            <w:pPr>
              <w:jc w:val="center"/>
              <w:rPr>
                <w:szCs w:val="21"/>
              </w:rPr>
            </w:pPr>
            <w:proofErr w:type="gramStart"/>
            <w:r w:rsidRPr="00CF2EBB">
              <w:rPr>
                <w:rFonts w:hint="eastAsia"/>
                <w:szCs w:val="21"/>
              </w:rPr>
              <w:t>现专业</w:t>
            </w:r>
            <w:proofErr w:type="gramEnd"/>
            <w:r w:rsidRPr="00CF2EBB">
              <w:rPr>
                <w:rFonts w:hint="eastAsia"/>
                <w:szCs w:val="21"/>
              </w:rPr>
              <w:t>技术岗位</w:t>
            </w:r>
          </w:p>
          <w:p w:rsidR="009C34CE" w:rsidRPr="00CF2EBB" w:rsidRDefault="009C34CE" w:rsidP="009C34CE">
            <w:pPr>
              <w:jc w:val="center"/>
              <w:rPr>
                <w:rFonts w:ascii="宋体" w:hAnsi="宋体"/>
                <w:szCs w:val="21"/>
              </w:rPr>
            </w:pPr>
            <w:r w:rsidRPr="00CF2EBB">
              <w:rPr>
                <w:rFonts w:hint="eastAsia"/>
                <w:szCs w:val="21"/>
              </w:rPr>
              <w:t>聘用时间</w:t>
            </w:r>
          </w:p>
        </w:tc>
        <w:tc>
          <w:tcPr>
            <w:tcW w:w="1127" w:type="pct"/>
            <w:gridSpan w:val="5"/>
            <w:shd w:val="clear" w:color="auto" w:fill="auto"/>
            <w:vAlign w:val="center"/>
          </w:tcPr>
          <w:p w:rsidR="009C34CE" w:rsidRPr="00CF2EBB" w:rsidRDefault="009C34C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pct"/>
            <w:gridSpan w:val="2"/>
            <w:vMerge/>
            <w:shd w:val="clear" w:color="auto" w:fill="auto"/>
            <w:vAlign w:val="center"/>
          </w:tcPr>
          <w:p w:rsidR="009C34CE" w:rsidRPr="00CF2EBB" w:rsidRDefault="009C34C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C34CE" w:rsidRPr="00CF2EBB" w:rsidTr="00E00E8E">
        <w:trPr>
          <w:trHeight w:val="559"/>
        </w:trPr>
        <w:tc>
          <w:tcPr>
            <w:tcW w:w="947" w:type="pct"/>
            <w:gridSpan w:val="2"/>
            <w:shd w:val="clear" w:color="auto" w:fill="auto"/>
            <w:vAlign w:val="center"/>
          </w:tcPr>
          <w:p w:rsidR="009C34CE" w:rsidRPr="00CF2EBB" w:rsidRDefault="009C34CE" w:rsidP="002B7864">
            <w:pPr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最后学历</w:t>
            </w:r>
          </w:p>
        </w:tc>
        <w:tc>
          <w:tcPr>
            <w:tcW w:w="611" w:type="pct"/>
            <w:gridSpan w:val="2"/>
            <w:shd w:val="clear" w:color="auto" w:fill="auto"/>
            <w:vAlign w:val="center"/>
          </w:tcPr>
          <w:p w:rsidR="009C34CE" w:rsidRPr="00CF2EBB" w:rsidRDefault="009C34C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pct"/>
            <w:gridSpan w:val="6"/>
            <w:shd w:val="clear" w:color="auto" w:fill="auto"/>
            <w:vAlign w:val="center"/>
          </w:tcPr>
          <w:p w:rsidR="009C34CE" w:rsidRPr="00CF2EBB" w:rsidRDefault="009C34CE" w:rsidP="009C34CE">
            <w:pPr>
              <w:jc w:val="center"/>
              <w:rPr>
                <w:rFonts w:ascii="宋体" w:hAnsi="宋体"/>
                <w:szCs w:val="21"/>
              </w:rPr>
            </w:pPr>
            <w:r w:rsidRPr="00CF2EBB">
              <w:rPr>
                <w:rFonts w:ascii="宋体" w:hAnsi="宋体" w:hint="eastAsia"/>
                <w:szCs w:val="21"/>
              </w:rPr>
              <w:t>现担（兼）任党政职务</w:t>
            </w:r>
          </w:p>
        </w:tc>
        <w:tc>
          <w:tcPr>
            <w:tcW w:w="1127" w:type="pct"/>
            <w:gridSpan w:val="5"/>
            <w:shd w:val="clear" w:color="auto" w:fill="auto"/>
            <w:vAlign w:val="center"/>
          </w:tcPr>
          <w:p w:rsidR="009C34CE" w:rsidRPr="00CF2EBB" w:rsidRDefault="009C34C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pct"/>
            <w:gridSpan w:val="2"/>
            <w:vMerge/>
            <w:shd w:val="clear" w:color="auto" w:fill="auto"/>
            <w:vAlign w:val="center"/>
          </w:tcPr>
          <w:p w:rsidR="009C34CE" w:rsidRPr="00CF2EBB" w:rsidRDefault="009C34C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0E8E" w:rsidRPr="00CF2EBB" w:rsidTr="00E00E8E">
        <w:trPr>
          <w:trHeight w:val="639"/>
        </w:trPr>
        <w:tc>
          <w:tcPr>
            <w:tcW w:w="416" w:type="pct"/>
            <w:vMerge w:val="restart"/>
            <w:shd w:val="clear" w:color="auto" w:fill="auto"/>
            <w:vAlign w:val="center"/>
          </w:tcPr>
          <w:p w:rsidR="00E00E8E" w:rsidRPr="00CF2EBB" w:rsidRDefault="00E00E8E" w:rsidP="002B7864">
            <w:pPr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0"/>
              </w:rPr>
              <w:t>取得学位情况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E00E8E" w:rsidRPr="00CF2EBB" w:rsidRDefault="00E00E8E" w:rsidP="002B7864">
            <w:pPr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学位</w:t>
            </w:r>
          </w:p>
        </w:tc>
        <w:tc>
          <w:tcPr>
            <w:tcW w:w="1411" w:type="pct"/>
            <w:gridSpan w:val="6"/>
            <w:shd w:val="clear" w:color="auto" w:fill="auto"/>
            <w:vAlign w:val="center"/>
          </w:tcPr>
          <w:p w:rsidR="00E00E8E" w:rsidRPr="00CF2EBB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  <w:r w:rsidRPr="00CF2EBB">
              <w:rPr>
                <w:rFonts w:ascii="宋体" w:hAnsi="宋体" w:hint="eastAsia"/>
                <w:szCs w:val="21"/>
              </w:rPr>
              <w:t>学校/单位</w:t>
            </w:r>
          </w:p>
        </w:tc>
        <w:tc>
          <w:tcPr>
            <w:tcW w:w="918" w:type="pct"/>
            <w:gridSpan w:val="4"/>
            <w:shd w:val="clear" w:color="auto" w:fill="auto"/>
            <w:vAlign w:val="center"/>
          </w:tcPr>
          <w:p w:rsidR="00E00E8E" w:rsidRPr="00CF2EBB" w:rsidRDefault="00E00E8E" w:rsidP="00330EC4">
            <w:pPr>
              <w:jc w:val="center"/>
              <w:rPr>
                <w:rFonts w:ascii="宋体" w:hAnsi="宋体"/>
                <w:szCs w:val="21"/>
              </w:rPr>
            </w:pPr>
            <w:r w:rsidRPr="00CF2EBB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654" w:type="pct"/>
            <w:gridSpan w:val="3"/>
            <w:shd w:val="clear" w:color="auto" w:fill="auto"/>
            <w:vAlign w:val="center"/>
          </w:tcPr>
          <w:p w:rsidR="00E00E8E" w:rsidRPr="00CF2EBB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  <w:r w:rsidRPr="00CF2EBB">
              <w:rPr>
                <w:rFonts w:ascii="宋体" w:hAnsi="宋体" w:hint="eastAsia"/>
                <w:szCs w:val="21"/>
              </w:rPr>
              <w:t>学位取得</w:t>
            </w:r>
          </w:p>
          <w:p w:rsidR="00E00E8E" w:rsidRPr="00CF2EBB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  <w:r w:rsidRPr="00CF2EBB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070" w:type="pct"/>
            <w:gridSpan w:val="2"/>
            <w:shd w:val="clear" w:color="auto" w:fill="auto"/>
            <w:vAlign w:val="center"/>
          </w:tcPr>
          <w:p w:rsidR="00E00E8E" w:rsidRPr="00CF2EBB" w:rsidRDefault="00E00E8E" w:rsidP="00E00E8E">
            <w:pPr>
              <w:jc w:val="center"/>
              <w:rPr>
                <w:rFonts w:ascii="宋体" w:hAnsi="宋体"/>
                <w:szCs w:val="21"/>
              </w:rPr>
            </w:pPr>
            <w:r w:rsidRPr="00CF2EBB">
              <w:rPr>
                <w:rFonts w:ascii="宋体" w:hAnsi="宋体" w:hint="eastAsia"/>
                <w:szCs w:val="21"/>
              </w:rPr>
              <w:t>取得方式</w:t>
            </w:r>
          </w:p>
          <w:p w:rsidR="00E00E8E" w:rsidRPr="00CF2EBB" w:rsidRDefault="00E00E8E" w:rsidP="00E00E8E">
            <w:pPr>
              <w:jc w:val="center"/>
              <w:rPr>
                <w:rFonts w:ascii="宋体" w:hAnsi="宋体"/>
                <w:szCs w:val="21"/>
              </w:rPr>
            </w:pPr>
            <w:r w:rsidRPr="00CF2EBB">
              <w:rPr>
                <w:rFonts w:ascii="宋体" w:hAnsi="宋体" w:hint="eastAsia"/>
                <w:szCs w:val="21"/>
              </w:rPr>
              <w:t>（全日制/在职）</w:t>
            </w:r>
          </w:p>
        </w:tc>
      </w:tr>
      <w:tr w:rsidR="00E00E8E" w:rsidRPr="00CF2EBB" w:rsidTr="00E00E8E">
        <w:trPr>
          <w:trHeight w:val="549"/>
        </w:trPr>
        <w:tc>
          <w:tcPr>
            <w:tcW w:w="416" w:type="pct"/>
            <w:vMerge/>
            <w:shd w:val="clear" w:color="auto" w:fill="auto"/>
            <w:vAlign w:val="center"/>
          </w:tcPr>
          <w:p w:rsidR="00E00E8E" w:rsidRPr="00CF2EBB" w:rsidRDefault="00E00E8E" w:rsidP="002B786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00E8E" w:rsidRPr="00CF2EBB" w:rsidRDefault="00E00E8E" w:rsidP="002B7864">
            <w:pPr>
              <w:jc w:val="center"/>
              <w:rPr>
                <w:szCs w:val="21"/>
              </w:rPr>
            </w:pPr>
          </w:p>
        </w:tc>
        <w:tc>
          <w:tcPr>
            <w:tcW w:w="1411" w:type="pct"/>
            <w:gridSpan w:val="6"/>
            <w:shd w:val="clear" w:color="auto" w:fill="auto"/>
            <w:vAlign w:val="center"/>
          </w:tcPr>
          <w:p w:rsidR="00E00E8E" w:rsidRPr="00CF2EBB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8" w:type="pct"/>
            <w:gridSpan w:val="4"/>
            <w:shd w:val="clear" w:color="auto" w:fill="auto"/>
            <w:vAlign w:val="center"/>
          </w:tcPr>
          <w:p w:rsidR="00E00E8E" w:rsidRPr="00CF2EBB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4" w:type="pct"/>
            <w:gridSpan w:val="3"/>
            <w:shd w:val="clear" w:color="auto" w:fill="auto"/>
            <w:vAlign w:val="center"/>
          </w:tcPr>
          <w:p w:rsidR="00E00E8E" w:rsidRPr="00CF2EBB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pct"/>
            <w:gridSpan w:val="2"/>
            <w:shd w:val="clear" w:color="auto" w:fill="auto"/>
            <w:vAlign w:val="center"/>
          </w:tcPr>
          <w:p w:rsidR="00E00E8E" w:rsidRPr="00CF2EBB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00E8E" w:rsidRPr="00CF2EBB" w:rsidTr="00E00E8E">
        <w:trPr>
          <w:trHeight w:val="557"/>
        </w:trPr>
        <w:tc>
          <w:tcPr>
            <w:tcW w:w="416" w:type="pct"/>
            <w:vMerge/>
            <w:shd w:val="clear" w:color="auto" w:fill="auto"/>
            <w:vAlign w:val="center"/>
          </w:tcPr>
          <w:p w:rsidR="00E00E8E" w:rsidRPr="00CF2EBB" w:rsidRDefault="00E00E8E" w:rsidP="002B7864">
            <w:pPr>
              <w:jc w:val="center"/>
              <w:rPr>
                <w:szCs w:val="21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E00E8E" w:rsidRPr="00CF2EBB" w:rsidRDefault="00E00E8E" w:rsidP="002B7864">
            <w:pPr>
              <w:jc w:val="center"/>
              <w:rPr>
                <w:szCs w:val="21"/>
              </w:rPr>
            </w:pPr>
          </w:p>
        </w:tc>
        <w:tc>
          <w:tcPr>
            <w:tcW w:w="1411" w:type="pct"/>
            <w:gridSpan w:val="6"/>
            <w:shd w:val="clear" w:color="auto" w:fill="auto"/>
            <w:vAlign w:val="center"/>
          </w:tcPr>
          <w:p w:rsidR="00E00E8E" w:rsidRPr="00CF2EBB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8" w:type="pct"/>
            <w:gridSpan w:val="4"/>
            <w:shd w:val="clear" w:color="auto" w:fill="auto"/>
            <w:vAlign w:val="center"/>
          </w:tcPr>
          <w:p w:rsidR="00E00E8E" w:rsidRPr="00CF2EBB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4" w:type="pct"/>
            <w:gridSpan w:val="3"/>
            <w:shd w:val="clear" w:color="auto" w:fill="auto"/>
            <w:vAlign w:val="center"/>
          </w:tcPr>
          <w:p w:rsidR="00E00E8E" w:rsidRPr="00CF2EBB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0" w:type="pct"/>
            <w:gridSpan w:val="2"/>
            <w:shd w:val="clear" w:color="auto" w:fill="auto"/>
            <w:vAlign w:val="center"/>
          </w:tcPr>
          <w:p w:rsidR="00E00E8E" w:rsidRPr="00CF2EBB" w:rsidRDefault="00E00E8E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9723D" w:rsidRPr="00CF2EBB" w:rsidTr="0059723D">
        <w:trPr>
          <w:trHeight w:val="565"/>
        </w:trPr>
        <w:tc>
          <w:tcPr>
            <w:tcW w:w="416" w:type="pct"/>
            <w:vMerge/>
            <w:shd w:val="clear" w:color="auto" w:fill="auto"/>
            <w:vAlign w:val="center"/>
          </w:tcPr>
          <w:p w:rsidR="0059723D" w:rsidRPr="00CF2EBB" w:rsidRDefault="0059723D" w:rsidP="002B7864">
            <w:pPr>
              <w:jc w:val="center"/>
              <w:rPr>
                <w:szCs w:val="21"/>
              </w:rPr>
            </w:pPr>
          </w:p>
        </w:tc>
        <w:tc>
          <w:tcPr>
            <w:tcW w:w="4584" w:type="pct"/>
            <w:gridSpan w:val="16"/>
            <w:shd w:val="clear" w:color="auto" w:fill="auto"/>
            <w:vAlign w:val="center"/>
          </w:tcPr>
          <w:p w:rsidR="0059723D" w:rsidRPr="00CF2EBB" w:rsidRDefault="0059723D" w:rsidP="0059723D">
            <w:pPr>
              <w:jc w:val="left"/>
              <w:rPr>
                <w:rFonts w:ascii="宋体" w:hAnsi="宋体"/>
                <w:szCs w:val="21"/>
              </w:rPr>
            </w:pPr>
            <w:r w:rsidRPr="00CF2EBB">
              <w:rPr>
                <w:rFonts w:hint="eastAsia"/>
                <w:szCs w:val="21"/>
              </w:rPr>
              <w:t>备注：</w:t>
            </w:r>
          </w:p>
        </w:tc>
      </w:tr>
      <w:tr w:rsidR="00330EC4" w:rsidRPr="00CF2EBB" w:rsidTr="00E00E8E">
        <w:trPr>
          <w:trHeight w:val="559"/>
        </w:trPr>
        <w:tc>
          <w:tcPr>
            <w:tcW w:w="947" w:type="pct"/>
            <w:gridSpan w:val="2"/>
            <w:vMerge w:val="restart"/>
            <w:shd w:val="clear" w:color="auto" w:fill="auto"/>
            <w:vAlign w:val="center"/>
          </w:tcPr>
          <w:p w:rsidR="00330EC4" w:rsidRPr="00CF2EBB" w:rsidRDefault="00330EC4" w:rsidP="002B7864">
            <w:pPr>
              <w:jc w:val="center"/>
              <w:rPr>
                <w:szCs w:val="21"/>
              </w:rPr>
            </w:pPr>
            <w:r w:rsidRPr="00CF2EBB">
              <w:rPr>
                <w:rFonts w:ascii="宋体" w:hAnsi="宋体" w:hint="eastAsia"/>
              </w:rPr>
              <w:t>外语水平</w:t>
            </w:r>
          </w:p>
        </w:tc>
        <w:tc>
          <w:tcPr>
            <w:tcW w:w="2339" w:type="pct"/>
            <w:gridSpan w:val="11"/>
            <w:shd w:val="clear" w:color="auto" w:fill="auto"/>
            <w:vAlign w:val="center"/>
          </w:tcPr>
          <w:p w:rsidR="00330EC4" w:rsidRPr="00CF2EBB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  <w:r w:rsidRPr="00CF2EBB">
              <w:rPr>
                <w:rFonts w:ascii="宋体" w:hAnsi="宋体" w:hint="eastAsia"/>
                <w:szCs w:val="20"/>
              </w:rPr>
              <w:t>通过外语考试情况</w:t>
            </w:r>
          </w:p>
        </w:tc>
        <w:tc>
          <w:tcPr>
            <w:tcW w:w="1714" w:type="pct"/>
            <w:gridSpan w:val="4"/>
            <w:shd w:val="clear" w:color="auto" w:fill="auto"/>
            <w:vAlign w:val="center"/>
          </w:tcPr>
          <w:p w:rsidR="00330EC4" w:rsidRPr="00CF2EBB" w:rsidRDefault="00330EC4" w:rsidP="00330EC4">
            <w:pPr>
              <w:rPr>
                <w:rFonts w:ascii="宋体" w:hAnsi="宋体"/>
                <w:szCs w:val="21"/>
              </w:rPr>
            </w:pPr>
            <w:r w:rsidRPr="00CF2EBB">
              <w:rPr>
                <w:rFonts w:hint="eastAsia"/>
              </w:rPr>
              <w:t>符合免试情况：</w:t>
            </w:r>
            <w:bookmarkStart w:id="5" w:name="language2"/>
            <w:bookmarkEnd w:id="5"/>
            <w:r w:rsidRPr="00CF2EBB">
              <w:rPr>
                <w:rFonts w:hint="eastAsia"/>
              </w:rPr>
              <w:t>（）</w:t>
            </w:r>
          </w:p>
        </w:tc>
      </w:tr>
      <w:tr w:rsidR="00330EC4" w:rsidRPr="00CF2EBB" w:rsidTr="00E00E8E">
        <w:trPr>
          <w:trHeight w:val="553"/>
        </w:trPr>
        <w:tc>
          <w:tcPr>
            <w:tcW w:w="947" w:type="pct"/>
            <w:gridSpan w:val="2"/>
            <w:vMerge/>
            <w:shd w:val="clear" w:color="auto" w:fill="auto"/>
            <w:vAlign w:val="center"/>
          </w:tcPr>
          <w:p w:rsidR="00330EC4" w:rsidRPr="00CF2EBB" w:rsidRDefault="00330EC4" w:rsidP="002B7864">
            <w:pPr>
              <w:jc w:val="center"/>
              <w:rPr>
                <w:szCs w:val="21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330EC4" w:rsidRPr="00CF2EBB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  <w:r w:rsidRPr="00CF2EBB">
              <w:rPr>
                <w:rFonts w:hint="eastAsia"/>
              </w:rPr>
              <w:t>语种</w:t>
            </w:r>
          </w:p>
        </w:tc>
        <w:tc>
          <w:tcPr>
            <w:tcW w:w="574" w:type="pct"/>
            <w:gridSpan w:val="3"/>
            <w:shd w:val="clear" w:color="auto" w:fill="auto"/>
            <w:vAlign w:val="center"/>
          </w:tcPr>
          <w:p w:rsidR="00330EC4" w:rsidRPr="00CF2EBB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  <w:r w:rsidRPr="00CF2EBB">
              <w:rPr>
                <w:rFonts w:hint="eastAsia"/>
              </w:rPr>
              <w:t>考试种类</w:t>
            </w:r>
          </w:p>
        </w:tc>
        <w:tc>
          <w:tcPr>
            <w:tcW w:w="559" w:type="pct"/>
            <w:gridSpan w:val="3"/>
            <w:shd w:val="clear" w:color="auto" w:fill="auto"/>
            <w:vAlign w:val="center"/>
          </w:tcPr>
          <w:p w:rsidR="00330EC4" w:rsidRPr="00CF2EBB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  <w:r w:rsidRPr="00CF2EBB">
              <w:rPr>
                <w:rFonts w:hint="eastAsia"/>
              </w:rPr>
              <w:t>考试时间</w:t>
            </w:r>
          </w:p>
        </w:tc>
        <w:tc>
          <w:tcPr>
            <w:tcW w:w="607" w:type="pct"/>
            <w:gridSpan w:val="4"/>
            <w:shd w:val="clear" w:color="auto" w:fill="auto"/>
            <w:vAlign w:val="center"/>
          </w:tcPr>
          <w:p w:rsidR="00330EC4" w:rsidRPr="00CF2EBB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  <w:r w:rsidRPr="00CF2EBB">
              <w:rPr>
                <w:rFonts w:hint="eastAsia"/>
              </w:rPr>
              <w:t>成绩</w:t>
            </w:r>
          </w:p>
        </w:tc>
        <w:tc>
          <w:tcPr>
            <w:tcW w:w="1714" w:type="pct"/>
            <w:gridSpan w:val="4"/>
            <w:vMerge w:val="restart"/>
            <w:shd w:val="clear" w:color="auto" w:fill="auto"/>
          </w:tcPr>
          <w:p w:rsidR="00330EC4" w:rsidRPr="00CF2EBB" w:rsidRDefault="00330EC4" w:rsidP="00330EC4">
            <w:pPr>
              <w:rPr>
                <w:rFonts w:ascii="宋体" w:hAnsi="宋体"/>
                <w:szCs w:val="21"/>
              </w:rPr>
            </w:pPr>
            <w:r w:rsidRPr="00CF2EBB">
              <w:rPr>
                <w:rFonts w:hint="eastAsia"/>
              </w:rPr>
              <w:t>详细说明：</w:t>
            </w:r>
          </w:p>
        </w:tc>
      </w:tr>
      <w:tr w:rsidR="00330EC4" w:rsidRPr="00CF2EBB" w:rsidTr="00E00E8E">
        <w:trPr>
          <w:trHeight w:val="547"/>
        </w:trPr>
        <w:tc>
          <w:tcPr>
            <w:tcW w:w="947" w:type="pct"/>
            <w:gridSpan w:val="2"/>
            <w:vMerge/>
            <w:shd w:val="clear" w:color="auto" w:fill="auto"/>
            <w:vAlign w:val="center"/>
          </w:tcPr>
          <w:p w:rsidR="00330EC4" w:rsidRPr="00CF2EBB" w:rsidRDefault="00330EC4" w:rsidP="002B7864">
            <w:pPr>
              <w:jc w:val="center"/>
              <w:rPr>
                <w:szCs w:val="21"/>
              </w:rPr>
            </w:pPr>
          </w:p>
        </w:tc>
        <w:tc>
          <w:tcPr>
            <w:tcW w:w="599" w:type="pct"/>
            <w:shd w:val="clear" w:color="auto" w:fill="auto"/>
            <w:vAlign w:val="center"/>
          </w:tcPr>
          <w:p w:rsidR="00330EC4" w:rsidRPr="00CF2EBB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4" w:type="pct"/>
            <w:gridSpan w:val="3"/>
            <w:shd w:val="clear" w:color="auto" w:fill="auto"/>
            <w:vAlign w:val="center"/>
          </w:tcPr>
          <w:p w:rsidR="00330EC4" w:rsidRPr="00CF2EBB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59" w:type="pct"/>
            <w:gridSpan w:val="3"/>
            <w:shd w:val="clear" w:color="auto" w:fill="auto"/>
            <w:vAlign w:val="center"/>
          </w:tcPr>
          <w:p w:rsidR="00330EC4" w:rsidRPr="00CF2EBB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7" w:type="pct"/>
            <w:gridSpan w:val="4"/>
            <w:shd w:val="clear" w:color="auto" w:fill="auto"/>
            <w:vAlign w:val="center"/>
          </w:tcPr>
          <w:p w:rsidR="00330EC4" w:rsidRPr="00CF2EBB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4" w:type="pct"/>
            <w:gridSpan w:val="4"/>
            <w:vMerge/>
            <w:shd w:val="clear" w:color="auto" w:fill="auto"/>
            <w:vAlign w:val="center"/>
          </w:tcPr>
          <w:p w:rsidR="00330EC4" w:rsidRPr="00CF2EBB" w:rsidRDefault="00330EC4" w:rsidP="002B786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431FB" w:rsidRPr="00CF2EBB" w:rsidTr="00E00E8E">
        <w:trPr>
          <w:trHeight w:val="574"/>
        </w:trPr>
        <w:tc>
          <w:tcPr>
            <w:tcW w:w="947" w:type="pct"/>
            <w:gridSpan w:val="2"/>
            <w:vMerge w:val="restart"/>
            <w:shd w:val="clear" w:color="auto" w:fill="auto"/>
            <w:vAlign w:val="center"/>
          </w:tcPr>
          <w:p w:rsidR="00A969DA" w:rsidRPr="00CF2EBB" w:rsidRDefault="00A969DA" w:rsidP="00F10F62">
            <w:pPr>
              <w:jc w:val="center"/>
              <w:rPr>
                <w:rFonts w:ascii="宋体" w:hAnsi="宋体"/>
              </w:rPr>
            </w:pPr>
            <w:r w:rsidRPr="00CF2EBB">
              <w:rPr>
                <w:rFonts w:ascii="宋体" w:hAnsi="宋体" w:hint="eastAsia"/>
              </w:rPr>
              <w:t>近5年考核结果</w:t>
            </w:r>
          </w:p>
        </w:tc>
        <w:tc>
          <w:tcPr>
            <w:tcW w:w="675" w:type="pct"/>
            <w:gridSpan w:val="3"/>
            <w:shd w:val="clear" w:color="auto" w:fill="auto"/>
            <w:vAlign w:val="center"/>
          </w:tcPr>
          <w:p w:rsidR="00A969DA" w:rsidRPr="00CF2EBB" w:rsidRDefault="00A969DA" w:rsidP="00A954C6">
            <w:pPr>
              <w:jc w:val="center"/>
              <w:rPr>
                <w:rFonts w:ascii="宋体" w:hAnsi="宋体"/>
                <w:szCs w:val="21"/>
              </w:rPr>
            </w:pPr>
            <w:r w:rsidRPr="00CF2EBB">
              <w:rPr>
                <w:rFonts w:ascii="宋体" w:hAnsi="宋体" w:hint="eastAsia"/>
                <w:szCs w:val="21"/>
              </w:rPr>
              <w:t>201</w:t>
            </w:r>
            <w:r w:rsidR="00A954C6" w:rsidRPr="00CF2EBB">
              <w:rPr>
                <w:rFonts w:ascii="宋体" w:hAnsi="宋体" w:hint="eastAsia"/>
                <w:szCs w:val="21"/>
              </w:rPr>
              <w:t>2</w:t>
            </w:r>
            <w:r w:rsidRPr="00CF2EBB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A969DA" w:rsidRPr="00CF2EBB" w:rsidRDefault="00A969DA" w:rsidP="00A954C6">
            <w:pPr>
              <w:jc w:val="center"/>
              <w:rPr>
                <w:rFonts w:ascii="宋体" w:hAnsi="宋体"/>
                <w:szCs w:val="21"/>
              </w:rPr>
            </w:pPr>
            <w:r w:rsidRPr="00CF2EBB">
              <w:rPr>
                <w:rFonts w:ascii="宋体" w:hAnsi="宋体" w:hint="eastAsia"/>
                <w:szCs w:val="21"/>
              </w:rPr>
              <w:t>201</w:t>
            </w:r>
            <w:r w:rsidR="00A954C6" w:rsidRPr="00CF2EBB">
              <w:rPr>
                <w:rFonts w:ascii="宋体" w:hAnsi="宋体" w:hint="eastAsia"/>
                <w:szCs w:val="21"/>
              </w:rPr>
              <w:t>3</w:t>
            </w:r>
            <w:r w:rsidRPr="00CF2EBB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675" w:type="pct"/>
            <w:gridSpan w:val="4"/>
            <w:shd w:val="clear" w:color="auto" w:fill="auto"/>
            <w:vAlign w:val="center"/>
          </w:tcPr>
          <w:p w:rsidR="00A969DA" w:rsidRPr="00CF2EBB" w:rsidRDefault="00A969DA" w:rsidP="00A954C6">
            <w:pPr>
              <w:jc w:val="center"/>
              <w:rPr>
                <w:rFonts w:ascii="宋体" w:hAnsi="宋体"/>
                <w:szCs w:val="21"/>
              </w:rPr>
            </w:pPr>
            <w:r w:rsidRPr="00CF2EBB">
              <w:rPr>
                <w:rFonts w:ascii="宋体" w:hAnsi="宋体" w:hint="eastAsia"/>
                <w:szCs w:val="21"/>
              </w:rPr>
              <w:t>201</w:t>
            </w:r>
            <w:r w:rsidR="00A954C6" w:rsidRPr="00CF2EBB">
              <w:rPr>
                <w:rFonts w:ascii="宋体" w:hAnsi="宋体" w:hint="eastAsia"/>
                <w:szCs w:val="21"/>
              </w:rPr>
              <w:t>4</w:t>
            </w:r>
            <w:r w:rsidRPr="00CF2EBB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676" w:type="pct"/>
            <w:gridSpan w:val="3"/>
            <w:shd w:val="clear" w:color="auto" w:fill="auto"/>
            <w:vAlign w:val="center"/>
          </w:tcPr>
          <w:p w:rsidR="00A969DA" w:rsidRPr="00CF2EBB" w:rsidRDefault="00A969DA" w:rsidP="00A954C6">
            <w:pPr>
              <w:jc w:val="center"/>
              <w:rPr>
                <w:rFonts w:ascii="宋体" w:hAnsi="宋体"/>
                <w:szCs w:val="21"/>
              </w:rPr>
            </w:pPr>
            <w:r w:rsidRPr="00CF2EBB">
              <w:rPr>
                <w:rFonts w:ascii="宋体" w:hAnsi="宋体" w:hint="eastAsia"/>
                <w:szCs w:val="21"/>
              </w:rPr>
              <w:t>201</w:t>
            </w:r>
            <w:r w:rsidR="00A954C6" w:rsidRPr="00CF2EBB">
              <w:rPr>
                <w:rFonts w:ascii="宋体" w:hAnsi="宋体" w:hint="eastAsia"/>
                <w:szCs w:val="21"/>
              </w:rPr>
              <w:t>5</w:t>
            </w:r>
            <w:r w:rsidRPr="00CF2EBB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A969DA" w:rsidRPr="00CF2EBB" w:rsidRDefault="00A969DA" w:rsidP="00A954C6">
            <w:pPr>
              <w:jc w:val="center"/>
              <w:rPr>
                <w:rFonts w:ascii="宋体" w:hAnsi="宋体"/>
                <w:szCs w:val="21"/>
              </w:rPr>
            </w:pPr>
            <w:r w:rsidRPr="00CF2EBB">
              <w:rPr>
                <w:rFonts w:ascii="宋体" w:hAnsi="宋体" w:hint="eastAsia"/>
                <w:szCs w:val="21"/>
              </w:rPr>
              <w:t>201</w:t>
            </w:r>
            <w:r w:rsidR="00A954C6" w:rsidRPr="00CF2EBB">
              <w:rPr>
                <w:rFonts w:ascii="宋体" w:hAnsi="宋体" w:hint="eastAsia"/>
                <w:szCs w:val="21"/>
              </w:rPr>
              <w:t>6</w:t>
            </w:r>
            <w:r w:rsidRPr="00CF2EBB"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A969DA" w:rsidRPr="00CF2EBB" w:rsidRDefault="00A969DA" w:rsidP="00A969DA">
            <w:pPr>
              <w:jc w:val="center"/>
              <w:rPr>
                <w:rFonts w:ascii="宋体" w:hAnsi="宋体"/>
                <w:szCs w:val="21"/>
              </w:rPr>
            </w:pPr>
            <w:r w:rsidRPr="00CF2EBB">
              <w:rPr>
                <w:rFonts w:ascii="宋体" w:hAnsi="宋体" w:hint="eastAsia"/>
                <w:szCs w:val="21"/>
              </w:rPr>
              <w:t>聘期考核</w:t>
            </w:r>
          </w:p>
        </w:tc>
      </w:tr>
      <w:tr w:rsidR="00A969DA" w:rsidRPr="00CF2EBB" w:rsidTr="00E00E8E">
        <w:trPr>
          <w:trHeight w:val="555"/>
        </w:trPr>
        <w:tc>
          <w:tcPr>
            <w:tcW w:w="947" w:type="pct"/>
            <w:gridSpan w:val="2"/>
            <w:vMerge/>
            <w:shd w:val="clear" w:color="auto" w:fill="auto"/>
            <w:vAlign w:val="center"/>
          </w:tcPr>
          <w:p w:rsidR="00A969DA" w:rsidRPr="00CF2EBB" w:rsidRDefault="00A969DA" w:rsidP="00F10F6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5" w:type="pct"/>
            <w:gridSpan w:val="3"/>
            <w:shd w:val="clear" w:color="auto" w:fill="auto"/>
            <w:vAlign w:val="center"/>
          </w:tcPr>
          <w:p w:rsidR="00A969DA" w:rsidRPr="00CF2EBB" w:rsidRDefault="00A969DA" w:rsidP="002E2A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gridSpan w:val="2"/>
            <w:shd w:val="clear" w:color="auto" w:fill="auto"/>
            <w:vAlign w:val="center"/>
          </w:tcPr>
          <w:p w:rsidR="00A969DA" w:rsidRPr="00CF2EBB" w:rsidRDefault="00A969DA" w:rsidP="002E2A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pct"/>
            <w:gridSpan w:val="4"/>
            <w:shd w:val="clear" w:color="auto" w:fill="auto"/>
            <w:vAlign w:val="center"/>
          </w:tcPr>
          <w:p w:rsidR="00A969DA" w:rsidRPr="00CF2EBB" w:rsidRDefault="00A969DA" w:rsidP="002E2A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gridSpan w:val="3"/>
            <w:shd w:val="clear" w:color="auto" w:fill="auto"/>
            <w:vAlign w:val="center"/>
          </w:tcPr>
          <w:p w:rsidR="00A969DA" w:rsidRPr="00CF2EBB" w:rsidRDefault="00A969DA" w:rsidP="002E2A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pct"/>
            <w:gridSpan w:val="2"/>
            <w:shd w:val="clear" w:color="auto" w:fill="auto"/>
            <w:vAlign w:val="center"/>
          </w:tcPr>
          <w:p w:rsidR="00A969DA" w:rsidRPr="00CF2EBB" w:rsidRDefault="00A969DA" w:rsidP="002E2A7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A969DA" w:rsidRPr="00CF2EBB" w:rsidRDefault="00A969DA" w:rsidP="002E2A7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0C04" w:rsidRPr="00CF2EBB" w:rsidTr="00E00E8E">
        <w:trPr>
          <w:trHeight w:val="569"/>
        </w:trPr>
        <w:tc>
          <w:tcPr>
            <w:tcW w:w="947" w:type="pct"/>
            <w:gridSpan w:val="2"/>
            <w:shd w:val="clear" w:color="auto" w:fill="auto"/>
            <w:vAlign w:val="center"/>
          </w:tcPr>
          <w:p w:rsidR="008C0C04" w:rsidRPr="00CF2EBB" w:rsidRDefault="008C0C04" w:rsidP="0059723D">
            <w:pPr>
              <w:jc w:val="center"/>
              <w:rPr>
                <w:szCs w:val="21"/>
              </w:rPr>
            </w:pPr>
            <w:r w:rsidRPr="00CF2EBB">
              <w:rPr>
                <w:rFonts w:ascii="宋体" w:hAnsi="宋体" w:hint="eastAsia"/>
              </w:rPr>
              <w:t>学术兼职情况</w:t>
            </w:r>
          </w:p>
        </w:tc>
        <w:tc>
          <w:tcPr>
            <w:tcW w:w="4053" w:type="pct"/>
            <w:gridSpan w:val="15"/>
            <w:shd w:val="clear" w:color="auto" w:fill="auto"/>
            <w:vAlign w:val="center"/>
          </w:tcPr>
          <w:p w:rsidR="008C0C04" w:rsidRPr="00CF2EBB" w:rsidRDefault="008C0C04" w:rsidP="0059723D">
            <w:pPr>
              <w:rPr>
                <w:rFonts w:ascii="宋体" w:hAnsi="宋体"/>
                <w:szCs w:val="21"/>
              </w:rPr>
            </w:pPr>
          </w:p>
          <w:p w:rsidR="00E81FB5" w:rsidRPr="00CF2EBB" w:rsidRDefault="00E81FB5" w:rsidP="0059723D">
            <w:pPr>
              <w:rPr>
                <w:rFonts w:ascii="宋体" w:hAnsi="宋体"/>
                <w:szCs w:val="21"/>
              </w:rPr>
            </w:pPr>
          </w:p>
          <w:p w:rsidR="0059723D" w:rsidRPr="00CF2EBB" w:rsidRDefault="0059723D" w:rsidP="0059723D">
            <w:pPr>
              <w:rPr>
                <w:rFonts w:ascii="宋体" w:hAnsi="宋体"/>
                <w:szCs w:val="21"/>
              </w:rPr>
            </w:pPr>
          </w:p>
        </w:tc>
      </w:tr>
      <w:bookmarkEnd w:id="4"/>
    </w:tbl>
    <w:p w:rsidR="00B0357E" w:rsidRPr="00CF2EBB" w:rsidRDefault="00B0357E" w:rsidP="00447D89"/>
    <w:tbl>
      <w:tblPr>
        <w:tblW w:w="99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304"/>
        <w:gridCol w:w="3616"/>
        <w:gridCol w:w="3698"/>
      </w:tblGrid>
      <w:tr w:rsidR="00B0357E" w:rsidRPr="00CF2EBB" w:rsidTr="003B30E7">
        <w:trPr>
          <w:trHeight w:val="510"/>
          <w:jc w:val="center"/>
        </w:trPr>
        <w:tc>
          <w:tcPr>
            <w:tcW w:w="992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0357E" w:rsidRPr="00CF2EBB" w:rsidRDefault="00E335A3" w:rsidP="00E335A3">
            <w:pPr>
              <w:rPr>
                <w:rFonts w:ascii="黑体" w:eastAsia="黑体"/>
                <w:b/>
                <w:sz w:val="24"/>
              </w:rPr>
            </w:pPr>
            <w:bookmarkStart w:id="6" w:name="s3"/>
            <w:bookmarkEnd w:id="6"/>
            <w:r w:rsidRPr="00CF2EBB">
              <w:rPr>
                <w:rFonts w:ascii="黑体" w:eastAsia="黑体" w:hint="eastAsia"/>
                <w:b/>
                <w:sz w:val="24"/>
              </w:rPr>
              <w:t>二、</w:t>
            </w:r>
            <w:r w:rsidR="00B0357E" w:rsidRPr="00CF2EBB">
              <w:rPr>
                <w:rFonts w:ascii="黑体" w:eastAsia="黑体" w:hint="eastAsia"/>
                <w:b/>
                <w:sz w:val="24"/>
              </w:rPr>
              <w:t>工作经历</w:t>
            </w:r>
            <w:r w:rsidR="007436F3" w:rsidRPr="00CF2EBB">
              <w:rPr>
                <w:rFonts w:ascii="黑体" w:eastAsia="黑体" w:hint="eastAsia"/>
                <w:b/>
                <w:sz w:val="24"/>
              </w:rPr>
              <w:t>（含专业学习、培训经历、出国</w:t>
            </w:r>
            <w:r w:rsidR="00B64EF3" w:rsidRPr="00CF2EBB">
              <w:rPr>
                <w:rFonts w:ascii="黑体" w:eastAsia="黑体" w:hint="eastAsia"/>
                <w:b/>
                <w:sz w:val="24"/>
              </w:rPr>
              <w:t>研修及实践</w:t>
            </w:r>
            <w:r w:rsidR="0022500B" w:rsidRPr="00CF2EBB">
              <w:rPr>
                <w:rFonts w:ascii="黑体" w:eastAsia="黑体" w:hint="eastAsia"/>
                <w:b/>
                <w:sz w:val="24"/>
              </w:rPr>
              <w:t>锻炼</w:t>
            </w:r>
            <w:r w:rsidR="007436F3" w:rsidRPr="00CF2EBB">
              <w:rPr>
                <w:rFonts w:ascii="黑体" w:eastAsia="黑体" w:hint="eastAsia"/>
                <w:b/>
                <w:sz w:val="24"/>
              </w:rPr>
              <w:t>经历）</w:t>
            </w:r>
          </w:p>
        </w:tc>
      </w:tr>
      <w:tr w:rsidR="001431FB" w:rsidRPr="00CF2EBB" w:rsidTr="003B30E7">
        <w:trPr>
          <w:trHeight w:val="540"/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57E" w:rsidRPr="00CF2EBB" w:rsidRDefault="00B0357E" w:rsidP="00B0357E">
            <w:pPr>
              <w:adjustRightInd w:val="0"/>
              <w:jc w:val="center"/>
            </w:pPr>
            <w:r w:rsidRPr="00CF2EBB">
              <w:rPr>
                <w:rFonts w:hint="eastAsia"/>
              </w:rPr>
              <w:t>自何年月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57E" w:rsidRPr="00CF2EBB" w:rsidRDefault="00B0357E" w:rsidP="00B0357E">
            <w:pPr>
              <w:adjustRightInd w:val="0"/>
              <w:jc w:val="center"/>
            </w:pPr>
            <w:r w:rsidRPr="00CF2EBB">
              <w:rPr>
                <w:rFonts w:hint="eastAsia"/>
              </w:rPr>
              <w:t>至何年月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57E" w:rsidRPr="00CF2EBB" w:rsidRDefault="00B0357E" w:rsidP="006A2E1A">
            <w:pPr>
              <w:adjustRightInd w:val="0"/>
              <w:jc w:val="center"/>
              <w:rPr>
                <w:szCs w:val="20"/>
              </w:rPr>
            </w:pPr>
            <w:r w:rsidRPr="00CF2EBB">
              <w:rPr>
                <w:rFonts w:hint="eastAsia"/>
              </w:rPr>
              <w:t>工作单位</w:t>
            </w:r>
            <w:r w:rsidR="00675430" w:rsidRPr="00CF2EBB">
              <w:rPr>
                <w:rFonts w:hint="eastAsia"/>
              </w:rPr>
              <w:t>（学习</w:t>
            </w:r>
            <w:r w:rsidR="006A2E1A" w:rsidRPr="00CF2EBB">
              <w:rPr>
                <w:rFonts w:hint="eastAsia"/>
              </w:rPr>
              <w:t>、</w:t>
            </w:r>
            <w:r w:rsidR="00675430" w:rsidRPr="00CF2EBB">
              <w:rPr>
                <w:rFonts w:hint="eastAsia"/>
              </w:rPr>
              <w:t>进修</w:t>
            </w:r>
            <w:r w:rsidR="006A2E1A" w:rsidRPr="00CF2EBB">
              <w:rPr>
                <w:rFonts w:hint="eastAsia"/>
              </w:rPr>
              <w:t>或实践</w:t>
            </w:r>
            <w:r w:rsidR="00675430" w:rsidRPr="00CF2EBB">
              <w:rPr>
                <w:rFonts w:hint="eastAsia"/>
              </w:rPr>
              <w:t>单位）</w:t>
            </w: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57E" w:rsidRPr="00CF2EBB" w:rsidRDefault="00B0357E" w:rsidP="00B0357E">
            <w:pPr>
              <w:adjustRightInd w:val="0"/>
              <w:jc w:val="center"/>
              <w:rPr>
                <w:szCs w:val="20"/>
              </w:rPr>
            </w:pPr>
            <w:r w:rsidRPr="00CF2EBB">
              <w:rPr>
                <w:rFonts w:hint="eastAsia"/>
                <w:szCs w:val="20"/>
              </w:rPr>
              <w:t>职务</w:t>
            </w:r>
            <w:r w:rsidR="00675430" w:rsidRPr="00CF2EBB">
              <w:rPr>
                <w:rFonts w:hint="eastAsia"/>
                <w:szCs w:val="20"/>
              </w:rPr>
              <w:t>（</w:t>
            </w:r>
            <w:r w:rsidR="00675430" w:rsidRPr="00CF2EBB">
              <w:rPr>
                <w:rFonts w:hint="eastAsia"/>
              </w:rPr>
              <w:t>学习或进修内容</w:t>
            </w:r>
            <w:r w:rsidR="00675430" w:rsidRPr="00CF2EBB">
              <w:rPr>
                <w:rFonts w:hint="eastAsia"/>
                <w:szCs w:val="20"/>
              </w:rPr>
              <w:t>）</w:t>
            </w:r>
          </w:p>
        </w:tc>
      </w:tr>
      <w:tr w:rsidR="00E81FB5" w:rsidRPr="00CF2EBB" w:rsidTr="003B30E7">
        <w:trPr>
          <w:trHeight w:val="540"/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CF2EBB" w:rsidRDefault="00E81FB5" w:rsidP="00DC507C">
            <w:pPr>
              <w:adjustRightInd w:val="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CF2EBB" w:rsidRDefault="00E81FB5" w:rsidP="00DC507C">
            <w:pPr>
              <w:adjustRightInd w:val="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CF2EBB" w:rsidRDefault="00E81FB5" w:rsidP="00DC507C">
            <w:pPr>
              <w:adjustRightInd w:val="0"/>
              <w:jc w:val="center"/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CF2EBB" w:rsidRDefault="00E81FB5" w:rsidP="00DC507C">
            <w:pPr>
              <w:adjustRightInd w:val="0"/>
              <w:jc w:val="center"/>
            </w:pPr>
          </w:p>
        </w:tc>
      </w:tr>
      <w:tr w:rsidR="00E81FB5" w:rsidRPr="00CF2EBB" w:rsidTr="003B30E7">
        <w:trPr>
          <w:trHeight w:val="540"/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CF2EBB" w:rsidRDefault="00E81FB5" w:rsidP="00DC507C">
            <w:pPr>
              <w:adjustRightInd w:val="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CF2EBB" w:rsidRDefault="00E81FB5" w:rsidP="00DC507C">
            <w:pPr>
              <w:adjustRightInd w:val="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CF2EBB" w:rsidRDefault="00E81FB5" w:rsidP="00DC507C">
            <w:pPr>
              <w:adjustRightInd w:val="0"/>
              <w:jc w:val="center"/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CF2EBB" w:rsidRDefault="00E81FB5" w:rsidP="00DC507C">
            <w:pPr>
              <w:adjustRightInd w:val="0"/>
              <w:jc w:val="center"/>
            </w:pPr>
          </w:p>
        </w:tc>
      </w:tr>
      <w:tr w:rsidR="00E81FB5" w:rsidRPr="00CF2EBB" w:rsidTr="003B30E7">
        <w:trPr>
          <w:trHeight w:val="540"/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CF2EBB" w:rsidRDefault="00E81FB5" w:rsidP="00DC507C">
            <w:pPr>
              <w:adjustRightInd w:val="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CF2EBB" w:rsidRDefault="00E81FB5" w:rsidP="00DC507C">
            <w:pPr>
              <w:adjustRightInd w:val="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CF2EBB" w:rsidRDefault="00E81FB5" w:rsidP="00DC507C">
            <w:pPr>
              <w:adjustRightInd w:val="0"/>
              <w:jc w:val="center"/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CF2EBB" w:rsidRDefault="00E81FB5" w:rsidP="00DC507C">
            <w:pPr>
              <w:adjustRightInd w:val="0"/>
              <w:jc w:val="center"/>
            </w:pPr>
          </w:p>
        </w:tc>
      </w:tr>
      <w:tr w:rsidR="00E81FB5" w:rsidRPr="00CF2EBB" w:rsidTr="003B30E7">
        <w:trPr>
          <w:trHeight w:val="540"/>
          <w:jc w:val="center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CF2EBB" w:rsidRDefault="00E81FB5" w:rsidP="00DC507C">
            <w:pPr>
              <w:adjustRightInd w:val="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CF2EBB" w:rsidRDefault="00E81FB5" w:rsidP="00DC507C">
            <w:pPr>
              <w:adjustRightInd w:val="0"/>
              <w:jc w:val="center"/>
              <w:rPr>
                <w:rFonts w:ascii="仿宋_GB2312" w:eastAsia="仿宋_GB2312"/>
                <w:szCs w:val="20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CF2EBB" w:rsidRDefault="00E81FB5" w:rsidP="00DC507C">
            <w:pPr>
              <w:adjustRightInd w:val="0"/>
              <w:jc w:val="center"/>
            </w:pPr>
          </w:p>
        </w:tc>
        <w:tc>
          <w:tcPr>
            <w:tcW w:w="3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81FB5" w:rsidRPr="00CF2EBB" w:rsidRDefault="00E81FB5" w:rsidP="00DC507C">
            <w:pPr>
              <w:adjustRightInd w:val="0"/>
              <w:jc w:val="center"/>
            </w:pPr>
          </w:p>
        </w:tc>
      </w:tr>
    </w:tbl>
    <w:p w:rsidR="009D0D51" w:rsidRPr="00CF2EBB" w:rsidRDefault="009D0D51" w:rsidP="00447D89">
      <w:bookmarkStart w:id="7" w:name="fromDate"/>
      <w:bookmarkEnd w:id="7"/>
    </w:p>
    <w:tbl>
      <w:tblPr>
        <w:tblW w:w="9901" w:type="dxa"/>
        <w:jc w:val="center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01"/>
      </w:tblGrid>
      <w:tr w:rsidR="009D0D51" w:rsidRPr="00CF2EBB" w:rsidTr="003B30E7">
        <w:trPr>
          <w:trHeight w:val="510"/>
          <w:jc w:val="center"/>
        </w:trPr>
        <w:tc>
          <w:tcPr>
            <w:tcW w:w="9901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D0D51" w:rsidRPr="00CF2EBB" w:rsidRDefault="00E335A3" w:rsidP="00E335A3">
            <w:pPr>
              <w:adjustRightInd w:val="0"/>
              <w:rPr>
                <w:rFonts w:ascii="黑体" w:eastAsia="黑体"/>
                <w:b/>
                <w:sz w:val="24"/>
              </w:rPr>
            </w:pPr>
            <w:r w:rsidRPr="00CF2EBB">
              <w:rPr>
                <w:rFonts w:ascii="黑体" w:eastAsia="黑体" w:hint="eastAsia"/>
                <w:b/>
                <w:sz w:val="24"/>
              </w:rPr>
              <w:lastRenderedPageBreak/>
              <w:t>三、</w:t>
            </w:r>
            <w:r w:rsidR="00DB0D52" w:rsidRPr="00CF2EBB">
              <w:rPr>
                <w:rFonts w:ascii="黑体" w:eastAsia="黑体" w:hint="eastAsia"/>
                <w:b/>
                <w:sz w:val="24"/>
              </w:rPr>
              <w:t>自我评价</w:t>
            </w:r>
          </w:p>
        </w:tc>
      </w:tr>
      <w:tr w:rsidR="001431FB" w:rsidRPr="00CF2EBB" w:rsidTr="003B30E7">
        <w:trPr>
          <w:trHeight w:val="327"/>
          <w:jc w:val="center"/>
        </w:trPr>
        <w:tc>
          <w:tcPr>
            <w:tcW w:w="9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239C" w:rsidRPr="00CF2EBB" w:rsidRDefault="008C2337" w:rsidP="00B2358D">
            <w:pPr>
              <w:adjustRightInd w:val="0"/>
              <w:jc w:val="left"/>
              <w:rPr>
                <w:szCs w:val="20"/>
              </w:rPr>
            </w:pPr>
            <w:r w:rsidRPr="00CF2EBB">
              <w:rPr>
                <w:rFonts w:hint="eastAsia"/>
                <w:szCs w:val="20"/>
              </w:rPr>
              <w:t>注：</w:t>
            </w:r>
            <w:r w:rsidR="0059723D" w:rsidRPr="00CF2EBB">
              <w:rPr>
                <w:rFonts w:hint="eastAsia"/>
                <w:szCs w:val="20"/>
              </w:rPr>
              <w:t>①</w:t>
            </w:r>
            <w:r w:rsidR="00675430" w:rsidRPr="00CF2EBB">
              <w:rPr>
                <w:rFonts w:hint="eastAsia"/>
                <w:szCs w:val="20"/>
              </w:rPr>
              <w:t>教师</w:t>
            </w:r>
            <w:r w:rsidR="00620718" w:rsidRPr="00CF2EBB">
              <w:rPr>
                <w:rFonts w:hint="eastAsia"/>
                <w:szCs w:val="20"/>
              </w:rPr>
              <w:t>及</w:t>
            </w:r>
            <w:r w:rsidR="00675430" w:rsidRPr="00CF2EBB">
              <w:rPr>
                <w:rFonts w:hint="eastAsia"/>
                <w:szCs w:val="20"/>
              </w:rPr>
              <w:t>专职研究系列</w:t>
            </w:r>
            <w:r w:rsidRPr="00CF2EBB">
              <w:rPr>
                <w:rFonts w:hint="eastAsia"/>
                <w:szCs w:val="20"/>
              </w:rPr>
              <w:t>着重填写</w:t>
            </w:r>
            <w:r w:rsidR="00675430" w:rsidRPr="00CF2EBB">
              <w:rPr>
                <w:rFonts w:hint="eastAsia"/>
                <w:szCs w:val="20"/>
              </w:rPr>
              <w:t>：</w:t>
            </w:r>
            <w:r w:rsidR="009D2E9C" w:rsidRPr="00CF2EBB">
              <w:rPr>
                <w:rFonts w:hint="eastAsia"/>
                <w:szCs w:val="20"/>
              </w:rPr>
              <w:t>研究领域及方向，任现职以来在该研究领域的主要学术观点、创新点、学术成果、业绩贡献等，及研究成果</w:t>
            </w:r>
            <w:r w:rsidR="00CA6C28" w:rsidRPr="00CF2EBB">
              <w:rPr>
                <w:rFonts w:hint="eastAsia"/>
                <w:szCs w:val="20"/>
              </w:rPr>
              <w:t>在本领域产生影响力、</w:t>
            </w:r>
            <w:r w:rsidR="009D2E9C" w:rsidRPr="00CF2EBB">
              <w:rPr>
                <w:rFonts w:hint="eastAsia"/>
                <w:szCs w:val="20"/>
              </w:rPr>
              <w:t>应用价值或社会经济效益等。</w:t>
            </w:r>
            <w:r w:rsidR="00E0239C" w:rsidRPr="00CF2EBB">
              <w:rPr>
                <w:rFonts w:hint="eastAsia"/>
                <w:szCs w:val="20"/>
              </w:rPr>
              <w:t>并列举本人认为任现职以来最重要的贡献和高水平成果（限</w:t>
            </w:r>
            <w:r w:rsidR="00E0239C" w:rsidRPr="00CF2EBB">
              <w:rPr>
                <w:rFonts w:hint="eastAsia"/>
                <w:szCs w:val="20"/>
              </w:rPr>
              <w:t>3</w:t>
            </w:r>
            <w:r w:rsidR="00E0239C" w:rsidRPr="00CF2EBB">
              <w:rPr>
                <w:rFonts w:hint="eastAsia"/>
                <w:szCs w:val="20"/>
              </w:rPr>
              <w:t>项以内）。</w:t>
            </w:r>
          </w:p>
          <w:p w:rsidR="009D2E9C" w:rsidRPr="00CF2EBB" w:rsidRDefault="00E0239C" w:rsidP="00E0239C">
            <w:pPr>
              <w:adjustRightInd w:val="0"/>
              <w:ind w:firstLineChars="200" w:firstLine="420"/>
              <w:jc w:val="left"/>
              <w:rPr>
                <w:szCs w:val="20"/>
              </w:rPr>
            </w:pPr>
            <w:r w:rsidRPr="00CF2EBB">
              <w:rPr>
                <w:rFonts w:hint="eastAsia"/>
                <w:szCs w:val="20"/>
              </w:rPr>
              <w:t>②</w:t>
            </w:r>
            <w:r w:rsidR="00675430" w:rsidRPr="00CF2EBB">
              <w:rPr>
                <w:rFonts w:hint="eastAsia"/>
                <w:szCs w:val="20"/>
              </w:rPr>
              <w:t>学生辅导员和其他</w:t>
            </w:r>
            <w:r w:rsidR="00B06F03" w:rsidRPr="00CF2EBB">
              <w:rPr>
                <w:rFonts w:hint="eastAsia"/>
                <w:szCs w:val="20"/>
              </w:rPr>
              <w:t>专业技术</w:t>
            </w:r>
            <w:r w:rsidR="00675430" w:rsidRPr="00CF2EBB">
              <w:rPr>
                <w:rFonts w:hint="eastAsia"/>
                <w:szCs w:val="20"/>
              </w:rPr>
              <w:t>系列</w:t>
            </w:r>
            <w:r w:rsidR="008C2337" w:rsidRPr="00CF2EBB">
              <w:rPr>
                <w:rFonts w:hint="eastAsia"/>
                <w:szCs w:val="20"/>
              </w:rPr>
              <w:t>着重填写</w:t>
            </w:r>
            <w:r w:rsidR="00675430" w:rsidRPr="00CF2EBB">
              <w:rPr>
                <w:rFonts w:hint="eastAsia"/>
                <w:szCs w:val="20"/>
              </w:rPr>
              <w:t>：</w:t>
            </w:r>
            <w:r w:rsidR="009D2E9C" w:rsidRPr="00CF2EBB">
              <w:rPr>
                <w:rFonts w:hint="eastAsia"/>
                <w:szCs w:val="20"/>
              </w:rPr>
              <w:t>岗位职责和任务，任现职以来立足本职岗位的主要工作</w:t>
            </w:r>
            <w:r w:rsidR="00C00015" w:rsidRPr="00CF2EBB">
              <w:rPr>
                <w:rFonts w:hint="eastAsia"/>
                <w:szCs w:val="20"/>
              </w:rPr>
              <w:t>实绩</w:t>
            </w:r>
            <w:r w:rsidR="009D2E9C" w:rsidRPr="00CF2EBB">
              <w:rPr>
                <w:rFonts w:hint="eastAsia"/>
                <w:szCs w:val="20"/>
              </w:rPr>
              <w:t>、</w:t>
            </w:r>
            <w:r w:rsidR="00B06F03" w:rsidRPr="00CF2EBB">
              <w:rPr>
                <w:rFonts w:hint="eastAsia"/>
                <w:szCs w:val="20"/>
              </w:rPr>
              <w:t>贡献、</w:t>
            </w:r>
            <w:r w:rsidR="009D2E9C" w:rsidRPr="00CF2EBB">
              <w:rPr>
                <w:rFonts w:hint="eastAsia"/>
                <w:szCs w:val="20"/>
              </w:rPr>
              <w:t>研究成果</w:t>
            </w:r>
            <w:r w:rsidR="00E62B17" w:rsidRPr="00CF2EBB">
              <w:rPr>
                <w:rFonts w:hint="eastAsia"/>
                <w:szCs w:val="20"/>
              </w:rPr>
              <w:t>等</w:t>
            </w:r>
            <w:r w:rsidR="00675430" w:rsidRPr="00CF2EBB">
              <w:rPr>
                <w:rFonts w:hint="eastAsia"/>
                <w:szCs w:val="20"/>
              </w:rPr>
              <w:t>。</w:t>
            </w:r>
          </w:p>
          <w:p w:rsidR="0059723D" w:rsidRPr="00CF2EBB" w:rsidRDefault="009D2E9C" w:rsidP="00734197">
            <w:pPr>
              <w:adjustRightInd w:val="0"/>
              <w:ind w:firstLineChars="200" w:firstLine="420"/>
              <w:jc w:val="left"/>
              <w:rPr>
                <w:szCs w:val="20"/>
              </w:rPr>
            </w:pPr>
            <w:r w:rsidRPr="00CF2EBB">
              <w:rPr>
                <w:rFonts w:ascii="宋体" w:hAnsi="宋体" w:hint="eastAsia"/>
                <w:szCs w:val="20"/>
              </w:rPr>
              <w:t>③</w:t>
            </w:r>
            <w:r w:rsidR="00061FC1" w:rsidRPr="00CF2EBB">
              <w:rPr>
                <w:rFonts w:ascii="宋体" w:hAnsi="宋体" w:hint="eastAsia"/>
                <w:szCs w:val="20"/>
              </w:rPr>
              <w:t>总</w:t>
            </w:r>
            <w:r w:rsidR="00061FC1" w:rsidRPr="00CF2EBB">
              <w:rPr>
                <w:rFonts w:hint="eastAsia"/>
                <w:szCs w:val="20"/>
              </w:rPr>
              <w:t>字数不超过</w:t>
            </w:r>
            <w:r w:rsidR="00061FC1" w:rsidRPr="00CF2EBB">
              <w:rPr>
                <w:rFonts w:hint="eastAsia"/>
                <w:szCs w:val="20"/>
              </w:rPr>
              <w:t>2000</w:t>
            </w:r>
            <w:r w:rsidR="00061FC1" w:rsidRPr="00CF2EBB">
              <w:rPr>
                <w:rFonts w:hint="eastAsia"/>
                <w:szCs w:val="20"/>
              </w:rPr>
              <w:t>字。</w:t>
            </w:r>
          </w:p>
          <w:p w:rsidR="00675430" w:rsidRPr="00CF2EBB" w:rsidRDefault="009D2E9C" w:rsidP="009D2E9C">
            <w:pPr>
              <w:adjustRightInd w:val="0"/>
              <w:ind w:firstLineChars="200" w:firstLine="420"/>
              <w:jc w:val="left"/>
              <w:rPr>
                <w:szCs w:val="20"/>
              </w:rPr>
            </w:pPr>
            <w:r w:rsidRPr="00CF2EBB">
              <w:rPr>
                <w:rFonts w:ascii="宋体" w:hAnsi="宋体" w:hint="eastAsia"/>
                <w:szCs w:val="20"/>
              </w:rPr>
              <w:t>④</w:t>
            </w:r>
            <w:r w:rsidR="00061FC1" w:rsidRPr="00CF2EBB">
              <w:rPr>
                <w:rFonts w:hint="eastAsia"/>
                <w:szCs w:val="20"/>
              </w:rPr>
              <w:t>实验技术系列不填本栏，须另填《实验技术系列职务晋升申报附表》，</w:t>
            </w:r>
            <w:r w:rsidR="00061FC1" w:rsidRPr="00CF2EBB">
              <w:rPr>
                <w:rFonts w:hint="eastAsia"/>
                <w:b/>
                <w:szCs w:val="20"/>
              </w:rPr>
              <w:t>在本栏注明：“内容详见《实验技术系列职务晋升申报附表》</w:t>
            </w:r>
            <w:r w:rsidR="00061FC1" w:rsidRPr="00CF2EBB">
              <w:rPr>
                <w:rFonts w:hint="eastAsia"/>
                <w:szCs w:val="20"/>
              </w:rPr>
              <w:t>”。</w:t>
            </w:r>
          </w:p>
        </w:tc>
      </w:tr>
      <w:tr w:rsidR="0046094B" w:rsidRPr="00CF2EBB" w:rsidTr="00734197">
        <w:trPr>
          <w:trHeight w:val="510"/>
          <w:jc w:val="center"/>
        </w:trPr>
        <w:tc>
          <w:tcPr>
            <w:tcW w:w="9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9BA" w:rsidRPr="00CF2EBB" w:rsidRDefault="00A86B56" w:rsidP="00675430">
            <w:pPr>
              <w:adjustRightInd w:val="0"/>
              <w:rPr>
                <w:b/>
              </w:rPr>
            </w:pPr>
            <w:bookmarkStart w:id="8" w:name="personalSpecialtyStart"/>
            <w:bookmarkEnd w:id="8"/>
            <w:r w:rsidRPr="00CF2EBB">
              <w:rPr>
                <w:rFonts w:hint="eastAsia"/>
                <w:b/>
              </w:rPr>
              <w:t>（</w:t>
            </w:r>
            <w:r w:rsidR="005479BA" w:rsidRPr="00CF2EBB">
              <w:rPr>
                <w:rFonts w:hint="eastAsia"/>
                <w:b/>
              </w:rPr>
              <w:t>教师及</w:t>
            </w:r>
            <w:r w:rsidR="00DF281E" w:rsidRPr="00CF2EBB">
              <w:rPr>
                <w:rFonts w:hint="eastAsia"/>
                <w:b/>
              </w:rPr>
              <w:t>专职</w:t>
            </w:r>
            <w:r w:rsidR="005479BA" w:rsidRPr="00CF2EBB">
              <w:rPr>
                <w:rFonts w:hint="eastAsia"/>
                <w:b/>
              </w:rPr>
              <w:t>研究系列</w:t>
            </w:r>
            <w:r w:rsidR="008D00CF" w:rsidRPr="00CF2EBB">
              <w:rPr>
                <w:rFonts w:hint="eastAsia"/>
                <w:b/>
              </w:rPr>
              <w:t>参照</w:t>
            </w:r>
            <w:r w:rsidR="005479BA" w:rsidRPr="00CF2EBB">
              <w:rPr>
                <w:rFonts w:hint="eastAsia"/>
                <w:b/>
              </w:rPr>
              <w:t>以下模板填写，</w:t>
            </w:r>
            <w:r w:rsidR="00DF281E" w:rsidRPr="00CF2EBB">
              <w:rPr>
                <w:rFonts w:hint="eastAsia"/>
                <w:b/>
              </w:rPr>
              <w:t>其他系列可参考</w:t>
            </w:r>
            <w:r w:rsidRPr="00CF2EBB">
              <w:rPr>
                <w:rFonts w:hint="eastAsia"/>
                <w:b/>
              </w:rPr>
              <w:t>）</w:t>
            </w:r>
          </w:p>
          <w:p w:rsidR="009C3E6B" w:rsidRPr="00CF2EBB" w:rsidRDefault="00E0239C" w:rsidP="00E0239C">
            <w:pPr>
              <w:adjustRightInd w:val="0"/>
              <w:ind w:firstLineChars="196" w:firstLine="413"/>
              <w:rPr>
                <w:b/>
              </w:rPr>
            </w:pPr>
            <w:r w:rsidRPr="00CF2EBB">
              <w:rPr>
                <w:rFonts w:hint="eastAsia"/>
                <w:b/>
              </w:rPr>
              <w:t>（一）</w:t>
            </w:r>
            <w:r w:rsidR="009D2E9C" w:rsidRPr="00CF2EBB">
              <w:rPr>
                <w:rFonts w:hint="eastAsia"/>
                <w:b/>
              </w:rPr>
              <w:t>研究领域</w:t>
            </w:r>
            <w:r w:rsidR="009D2E9C" w:rsidRPr="00CF2EBB">
              <w:rPr>
                <w:rFonts w:hint="eastAsia"/>
                <w:b/>
              </w:rPr>
              <w:t>/</w:t>
            </w:r>
            <w:r w:rsidR="009D2E9C" w:rsidRPr="00CF2EBB">
              <w:rPr>
                <w:rFonts w:hint="eastAsia"/>
                <w:b/>
              </w:rPr>
              <w:t>方向</w:t>
            </w:r>
            <w:proofErr w:type="gramStart"/>
            <w:r w:rsidR="009D2E9C" w:rsidRPr="00CF2EBB">
              <w:rPr>
                <w:rFonts w:hint="eastAsia"/>
                <w:b/>
              </w:rPr>
              <w:t>一</w:t>
            </w:r>
            <w:proofErr w:type="gramEnd"/>
            <w:r w:rsidR="009C3E6B" w:rsidRPr="00CF2EBB">
              <w:rPr>
                <w:rFonts w:hint="eastAsia"/>
                <w:b/>
              </w:rPr>
              <w:t>：</w:t>
            </w:r>
          </w:p>
          <w:p w:rsidR="009C3E6B" w:rsidRPr="00CF2EBB" w:rsidRDefault="009C3E6B" w:rsidP="00E0239C">
            <w:pPr>
              <w:adjustRightInd w:val="0"/>
              <w:ind w:firstLineChars="196" w:firstLine="413"/>
              <w:rPr>
                <w:b/>
              </w:rPr>
            </w:pPr>
            <w:r w:rsidRPr="00CF2EBB">
              <w:rPr>
                <w:rFonts w:hint="eastAsia"/>
                <w:b/>
              </w:rPr>
              <w:t>名称：</w:t>
            </w:r>
            <w:r w:rsidRPr="00CF2EBB">
              <w:rPr>
                <w:rFonts w:hint="eastAsia"/>
              </w:rPr>
              <w:t>XXXXXXXX</w:t>
            </w:r>
          </w:p>
          <w:p w:rsidR="009D2E9C" w:rsidRPr="00CF2EBB" w:rsidRDefault="009D2E9C" w:rsidP="00E0239C">
            <w:pPr>
              <w:adjustRightInd w:val="0"/>
              <w:ind w:firstLineChars="196" w:firstLine="413"/>
            </w:pPr>
            <w:r w:rsidRPr="00CF2EBB">
              <w:rPr>
                <w:rFonts w:hint="eastAsia"/>
                <w:b/>
              </w:rPr>
              <w:t>说明</w:t>
            </w:r>
            <w:r w:rsidR="005479BA" w:rsidRPr="00CF2EBB">
              <w:rPr>
                <w:rFonts w:hint="eastAsia"/>
                <w:b/>
              </w:rPr>
              <w:t>：</w:t>
            </w:r>
            <w:r w:rsidR="005479BA" w:rsidRPr="00CF2EBB">
              <w:rPr>
                <w:rFonts w:hint="eastAsia"/>
              </w:rPr>
              <w:t>（本人</w:t>
            </w:r>
            <w:r w:rsidR="00DF281E" w:rsidRPr="00CF2EBB">
              <w:rPr>
                <w:rFonts w:hint="eastAsia"/>
              </w:rPr>
              <w:t>围绕</w:t>
            </w:r>
            <w:r w:rsidR="00CA6C28" w:rsidRPr="00CF2EBB">
              <w:rPr>
                <w:rFonts w:hint="eastAsia"/>
              </w:rPr>
              <w:t>该</w:t>
            </w:r>
            <w:r w:rsidR="005479BA" w:rsidRPr="00CF2EBB">
              <w:rPr>
                <w:rFonts w:hint="eastAsia"/>
              </w:rPr>
              <w:t>领域</w:t>
            </w:r>
            <w:r w:rsidR="00DF281E" w:rsidRPr="00CF2EBB">
              <w:rPr>
                <w:rFonts w:hint="eastAsia"/>
              </w:rPr>
              <w:t>的</w:t>
            </w:r>
            <w:r w:rsidR="00CA6C28" w:rsidRPr="00CF2EBB">
              <w:rPr>
                <w:rFonts w:hint="eastAsia"/>
              </w:rPr>
              <w:t>重要</w:t>
            </w:r>
            <w:r w:rsidR="00DF281E" w:rsidRPr="00CF2EBB">
              <w:rPr>
                <w:rFonts w:hint="eastAsia"/>
              </w:rPr>
              <w:t>研究工作，形成的主要学术观点、理念、创新点</w:t>
            </w:r>
            <w:r w:rsidR="00CA6C28" w:rsidRPr="00CF2EBB">
              <w:rPr>
                <w:rFonts w:hint="eastAsia"/>
              </w:rPr>
              <w:t>，产出的成果、业绩贡献及</w:t>
            </w:r>
            <w:r w:rsidR="00B15AA8" w:rsidRPr="00CF2EBB">
              <w:rPr>
                <w:rFonts w:hint="eastAsia"/>
              </w:rPr>
              <w:t>产生的</w:t>
            </w:r>
            <w:r w:rsidR="00CA6C28" w:rsidRPr="00CF2EBB">
              <w:t>影响力</w:t>
            </w:r>
            <w:r w:rsidR="00CA6C28" w:rsidRPr="00CF2EBB">
              <w:rPr>
                <w:rFonts w:hint="eastAsia"/>
              </w:rPr>
              <w:t>、应用价值、社会经济效益等</w:t>
            </w:r>
            <w:r w:rsidR="005479BA" w:rsidRPr="00CF2EBB">
              <w:rPr>
                <w:rFonts w:hint="eastAsia"/>
              </w:rPr>
              <w:t>）</w:t>
            </w:r>
          </w:p>
          <w:p w:rsidR="00734197" w:rsidRPr="00CF2EBB" w:rsidRDefault="00CA6C28" w:rsidP="00E0239C">
            <w:pPr>
              <w:adjustRightInd w:val="0"/>
              <w:ind w:firstLineChars="196" w:firstLine="413"/>
            </w:pPr>
            <w:r w:rsidRPr="00CF2EBB">
              <w:rPr>
                <w:rFonts w:hint="eastAsia"/>
                <w:b/>
              </w:rPr>
              <w:t>代表性</w:t>
            </w:r>
            <w:r w:rsidR="005479BA" w:rsidRPr="00CF2EBB">
              <w:rPr>
                <w:rFonts w:hint="eastAsia"/>
                <w:b/>
              </w:rPr>
              <w:t>成果：</w:t>
            </w:r>
            <w:r w:rsidR="005479BA" w:rsidRPr="00CF2EBB">
              <w:rPr>
                <w:rFonts w:hint="eastAsia"/>
              </w:rPr>
              <w:t>（代表性</w:t>
            </w:r>
            <w:r w:rsidR="00FE6C2B" w:rsidRPr="00CF2EBB">
              <w:rPr>
                <w:rFonts w:hint="eastAsia"/>
              </w:rPr>
              <w:t>论著</w:t>
            </w:r>
            <w:r w:rsidR="00FE6C2B" w:rsidRPr="00CF2EBB">
              <w:rPr>
                <w:rFonts w:hint="eastAsia"/>
              </w:rPr>
              <w:t>/</w:t>
            </w:r>
            <w:r w:rsidR="00FE6C2B" w:rsidRPr="00CF2EBB">
              <w:rPr>
                <w:rFonts w:hint="eastAsia"/>
              </w:rPr>
              <w:t>项目</w:t>
            </w:r>
            <w:r w:rsidR="00FE6C2B" w:rsidRPr="00CF2EBB">
              <w:rPr>
                <w:rFonts w:hint="eastAsia"/>
              </w:rPr>
              <w:t>/</w:t>
            </w:r>
            <w:r w:rsidR="00FE6C2B" w:rsidRPr="00CF2EBB">
              <w:rPr>
                <w:rFonts w:hint="eastAsia"/>
              </w:rPr>
              <w:t>专利</w:t>
            </w:r>
            <w:r w:rsidR="00FE6C2B" w:rsidRPr="00CF2EBB">
              <w:rPr>
                <w:rFonts w:hint="eastAsia"/>
              </w:rPr>
              <w:t>/</w:t>
            </w:r>
            <w:r w:rsidR="00FE6C2B" w:rsidRPr="00CF2EBB">
              <w:rPr>
                <w:rFonts w:hint="eastAsia"/>
              </w:rPr>
              <w:t>获奖</w:t>
            </w:r>
            <w:r w:rsidR="00FE6C2B" w:rsidRPr="00CF2EBB">
              <w:rPr>
                <w:rFonts w:hint="eastAsia"/>
              </w:rPr>
              <w:t>/</w:t>
            </w:r>
            <w:r w:rsidR="00FE6C2B" w:rsidRPr="00CF2EBB">
              <w:rPr>
                <w:rFonts w:cs="宋体" w:hint="eastAsia"/>
                <w:bCs/>
                <w:szCs w:val="21"/>
              </w:rPr>
              <w:t>决策咨询成果</w:t>
            </w:r>
            <w:r w:rsidR="00FE6C2B" w:rsidRPr="00CF2EBB">
              <w:rPr>
                <w:rFonts w:cs="宋体" w:hint="eastAsia"/>
                <w:bCs/>
                <w:szCs w:val="21"/>
              </w:rPr>
              <w:t>/</w:t>
            </w:r>
            <w:r w:rsidR="00FE6C2B" w:rsidRPr="00CF2EBB">
              <w:rPr>
                <w:rFonts w:cs="宋体" w:hint="eastAsia"/>
                <w:bCs/>
                <w:szCs w:val="21"/>
              </w:rPr>
              <w:t>国家、行业标准等</w:t>
            </w:r>
            <w:r w:rsidR="005479BA" w:rsidRPr="00CF2EBB">
              <w:rPr>
                <w:rFonts w:hint="eastAsia"/>
              </w:rPr>
              <w:t>）</w:t>
            </w:r>
          </w:p>
          <w:p w:rsidR="00E0239C" w:rsidRPr="00CF2EBB" w:rsidRDefault="00E0239C" w:rsidP="00E0239C">
            <w:pPr>
              <w:adjustRightInd w:val="0"/>
              <w:ind w:firstLineChars="196" w:firstLine="412"/>
            </w:pPr>
          </w:p>
          <w:p w:rsidR="00734197" w:rsidRPr="00CF2EBB" w:rsidRDefault="00E0239C" w:rsidP="00E0239C">
            <w:pPr>
              <w:adjustRightInd w:val="0"/>
              <w:ind w:firstLineChars="196" w:firstLine="413"/>
              <w:rPr>
                <w:b/>
              </w:rPr>
            </w:pPr>
            <w:r w:rsidRPr="00CF2EBB">
              <w:rPr>
                <w:rFonts w:hint="eastAsia"/>
                <w:b/>
              </w:rPr>
              <w:t>（二）</w:t>
            </w:r>
            <w:r w:rsidR="00E81FB5" w:rsidRPr="00CF2EBB">
              <w:rPr>
                <w:rFonts w:hint="eastAsia"/>
                <w:b/>
              </w:rPr>
              <w:t>研究领域</w:t>
            </w:r>
            <w:r w:rsidR="00E81FB5" w:rsidRPr="00CF2EBB">
              <w:rPr>
                <w:rFonts w:hint="eastAsia"/>
                <w:b/>
              </w:rPr>
              <w:t>/</w:t>
            </w:r>
            <w:r w:rsidR="00E81FB5" w:rsidRPr="00CF2EBB">
              <w:rPr>
                <w:rFonts w:hint="eastAsia"/>
                <w:b/>
              </w:rPr>
              <w:t>方向二：</w:t>
            </w:r>
          </w:p>
          <w:p w:rsidR="00E81FB5" w:rsidRPr="00CF2EBB" w:rsidRDefault="00E81FB5" w:rsidP="00E0239C">
            <w:pPr>
              <w:adjustRightInd w:val="0"/>
              <w:ind w:firstLineChars="250" w:firstLine="525"/>
            </w:pPr>
            <w:r w:rsidRPr="00CF2EBB">
              <w:t>……</w:t>
            </w:r>
          </w:p>
          <w:p w:rsidR="00E0239C" w:rsidRPr="00CF2EBB" w:rsidRDefault="00E0239C" w:rsidP="00E0239C">
            <w:pPr>
              <w:adjustRightInd w:val="0"/>
              <w:ind w:firstLineChars="196" w:firstLine="412"/>
            </w:pPr>
          </w:p>
          <w:p w:rsidR="00E0239C" w:rsidRPr="00CF2EBB" w:rsidRDefault="00E0239C" w:rsidP="00E0239C">
            <w:pPr>
              <w:adjustRightInd w:val="0"/>
              <w:ind w:firstLineChars="196" w:firstLine="413"/>
              <w:rPr>
                <w:b/>
              </w:rPr>
            </w:pPr>
            <w:r w:rsidRPr="00CF2EBB">
              <w:rPr>
                <w:rFonts w:hint="eastAsia"/>
                <w:b/>
              </w:rPr>
              <w:t>（三）研究领域</w:t>
            </w:r>
            <w:r w:rsidRPr="00CF2EBB">
              <w:rPr>
                <w:rFonts w:hint="eastAsia"/>
                <w:b/>
              </w:rPr>
              <w:t>/</w:t>
            </w:r>
            <w:r w:rsidRPr="00CF2EBB">
              <w:rPr>
                <w:rFonts w:hint="eastAsia"/>
                <w:b/>
              </w:rPr>
              <w:t>方向三：</w:t>
            </w:r>
          </w:p>
          <w:p w:rsidR="00E0239C" w:rsidRPr="00CF2EBB" w:rsidRDefault="00E0239C" w:rsidP="00E0239C">
            <w:pPr>
              <w:adjustRightInd w:val="0"/>
              <w:ind w:firstLineChars="250" w:firstLine="525"/>
            </w:pPr>
            <w:r w:rsidRPr="00CF2EBB">
              <w:t>……</w:t>
            </w:r>
          </w:p>
          <w:p w:rsidR="00E0239C" w:rsidRPr="00CF2EBB" w:rsidRDefault="00E0239C" w:rsidP="00E0239C">
            <w:pPr>
              <w:adjustRightInd w:val="0"/>
              <w:ind w:firstLineChars="250" w:firstLine="525"/>
            </w:pPr>
          </w:p>
          <w:p w:rsidR="008A48AF" w:rsidRPr="00CF2EBB" w:rsidRDefault="00E0239C" w:rsidP="00E0239C">
            <w:pPr>
              <w:adjustRightInd w:val="0"/>
              <w:ind w:firstLineChars="196" w:firstLine="413"/>
              <w:rPr>
                <w:rFonts w:cs="宋体"/>
                <w:bCs/>
                <w:szCs w:val="21"/>
              </w:rPr>
            </w:pPr>
            <w:r w:rsidRPr="00CF2EBB">
              <w:rPr>
                <w:rFonts w:cs="宋体" w:hint="eastAsia"/>
                <w:b/>
                <w:bCs/>
                <w:szCs w:val="21"/>
              </w:rPr>
              <w:t>（四）</w:t>
            </w:r>
            <w:r w:rsidR="00044278" w:rsidRPr="00CF2EBB">
              <w:rPr>
                <w:rFonts w:cs="宋体" w:hint="eastAsia"/>
                <w:b/>
                <w:bCs/>
                <w:szCs w:val="21"/>
              </w:rPr>
              <w:t>其他方面：</w:t>
            </w:r>
            <w:r w:rsidR="00044278" w:rsidRPr="00CF2EBB">
              <w:rPr>
                <w:rFonts w:cs="宋体" w:hint="eastAsia"/>
                <w:bCs/>
                <w:szCs w:val="21"/>
              </w:rPr>
              <w:t>（如</w:t>
            </w:r>
            <w:r w:rsidR="008A48AF" w:rsidRPr="00CF2EBB">
              <w:rPr>
                <w:rFonts w:cs="宋体" w:hint="eastAsia"/>
                <w:bCs/>
                <w:szCs w:val="21"/>
              </w:rPr>
              <w:t>学科</w:t>
            </w:r>
            <w:r w:rsidR="00192EB8" w:rsidRPr="00CF2EBB">
              <w:rPr>
                <w:rFonts w:cs="宋体" w:hint="eastAsia"/>
                <w:bCs/>
                <w:szCs w:val="21"/>
              </w:rPr>
              <w:t>/</w:t>
            </w:r>
            <w:r w:rsidR="008A48AF" w:rsidRPr="00CF2EBB">
              <w:rPr>
                <w:rFonts w:cs="宋体" w:hint="eastAsia"/>
                <w:bCs/>
                <w:szCs w:val="21"/>
              </w:rPr>
              <w:t>平台</w:t>
            </w:r>
            <w:r w:rsidR="00192EB8" w:rsidRPr="00CF2EBB">
              <w:rPr>
                <w:rFonts w:cs="宋体" w:hint="eastAsia"/>
                <w:bCs/>
                <w:szCs w:val="21"/>
              </w:rPr>
              <w:t>/</w:t>
            </w:r>
            <w:r w:rsidR="008A48AF" w:rsidRPr="00CF2EBB">
              <w:rPr>
                <w:rFonts w:cs="宋体" w:hint="eastAsia"/>
                <w:bCs/>
                <w:szCs w:val="21"/>
              </w:rPr>
              <w:t>团队</w:t>
            </w:r>
            <w:r w:rsidR="00444FAC" w:rsidRPr="00CF2EBB">
              <w:rPr>
                <w:rFonts w:cs="宋体" w:hint="eastAsia"/>
                <w:bCs/>
                <w:szCs w:val="21"/>
              </w:rPr>
              <w:t>建设</w:t>
            </w:r>
            <w:r w:rsidR="00044278" w:rsidRPr="00CF2EBB">
              <w:rPr>
                <w:rFonts w:cs="宋体" w:hint="eastAsia"/>
                <w:bCs/>
                <w:szCs w:val="21"/>
              </w:rPr>
              <w:t>方面的</w:t>
            </w:r>
            <w:r w:rsidR="008A48AF" w:rsidRPr="00CF2EBB">
              <w:rPr>
                <w:rFonts w:cs="宋体" w:hint="eastAsia"/>
                <w:bCs/>
                <w:szCs w:val="21"/>
              </w:rPr>
              <w:t>贡献及成果</w:t>
            </w:r>
            <w:r w:rsidR="00044278" w:rsidRPr="00CF2EBB">
              <w:rPr>
                <w:rFonts w:cs="宋体" w:hint="eastAsia"/>
                <w:bCs/>
                <w:szCs w:val="21"/>
              </w:rPr>
              <w:t>等）</w:t>
            </w:r>
          </w:p>
          <w:p w:rsidR="00E0239C" w:rsidRPr="00CF2EBB" w:rsidRDefault="00E0239C" w:rsidP="00E0239C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E0239C" w:rsidRPr="00CF2EBB" w:rsidRDefault="00E0239C" w:rsidP="00E0239C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E0239C" w:rsidRPr="00CF2EBB" w:rsidRDefault="00E0239C" w:rsidP="00E0239C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E0239C" w:rsidRPr="00CF2EBB" w:rsidRDefault="00E0239C" w:rsidP="00E0239C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E0239C" w:rsidRPr="00CF2EBB" w:rsidRDefault="00E0239C" w:rsidP="00E0239C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E0239C" w:rsidRPr="00CF2EBB" w:rsidRDefault="00E0239C" w:rsidP="00E0239C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E0239C" w:rsidRPr="00CF2EBB" w:rsidRDefault="00E0239C" w:rsidP="00E0239C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E0239C" w:rsidRPr="00CF2EBB" w:rsidRDefault="00E0239C" w:rsidP="00E0239C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675430" w:rsidRPr="00CF2EBB" w:rsidRDefault="00E0239C" w:rsidP="00675430">
            <w:pPr>
              <w:adjustRightInd w:val="0"/>
            </w:pPr>
            <w:r w:rsidRPr="00CF2EBB">
              <w:rPr>
                <w:rFonts w:hint="eastAsia"/>
              </w:rPr>
              <w:t xml:space="preserve">    </w:t>
            </w:r>
          </w:p>
        </w:tc>
      </w:tr>
      <w:tr w:rsidR="00734197" w:rsidRPr="00CF2EBB" w:rsidTr="00734197">
        <w:trPr>
          <w:trHeight w:val="510"/>
          <w:jc w:val="center"/>
        </w:trPr>
        <w:tc>
          <w:tcPr>
            <w:tcW w:w="9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4197" w:rsidRPr="00CF2EBB" w:rsidRDefault="00734197" w:rsidP="00675430">
            <w:pPr>
              <w:adjustRightInd w:val="0"/>
              <w:rPr>
                <w:b/>
              </w:rPr>
            </w:pPr>
            <w:r w:rsidRPr="00CF2EBB">
              <w:rPr>
                <w:rFonts w:hint="eastAsia"/>
                <w:b/>
                <w:szCs w:val="20"/>
              </w:rPr>
              <w:t>本人认为任现职以来最重要的贡献和高水平成果（限</w:t>
            </w:r>
            <w:r w:rsidRPr="00CF2EBB">
              <w:rPr>
                <w:rFonts w:hint="eastAsia"/>
                <w:b/>
                <w:szCs w:val="20"/>
              </w:rPr>
              <w:t>3</w:t>
            </w:r>
            <w:r w:rsidRPr="00CF2EBB">
              <w:rPr>
                <w:rFonts w:hint="eastAsia"/>
                <w:b/>
                <w:szCs w:val="20"/>
              </w:rPr>
              <w:t>项以内）：</w:t>
            </w:r>
          </w:p>
        </w:tc>
      </w:tr>
      <w:tr w:rsidR="00734197" w:rsidRPr="00CF2EBB" w:rsidTr="003B30E7">
        <w:trPr>
          <w:trHeight w:val="510"/>
          <w:jc w:val="center"/>
        </w:trPr>
        <w:tc>
          <w:tcPr>
            <w:tcW w:w="99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0239C" w:rsidRPr="00CF2EBB" w:rsidRDefault="00E0239C" w:rsidP="00E0239C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E0239C" w:rsidRPr="00CF2EBB" w:rsidRDefault="00E0239C" w:rsidP="00E0239C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E0239C" w:rsidRPr="00CF2EBB" w:rsidRDefault="00E0239C" w:rsidP="00E0239C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E0239C" w:rsidRPr="00CF2EBB" w:rsidRDefault="00E0239C" w:rsidP="00E0239C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C30310" w:rsidRPr="00CF2EBB" w:rsidRDefault="00C30310" w:rsidP="00E0239C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E0239C" w:rsidRPr="00CF2EBB" w:rsidRDefault="00E0239C" w:rsidP="00E0239C">
            <w:pPr>
              <w:adjustRightInd w:val="0"/>
              <w:ind w:firstLineChars="196" w:firstLine="412"/>
              <w:rPr>
                <w:rFonts w:cs="宋体"/>
                <w:bCs/>
                <w:szCs w:val="21"/>
              </w:rPr>
            </w:pPr>
          </w:p>
          <w:p w:rsidR="00734197" w:rsidRPr="00CF2EBB" w:rsidRDefault="00E0239C" w:rsidP="00E0239C">
            <w:pPr>
              <w:adjustRightInd w:val="0"/>
            </w:pPr>
            <w:r w:rsidRPr="00CF2EBB">
              <w:rPr>
                <w:rFonts w:hint="eastAsia"/>
              </w:rPr>
              <w:t xml:space="preserve">    </w:t>
            </w:r>
          </w:p>
          <w:p w:rsidR="00E0239C" w:rsidRPr="00CF2EBB" w:rsidRDefault="00E0239C" w:rsidP="00E0239C">
            <w:pPr>
              <w:adjustRightInd w:val="0"/>
            </w:pPr>
            <w:r w:rsidRPr="00CF2EBB">
              <w:rPr>
                <w:rFonts w:hint="eastAsia"/>
              </w:rPr>
              <w:t xml:space="preserve">    </w:t>
            </w:r>
          </w:p>
        </w:tc>
      </w:tr>
    </w:tbl>
    <w:p w:rsidR="009D0D51" w:rsidRPr="00CF2EBB" w:rsidRDefault="009D0D51" w:rsidP="00447D89"/>
    <w:tbl>
      <w:tblPr>
        <w:tblW w:w="9932" w:type="dxa"/>
        <w:jc w:val="center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25"/>
        <w:gridCol w:w="3367"/>
        <w:gridCol w:w="453"/>
        <w:gridCol w:w="22"/>
        <w:gridCol w:w="717"/>
        <w:gridCol w:w="1014"/>
        <w:gridCol w:w="1143"/>
        <w:gridCol w:w="1068"/>
        <w:gridCol w:w="1023"/>
      </w:tblGrid>
      <w:tr w:rsidR="00AE5D29" w:rsidRPr="00CF2EBB" w:rsidTr="0051518C">
        <w:trPr>
          <w:trHeight w:val="510"/>
          <w:jc w:val="center"/>
        </w:trPr>
        <w:tc>
          <w:tcPr>
            <w:tcW w:w="993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AE5D29" w:rsidRPr="00CF2EBB" w:rsidRDefault="0046094B" w:rsidP="0046094B">
            <w:pPr>
              <w:adjustRightInd w:val="0"/>
              <w:rPr>
                <w:rFonts w:ascii="黑体" w:eastAsia="黑体"/>
                <w:b/>
                <w:sz w:val="24"/>
              </w:rPr>
            </w:pPr>
            <w:r w:rsidRPr="00CF2EBB">
              <w:rPr>
                <w:rFonts w:ascii="黑体" w:eastAsia="黑体" w:hint="eastAsia"/>
                <w:b/>
                <w:sz w:val="24"/>
              </w:rPr>
              <w:lastRenderedPageBreak/>
              <w:t>四、</w:t>
            </w:r>
            <w:r w:rsidR="00AE5D29" w:rsidRPr="00CF2EBB">
              <w:rPr>
                <w:rFonts w:ascii="黑体" w:eastAsia="黑体" w:hint="eastAsia"/>
                <w:b/>
                <w:sz w:val="24"/>
              </w:rPr>
              <w:t>任现职近5年以来教学</w:t>
            </w:r>
            <w:r w:rsidRPr="00CF2EBB">
              <w:rPr>
                <w:rFonts w:ascii="黑体" w:eastAsia="黑体" w:hint="eastAsia"/>
                <w:b/>
                <w:sz w:val="24"/>
              </w:rPr>
              <w:t>情况</w:t>
            </w:r>
          </w:p>
        </w:tc>
      </w:tr>
      <w:tr w:rsidR="001431FB" w:rsidRPr="00CF2EBB" w:rsidTr="0051518C">
        <w:trPr>
          <w:trHeight w:val="469"/>
          <w:jc w:val="center"/>
        </w:trPr>
        <w:tc>
          <w:tcPr>
            <w:tcW w:w="9932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D4613" w:rsidRPr="00CF2EBB" w:rsidRDefault="000D4613" w:rsidP="000D4613">
            <w:pPr>
              <w:adjustRightInd w:val="0"/>
              <w:spacing w:line="360" w:lineRule="atLeast"/>
              <w:ind w:rightChars="5" w:right="10"/>
              <w:jc w:val="left"/>
              <w:rPr>
                <w:b/>
              </w:rPr>
            </w:pPr>
            <w:r w:rsidRPr="00CF2EBB">
              <w:rPr>
                <w:rFonts w:hint="eastAsia"/>
                <w:b/>
              </w:rPr>
              <w:t>（一）</w:t>
            </w:r>
            <w:r w:rsidR="00404FE3" w:rsidRPr="00CF2EBB">
              <w:rPr>
                <w:rFonts w:hint="eastAsia"/>
                <w:b/>
              </w:rPr>
              <w:t>任现职近</w:t>
            </w:r>
            <w:r w:rsidR="00404FE3" w:rsidRPr="00CF2EBB">
              <w:rPr>
                <w:rFonts w:hint="eastAsia"/>
                <w:b/>
              </w:rPr>
              <w:t>5</w:t>
            </w:r>
            <w:r w:rsidR="00404FE3" w:rsidRPr="00CF2EBB">
              <w:rPr>
                <w:rFonts w:hint="eastAsia"/>
                <w:b/>
              </w:rPr>
              <w:t>年以来，</w:t>
            </w:r>
            <w:r w:rsidRPr="00CF2EBB">
              <w:rPr>
                <w:rFonts w:hint="eastAsia"/>
                <w:b/>
              </w:rPr>
              <w:t>课堂教学情况</w:t>
            </w:r>
          </w:p>
        </w:tc>
      </w:tr>
      <w:tr w:rsidR="001431FB" w:rsidRPr="00CF2EBB" w:rsidTr="0051518C">
        <w:trPr>
          <w:trHeight w:val="547"/>
          <w:jc w:val="center"/>
        </w:trPr>
        <w:tc>
          <w:tcPr>
            <w:tcW w:w="9932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094B" w:rsidRPr="00CF2EBB" w:rsidRDefault="000D4613" w:rsidP="000D4613">
            <w:pPr>
              <w:adjustRightInd w:val="0"/>
              <w:spacing w:line="360" w:lineRule="atLeast"/>
              <w:ind w:rightChars="5" w:right="10"/>
              <w:jc w:val="left"/>
              <w:rPr>
                <w:b/>
              </w:rPr>
            </w:pPr>
            <w:r w:rsidRPr="00CF2EBB">
              <w:rPr>
                <w:rFonts w:hint="eastAsia"/>
                <w:b/>
              </w:rPr>
              <w:t>1</w:t>
            </w:r>
            <w:r w:rsidRPr="00CF2EBB">
              <w:rPr>
                <w:rFonts w:hint="eastAsia"/>
                <w:b/>
              </w:rPr>
              <w:t>、</w:t>
            </w:r>
            <w:r w:rsidR="0046094B" w:rsidRPr="00CF2EBB">
              <w:rPr>
                <w:rFonts w:hint="eastAsia"/>
                <w:b/>
              </w:rPr>
              <w:t>讲授全日制本科生</w:t>
            </w:r>
            <w:r w:rsidRPr="00CF2EBB">
              <w:rPr>
                <w:rFonts w:hint="eastAsia"/>
                <w:b/>
              </w:rPr>
              <w:t>课程</w:t>
            </w:r>
            <w:r w:rsidR="0046094B" w:rsidRPr="00CF2EBB">
              <w:rPr>
                <w:rFonts w:hint="eastAsia"/>
                <w:b/>
              </w:rPr>
              <w:t>情况</w:t>
            </w:r>
          </w:p>
        </w:tc>
      </w:tr>
      <w:tr w:rsidR="001431FB" w:rsidRPr="00CF2EBB" w:rsidTr="0051518C">
        <w:trPr>
          <w:trHeight w:val="536"/>
          <w:jc w:val="center"/>
        </w:trPr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2B7864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学年学期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2B7864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课程名称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51518C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课程号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2B7864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学时数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B97314">
            <w:pPr>
              <w:adjustRightInd w:val="0"/>
              <w:spacing w:line="360" w:lineRule="atLeast"/>
              <w:ind w:rightChars="-45" w:right="-94" w:firstLineChars="5" w:firstLine="11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课程类别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B97314">
            <w:pPr>
              <w:adjustRightInd w:val="0"/>
              <w:spacing w:line="360" w:lineRule="atLeast"/>
              <w:ind w:rightChars="5" w:right="1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授课</w:t>
            </w:r>
          </w:p>
          <w:p w:rsidR="0051518C" w:rsidRPr="00CF2EBB" w:rsidRDefault="0051518C" w:rsidP="00B97314">
            <w:pPr>
              <w:adjustRightInd w:val="0"/>
              <w:spacing w:line="360" w:lineRule="atLeast"/>
              <w:ind w:rightChars="5" w:right="1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人数</w:t>
            </w:r>
          </w:p>
        </w:tc>
      </w:tr>
      <w:tr w:rsidR="001431FB" w:rsidRPr="00CF2EBB" w:rsidTr="0051518C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AE5D29">
            <w:pPr>
              <w:adjustRightInd w:val="0"/>
              <w:jc w:val="center"/>
            </w:pPr>
            <w:bookmarkStart w:id="9" w:name="teachWorkStart"/>
            <w:bookmarkEnd w:id="9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AE5D29">
            <w:pPr>
              <w:adjustRightInd w:val="0"/>
              <w:jc w:val="center"/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AE5D29">
            <w:pPr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AE5D29">
            <w:pPr>
              <w:adjustRightInd w:val="0"/>
              <w:jc w:val="center"/>
            </w:pP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AE5D29">
            <w:pPr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AE5D29">
            <w:pPr>
              <w:adjustRightInd w:val="0"/>
              <w:jc w:val="center"/>
            </w:pPr>
          </w:p>
        </w:tc>
      </w:tr>
      <w:tr w:rsidR="001431FB" w:rsidRPr="00CF2EBB" w:rsidTr="0051518C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AE5D29">
            <w:pPr>
              <w:adjustRightInd w:val="0"/>
              <w:jc w:val="center"/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AE5D29">
            <w:pPr>
              <w:adjustRightInd w:val="0"/>
              <w:jc w:val="center"/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AE5D29">
            <w:pPr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AE5D29">
            <w:pPr>
              <w:adjustRightInd w:val="0"/>
              <w:jc w:val="center"/>
            </w:pP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AE5D29">
            <w:pPr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AE5D29">
            <w:pPr>
              <w:adjustRightInd w:val="0"/>
              <w:jc w:val="center"/>
            </w:pPr>
          </w:p>
        </w:tc>
      </w:tr>
      <w:tr w:rsidR="001431FB" w:rsidRPr="00CF2EBB" w:rsidTr="0051518C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AE5D29">
            <w:pPr>
              <w:adjustRightInd w:val="0"/>
              <w:jc w:val="center"/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AE5D29">
            <w:pPr>
              <w:adjustRightInd w:val="0"/>
              <w:jc w:val="center"/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AE5D29">
            <w:pPr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AE5D29">
            <w:pPr>
              <w:adjustRightInd w:val="0"/>
              <w:jc w:val="center"/>
            </w:pP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AE5D29">
            <w:pPr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AE5D29">
            <w:pPr>
              <w:adjustRightInd w:val="0"/>
              <w:jc w:val="center"/>
            </w:pPr>
          </w:p>
        </w:tc>
      </w:tr>
      <w:tr w:rsidR="001431FB" w:rsidRPr="00CF2EBB" w:rsidTr="0051518C">
        <w:trPr>
          <w:trHeight w:val="510"/>
          <w:jc w:val="center"/>
        </w:trPr>
        <w:tc>
          <w:tcPr>
            <w:tcW w:w="9932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D4613" w:rsidRPr="00CF2EBB" w:rsidRDefault="000D4613" w:rsidP="000D4613">
            <w:pPr>
              <w:adjustRightInd w:val="0"/>
              <w:jc w:val="left"/>
              <w:rPr>
                <w:b/>
              </w:rPr>
            </w:pPr>
            <w:bookmarkStart w:id="10" w:name="teachWorkStatistic"/>
            <w:bookmarkEnd w:id="10"/>
            <w:r w:rsidRPr="00CF2EBB">
              <w:rPr>
                <w:rFonts w:hint="eastAsia"/>
                <w:b/>
              </w:rPr>
              <w:t>2</w:t>
            </w:r>
            <w:r w:rsidRPr="00CF2EBB">
              <w:rPr>
                <w:rFonts w:hint="eastAsia"/>
                <w:b/>
              </w:rPr>
              <w:t>、讲授全日制研究生课程情况</w:t>
            </w:r>
          </w:p>
        </w:tc>
      </w:tr>
      <w:tr w:rsidR="0051518C" w:rsidRPr="00CF2EBB" w:rsidTr="0051518C">
        <w:trPr>
          <w:trHeight w:val="536"/>
          <w:jc w:val="center"/>
        </w:trPr>
        <w:tc>
          <w:tcPr>
            <w:tcW w:w="11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177B25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学年学期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177B25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课程名称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51518C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课程号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177B25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学时数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177B25">
            <w:pPr>
              <w:adjustRightInd w:val="0"/>
              <w:spacing w:line="360" w:lineRule="atLeast"/>
              <w:ind w:rightChars="-45" w:right="-94" w:firstLineChars="5" w:firstLine="11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课程类别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177B25">
            <w:pPr>
              <w:adjustRightInd w:val="0"/>
              <w:spacing w:line="360" w:lineRule="atLeast"/>
              <w:ind w:rightChars="5" w:right="1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授课</w:t>
            </w:r>
          </w:p>
          <w:p w:rsidR="0051518C" w:rsidRPr="00CF2EBB" w:rsidRDefault="0051518C" w:rsidP="00177B25">
            <w:pPr>
              <w:adjustRightInd w:val="0"/>
              <w:spacing w:line="360" w:lineRule="atLeast"/>
              <w:ind w:rightChars="5" w:right="1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人数</w:t>
            </w:r>
          </w:p>
        </w:tc>
      </w:tr>
      <w:tr w:rsidR="0051518C" w:rsidRPr="00CF2EBB" w:rsidTr="0051518C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177B25">
            <w:pPr>
              <w:adjustRightInd w:val="0"/>
              <w:jc w:val="center"/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177B25">
            <w:pPr>
              <w:adjustRightInd w:val="0"/>
              <w:jc w:val="center"/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177B25">
            <w:pPr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177B25">
            <w:pPr>
              <w:adjustRightInd w:val="0"/>
              <w:jc w:val="center"/>
            </w:pP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177B25">
            <w:pPr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177B25">
            <w:pPr>
              <w:adjustRightInd w:val="0"/>
              <w:jc w:val="center"/>
            </w:pPr>
          </w:p>
        </w:tc>
      </w:tr>
      <w:tr w:rsidR="0051518C" w:rsidRPr="00CF2EBB" w:rsidTr="0051518C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177B25">
            <w:pPr>
              <w:adjustRightInd w:val="0"/>
              <w:jc w:val="center"/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177B25">
            <w:pPr>
              <w:adjustRightInd w:val="0"/>
              <w:jc w:val="center"/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177B25">
            <w:pPr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177B25">
            <w:pPr>
              <w:adjustRightInd w:val="0"/>
              <w:jc w:val="center"/>
            </w:pP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177B25">
            <w:pPr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177B25">
            <w:pPr>
              <w:adjustRightInd w:val="0"/>
              <w:jc w:val="center"/>
            </w:pPr>
          </w:p>
        </w:tc>
      </w:tr>
      <w:tr w:rsidR="0051518C" w:rsidRPr="00CF2EBB" w:rsidTr="0051518C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177B25">
            <w:pPr>
              <w:adjustRightInd w:val="0"/>
              <w:jc w:val="center"/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177B25">
            <w:pPr>
              <w:adjustRightInd w:val="0"/>
              <w:jc w:val="center"/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177B25">
            <w:pPr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177B25">
            <w:pPr>
              <w:adjustRightInd w:val="0"/>
              <w:jc w:val="center"/>
            </w:pP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177B25">
            <w:pPr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177B25">
            <w:pPr>
              <w:adjustRightInd w:val="0"/>
              <w:jc w:val="center"/>
            </w:pPr>
          </w:p>
        </w:tc>
      </w:tr>
      <w:tr w:rsidR="0046094B" w:rsidRPr="00CF2EBB" w:rsidTr="0051518C">
        <w:trPr>
          <w:trHeight w:val="510"/>
          <w:jc w:val="center"/>
        </w:trPr>
        <w:tc>
          <w:tcPr>
            <w:tcW w:w="9932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6094B" w:rsidRPr="00CF2EBB" w:rsidRDefault="000D4613" w:rsidP="000D4613">
            <w:pPr>
              <w:adjustRightInd w:val="0"/>
              <w:jc w:val="left"/>
            </w:pPr>
            <w:r w:rsidRPr="00CF2EBB">
              <w:rPr>
                <w:rFonts w:hint="eastAsia"/>
                <w:b/>
              </w:rPr>
              <w:t>3</w:t>
            </w:r>
            <w:r w:rsidRPr="00CF2EBB">
              <w:rPr>
                <w:rFonts w:hint="eastAsia"/>
                <w:b/>
              </w:rPr>
              <w:t>、</w:t>
            </w:r>
            <w:r w:rsidR="0046094B" w:rsidRPr="00CF2EBB">
              <w:rPr>
                <w:rFonts w:hint="eastAsia"/>
                <w:b/>
              </w:rPr>
              <w:t>讲授其它课程情况</w:t>
            </w:r>
          </w:p>
        </w:tc>
      </w:tr>
      <w:tr w:rsidR="0051518C" w:rsidRPr="00CF2EBB" w:rsidTr="0051518C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7657EF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学年学期</w:t>
            </w: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7657EF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课程名称</w:t>
            </w: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51518C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课程号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7657EF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学时数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7657EF">
            <w:pPr>
              <w:adjustRightInd w:val="0"/>
              <w:spacing w:line="360" w:lineRule="atLeast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折算学时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3851E0">
            <w:pPr>
              <w:adjustRightInd w:val="0"/>
              <w:spacing w:line="360" w:lineRule="atLeast"/>
              <w:ind w:rightChars="5" w:right="1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课程类别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B97314">
            <w:pPr>
              <w:adjustRightInd w:val="0"/>
              <w:spacing w:line="360" w:lineRule="atLeast"/>
              <w:ind w:rightChars="5" w:right="1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授课</w:t>
            </w:r>
          </w:p>
          <w:p w:rsidR="0051518C" w:rsidRPr="00CF2EBB" w:rsidRDefault="0051518C" w:rsidP="00B97314">
            <w:pPr>
              <w:adjustRightInd w:val="0"/>
              <w:spacing w:line="360" w:lineRule="atLeast"/>
              <w:ind w:rightChars="5" w:right="1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人数</w:t>
            </w:r>
          </w:p>
        </w:tc>
      </w:tr>
      <w:tr w:rsidR="0051518C" w:rsidRPr="00CF2EBB" w:rsidTr="0051518C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</w:tr>
      <w:tr w:rsidR="0051518C" w:rsidRPr="00CF2EBB" w:rsidTr="0051518C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  <w:bookmarkStart w:id="11" w:name="teachWorkOtherStart"/>
            <w:bookmarkEnd w:id="11"/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</w:tr>
      <w:tr w:rsidR="0051518C" w:rsidRPr="00CF2EBB" w:rsidTr="0051518C">
        <w:trPr>
          <w:trHeight w:val="510"/>
          <w:jc w:val="center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  <w:tc>
          <w:tcPr>
            <w:tcW w:w="3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2608C5">
            <w:pPr>
              <w:adjustRightInd w:val="0"/>
              <w:jc w:val="center"/>
            </w:pPr>
          </w:p>
        </w:tc>
      </w:tr>
      <w:tr w:rsidR="007657EF" w:rsidRPr="00CF2EBB" w:rsidTr="0051518C">
        <w:trPr>
          <w:trHeight w:val="653"/>
          <w:jc w:val="center"/>
        </w:trPr>
        <w:tc>
          <w:tcPr>
            <w:tcW w:w="99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7EF" w:rsidRPr="00CF2EBB" w:rsidRDefault="006E42FD" w:rsidP="0059723D">
            <w:pPr>
              <w:adjustRightInd w:val="0"/>
              <w:rPr>
                <w:rFonts w:ascii="宋体" w:hAnsi="宋体"/>
              </w:rPr>
            </w:pPr>
            <w:bookmarkStart w:id="12" w:name="teachWorkOtherStatistic"/>
            <w:bookmarkEnd w:id="12"/>
            <w:r w:rsidRPr="00CF2EBB">
              <w:rPr>
                <w:rFonts w:hint="eastAsia"/>
              </w:rPr>
              <w:t>备注</w:t>
            </w:r>
            <w:r w:rsidR="009041F2" w:rsidRPr="00CF2EBB">
              <w:rPr>
                <w:rFonts w:ascii="宋体" w:hAnsi="宋体" w:hint="eastAsia"/>
              </w:rPr>
              <w:t>（限50字以内）</w:t>
            </w:r>
            <w:r w:rsidR="009041F2" w:rsidRPr="00CF2EBB">
              <w:rPr>
                <w:rFonts w:ascii="宋体" w:hAnsi="宋体"/>
              </w:rPr>
              <w:t>：</w:t>
            </w:r>
          </w:p>
          <w:p w:rsidR="00D54254" w:rsidRPr="00CF2EBB" w:rsidRDefault="00D54254" w:rsidP="0059723D">
            <w:pPr>
              <w:adjustRightInd w:val="0"/>
            </w:pPr>
          </w:p>
        </w:tc>
      </w:tr>
      <w:tr w:rsidR="00B97314" w:rsidRPr="00CF2EBB" w:rsidTr="0051518C">
        <w:trPr>
          <w:trHeight w:val="592"/>
          <w:jc w:val="center"/>
        </w:trPr>
        <w:tc>
          <w:tcPr>
            <w:tcW w:w="99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7314" w:rsidRPr="00CF2EBB" w:rsidRDefault="00B97314" w:rsidP="00451FE8">
            <w:pPr>
              <w:adjustRightInd w:val="0"/>
            </w:pPr>
            <w:r w:rsidRPr="00CF2EBB">
              <w:rPr>
                <w:rFonts w:hint="eastAsia"/>
                <w:b/>
              </w:rPr>
              <w:t>审核意见</w:t>
            </w:r>
          </w:p>
        </w:tc>
      </w:tr>
      <w:tr w:rsidR="0051518C" w:rsidRPr="00CF2EBB" w:rsidTr="0051518C">
        <w:trPr>
          <w:trHeight w:val="431"/>
          <w:jc w:val="center"/>
        </w:trPr>
        <w:tc>
          <w:tcPr>
            <w:tcW w:w="4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518C" w:rsidRPr="00CF2EBB" w:rsidRDefault="0051518C" w:rsidP="00D54254">
            <w:pPr>
              <w:adjustRightInd w:val="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本科生课程</w:t>
            </w:r>
          </w:p>
        </w:tc>
        <w:tc>
          <w:tcPr>
            <w:tcW w:w="49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1518C" w:rsidRPr="00CF2EBB" w:rsidRDefault="0051518C" w:rsidP="00D54254">
            <w:pPr>
              <w:adjustRightInd w:val="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研究生课程</w:t>
            </w:r>
          </w:p>
        </w:tc>
      </w:tr>
      <w:tr w:rsidR="0051518C" w:rsidRPr="00CF2EBB" w:rsidTr="0051518C">
        <w:trPr>
          <w:trHeight w:val="2218"/>
          <w:jc w:val="center"/>
        </w:trPr>
        <w:tc>
          <w:tcPr>
            <w:tcW w:w="4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518C" w:rsidRPr="00CF2EBB" w:rsidRDefault="0051518C" w:rsidP="00B97314">
            <w:pPr>
              <w:adjustRightInd w:val="0"/>
            </w:pPr>
            <w:r w:rsidRPr="00CF2EBB">
              <w:rPr>
                <w:rFonts w:hint="eastAsia"/>
              </w:rPr>
              <w:t>讲授全日制本科生课程</w:t>
            </w:r>
            <w:r w:rsidRPr="00CF2EBB">
              <w:rPr>
                <w:rFonts w:hint="eastAsia"/>
                <w:u w:val="single"/>
              </w:rPr>
              <w:t xml:space="preserve">    </w:t>
            </w:r>
            <w:r w:rsidRPr="00CF2EBB">
              <w:rPr>
                <w:rFonts w:hint="eastAsia"/>
              </w:rPr>
              <w:t>门，年均</w:t>
            </w:r>
            <w:r w:rsidRPr="00CF2EBB">
              <w:rPr>
                <w:rFonts w:hint="eastAsia"/>
                <w:u w:val="single"/>
              </w:rPr>
              <w:t xml:space="preserve">    </w:t>
            </w:r>
            <w:r w:rsidRPr="00CF2EBB">
              <w:rPr>
                <w:rFonts w:hint="eastAsia"/>
              </w:rPr>
              <w:t>学时；</w:t>
            </w:r>
          </w:p>
          <w:p w:rsidR="0051518C" w:rsidRPr="00CF2EBB" w:rsidRDefault="0051518C" w:rsidP="00B97314">
            <w:pPr>
              <w:adjustRightInd w:val="0"/>
            </w:pPr>
            <w:r w:rsidRPr="00CF2EBB">
              <w:rPr>
                <w:rFonts w:hint="eastAsia"/>
              </w:rPr>
              <w:t>讲授其他课程折算学时数</w:t>
            </w:r>
            <w:r w:rsidRPr="00CF2EBB">
              <w:rPr>
                <w:rFonts w:hint="eastAsia"/>
                <w:u w:val="single"/>
              </w:rPr>
              <w:t xml:space="preserve">    </w:t>
            </w:r>
            <w:r w:rsidRPr="00CF2EBB">
              <w:rPr>
                <w:rFonts w:hint="eastAsia"/>
              </w:rPr>
              <w:t>学时。</w:t>
            </w:r>
          </w:p>
          <w:p w:rsidR="0051518C" w:rsidRPr="00CF2EBB" w:rsidRDefault="0051518C" w:rsidP="00B97314">
            <w:pPr>
              <w:adjustRightInd w:val="0"/>
            </w:pPr>
          </w:p>
          <w:p w:rsidR="0051518C" w:rsidRPr="00CF2EBB" w:rsidRDefault="0051518C" w:rsidP="00B97314">
            <w:pPr>
              <w:adjustRightInd w:val="0"/>
            </w:pPr>
          </w:p>
          <w:p w:rsidR="0051518C" w:rsidRPr="00CF2EBB" w:rsidRDefault="0051518C" w:rsidP="00B97314">
            <w:pPr>
              <w:adjustRightInd w:val="0"/>
            </w:pPr>
            <w:r w:rsidRPr="00CF2EBB">
              <w:rPr>
                <w:rFonts w:hint="eastAsia"/>
              </w:rPr>
              <w:t>审核人（签字</w:t>
            </w:r>
            <w:r w:rsidRPr="00CF2EBB">
              <w:rPr>
                <w:rFonts w:hint="eastAsia"/>
              </w:rPr>
              <w:t>/</w:t>
            </w:r>
            <w:r w:rsidRPr="00CF2EBB">
              <w:rPr>
                <w:rFonts w:hint="eastAsia"/>
              </w:rPr>
              <w:t>盖章）：</w:t>
            </w:r>
          </w:p>
        </w:tc>
        <w:tc>
          <w:tcPr>
            <w:tcW w:w="496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518C" w:rsidRPr="00CF2EBB" w:rsidRDefault="0051518C" w:rsidP="00B97314">
            <w:pPr>
              <w:adjustRightInd w:val="0"/>
            </w:pPr>
            <w:r w:rsidRPr="00CF2EBB">
              <w:rPr>
                <w:rFonts w:hint="eastAsia"/>
              </w:rPr>
              <w:t>讲授全日制研究生课程</w:t>
            </w:r>
            <w:r w:rsidRPr="00CF2EBB">
              <w:rPr>
                <w:rFonts w:hint="eastAsia"/>
                <w:u w:val="single"/>
              </w:rPr>
              <w:t xml:space="preserve">   </w:t>
            </w:r>
            <w:r w:rsidRPr="00CF2EBB">
              <w:rPr>
                <w:rFonts w:hint="eastAsia"/>
              </w:rPr>
              <w:t>门，年均</w:t>
            </w:r>
            <w:r w:rsidRPr="00CF2EBB">
              <w:rPr>
                <w:rFonts w:hint="eastAsia"/>
                <w:u w:val="single"/>
              </w:rPr>
              <w:t xml:space="preserve">    </w:t>
            </w:r>
            <w:r w:rsidRPr="00CF2EBB">
              <w:rPr>
                <w:rFonts w:hint="eastAsia"/>
              </w:rPr>
              <w:t>学时；</w:t>
            </w:r>
          </w:p>
          <w:p w:rsidR="0051518C" w:rsidRPr="00CF2EBB" w:rsidRDefault="0051518C" w:rsidP="00B97314">
            <w:pPr>
              <w:adjustRightInd w:val="0"/>
            </w:pPr>
            <w:r w:rsidRPr="00CF2EBB">
              <w:rPr>
                <w:rFonts w:hint="eastAsia"/>
              </w:rPr>
              <w:t>讲授其他课程折算学时数</w:t>
            </w:r>
            <w:r w:rsidRPr="00CF2EBB">
              <w:rPr>
                <w:rFonts w:hint="eastAsia"/>
                <w:u w:val="single"/>
              </w:rPr>
              <w:t xml:space="preserve">   </w:t>
            </w:r>
            <w:r w:rsidRPr="00CF2EBB">
              <w:rPr>
                <w:rFonts w:hint="eastAsia"/>
              </w:rPr>
              <w:t>学时。</w:t>
            </w:r>
          </w:p>
          <w:p w:rsidR="0051518C" w:rsidRPr="00CF2EBB" w:rsidRDefault="0051518C" w:rsidP="00B97314">
            <w:pPr>
              <w:adjustRightInd w:val="0"/>
            </w:pPr>
          </w:p>
          <w:p w:rsidR="0051518C" w:rsidRPr="00CF2EBB" w:rsidRDefault="0051518C" w:rsidP="00B97314">
            <w:pPr>
              <w:adjustRightInd w:val="0"/>
            </w:pPr>
          </w:p>
          <w:p w:rsidR="0051518C" w:rsidRPr="00CF2EBB" w:rsidRDefault="0051518C" w:rsidP="00B97314">
            <w:pPr>
              <w:adjustRightInd w:val="0"/>
            </w:pPr>
            <w:r w:rsidRPr="00CF2EBB">
              <w:rPr>
                <w:rFonts w:hint="eastAsia"/>
              </w:rPr>
              <w:t>审核人（签字</w:t>
            </w:r>
            <w:r w:rsidRPr="00CF2EBB">
              <w:rPr>
                <w:rFonts w:hint="eastAsia"/>
              </w:rPr>
              <w:t>/</w:t>
            </w:r>
            <w:r w:rsidRPr="00CF2EBB">
              <w:rPr>
                <w:rFonts w:hint="eastAsia"/>
              </w:rPr>
              <w:t>盖章）：</w:t>
            </w:r>
          </w:p>
        </w:tc>
      </w:tr>
      <w:tr w:rsidR="00451FE8" w:rsidRPr="00CF2EBB" w:rsidTr="0051518C">
        <w:trPr>
          <w:trHeight w:val="513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1FE8" w:rsidRPr="00CF2EBB" w:rsidRDefault="00451FE8" w:rsidP="006E1A30">
            <w:pPr>
              <w:adjustRightInd w:val="0"/>
            </w:pPr>
            <w:r w:rsidRPr="00CF2EBB">
              <w:rPr>
                <w:rFonts w:hint="eastAsia"/>
                <w:b/>
              </w:rPr>
              <w:lastRenderedPageBreak/>
              <w:t>（</w:t>
            </w:r>
            <w:r w:rsidR="00FC1708" w:rsidRPr="00CF2EBB">
              <w:rPr>
                <w:rFonts w:hint="eastAsia"/>
                <w:b/>
              </w:rPr>
              <w:t>二</w:t>
            </w:r>
            <w:r w:rsidRPr="00CF2EBB">
              <w:rPr>
                <w:rFonts w:hint="eastAsia"/>
                <w:b/>
              </w:rPr>
              <w:t>）任现职近</w:t>
            </w:r>
            <w:r w:rsidRPr="00CF2EBB">
              <w:rPr>
                <w:rFonts w:hint="eastAsia"/>
                <w:b/>
              </w:rPr>
              <w:t>5</w:t>
            </w:r>
            <w:r w:rsidRPr="00CF2EBB">
              <w:rPr>
                <w:rFonts w:hint="eastAsia"/>
                <w:b/>
              </w:rPr>
              <w:t>年</w:t>
            </w:r>
            <w:r w:rsidR="006E1A30" w:rsidRPr="00CF2EBB">
              <w:rPr>
                <w:rFonts w:hint="eastAsia"/>
                <w:b/>
              </w:rPr>
              <w:t>以来</w:t>
            </w:r>
            <w:r w:rsidRPr="00CF2EBB">
              <w:rPr>
                <w:rFonts w:hint="eastAsia"/>
                <w:b/>
              </w:rPr>
              <w:t>，其它教学及人才培养工作情况</w:t>
            </w:r>
          </w:p>
        </w:tc>
      </w:tr>
      <w:tr w:rsidR="00451FE8" w:rsidRPr="00CF2EBB" w:rsidTr="0051518C">
        <w:trPr>
          <w:trHeight w:val="424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1FE8" w:rsidRPr="00CF2EBB" w:rsidRDefault="00451FE8" w:rsidP="0073480F">
            <w:pPr>
              <w:adjustRightInd w:val="0"/>
              <w:rPr>
                <w:b/>
              </w:rPr>
            </w:pPr>
            <w:r w:rsidRPr="00CF2EBB">
              <w:rPr>
                <w:rFonts w:hint="eastAsia"/>
                <w:b/>
              </w:rPr>
              <w:t xml:space="preserve">1. </w:t>
            </w:r>
            <w:r w:rsidRPr="00CF2EBB">
              <w:rPr>
                <w:rFonts w:hint="eastAsia"/>
                <w:b/>
              </w:rPr>
              <w:t>承担教学改革</w:t>
            </w:r>
            <w:r w:rsidR="00177B25" w:rsidRPr="00CF2EBB">
              <w:rPr>
                <w:rFonts w:hint="eastAsia"/>
                <w:b/>
              </w:rPr>
              <w:t>与</w:t>
            </w:r>
            <w:r w:rsidRPr="00CF2EBB">
              <w:rPr>
                <w:rFonts w:hint="eastAsia"/>
                <w:b/>
              </w:rPr>
              <w:t>建设情况（</w:t>
            </w:r>
            <w:proofErr w:type="gramStart"/>
            <w:r w:rsidRPr="00CF2EBB">
              <w:rPr>
                <w:rFonts w:hint="eastAsia"/>
                <w:b/>
              </w:rPr>
              <w:t>含发表</w:t>
            </w:r>
            <w:proofErr w:type="gramEnd"/>
            <w:r w:rsidRPr="00CF2EBB">
              <w:rPr>
                <w:rFonts w:hint="eastAsia"/>
                <w:b/>
              </w:rPr>
              <w:t>教改论文、出版教材、承担教改项目及</w:t>
            </w:r>
            <w:r w:rsidRPr="00CF2EBB">
              <w:rPr>
                <w:rFonts w:ascii="宋体" w:hAnsi="宋体" w:hint="eastAsia"/>
                <w:b/>
                <w:bCs/>
              </w:rPr>
              <w:t>专业、课程等建设情况</w:t>
            </w:r>
            <w:r w:rsidRPr="00CF2EBB">
              <w:rPr>
                <w:rFonts w:hint="eastAsia"/>
                <w:b/>
              </w:rPr>
              <w:t>）：</w:t>
            </w:r>
          </w:p>
        </w:tc>
      </w:tr>
      <w:tr w:rsidR="000B5C4E" w:rsidRPr="00CF2EBB" w:rsidTr="00404FE3">
        <w:trPr>
          <w:trHeight w:val="2758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0B5C4E" w:rsidRPr="00CF2EBB" w:rsidRDefault="000B5C4E" w:rsidP="00CF2EBB">
            <w:pPr>
              <w:adjustRightInd w:val="0"/>
              <w:spacing w:beforeLines="50"/>
            </w:pPr>
            <w:r w:rsidRPr="00CF2EBB">
              <w:rPr>
                <w:rFonts w:hint="eastAsia"/>
                <w:b/>
              </w:rPr>
              <w:t>教改论文</w:t>
            </w:r>
            <w:r w:rsidRPr="00CF2EBB">
              <w:rPr>
                <w:rFonts w:hint="eastAsia"/>
              </w:rPr>
              <w:t>（格式：发表年月，论文名称，刊物名称，</w:t>
            </w:r>
            <w:r w:rsidRPr="00CF2EBB">
              <w:t>刊号</w:t>
            </w:r>
            <w:r w:rsidRPr="00CF2EBB">
              <w:t>/</w:t>
            </w:r>
            <w:r w:rsidRPr="00CF2EBB">
              <w:t>书号</w:t>
            </w:r>
            <w:r w:rsidRPr="00CF2EBB">
              <w:rPr>
                <w:rFonts w:asciiTheme="minorEastAsia" w:eastAsiaTheme="minorEastAsia" w:hAnsiTheme="minorEastAsia"/>
              </w:rPr>
              <w:t>（ISSN或ISBN）</w:t>
            </w:r>
            <w:r w:rsidRPr="00CF2EBB">
              <w:rPr>
                <w:rFonts w:hint="eastAsia"/>
              </w:rPr>
              <w:t>，卷期，起止页码，本人排名）：</w:t>
            </w:r>
          </w:p>
          <w:p w:rsidR="00C607B7" w:rsidRPr="00CF2EBB" w:rsidRDefault="00C607B7" w:rsidP="00404FE3">
            <w:pPr>
              <w:adjustRightInd w:val="0"/>
            </w:pPr>
          </w:p>
          <w:p w:rsidR="000B5C4E" w:rsidRPr="00CF2EBB" w:rsidRDefault="000B5C4E" w:rsidP="00404FE3">
            <w:pPr>
              <w:adjustRightInd w:val="0"/>
            </w:pPr>
            <w:r w:rsidRPr="00CF2EBB">
              <w:rPr>
                <w:rFonts w:hint="eastAsia"/>
                <w:b/>
              </w:rPr>
              <w:t>出版教材</w:t>
            </w:r>
            <w:r w:rsidRPr="00CF2EBB">
              <w:rPr>
                <w:rFonts w:hint="eastAsia"/>
              </w:rPr>
              <w:t>（格式：出版时间，教材名称，出版社，统一书号，</w:t>
            </w:r>
            <w:r w:rsidRPr="00CF2EBB">
              <w:rPr>
                <w:rFonts w:ascii="宋体" w:hAnsi="宋体" w:hint="eastAsia"/>
                <w:bCs/>
              </w:rPr>
              <w:t>主编/参编情况</w:t>
            </w:r>
            <w:r w:rsidRPr="00CF2EBB">
              <w:rPr>
                <w:rFonts w:hint="eastAsia"/>
              </w:rPr>
              <w:t>，本人撰写字数，获奖情况）</w:t>
            </w:r>
            <w:r w:rsidR="00C607B7" w:rsidRPr="00CF2EBB">
              <w:rPr>
                <w:rFonts w:hint="eastAsia"/>
              </w:rPr>
              <w:t>：</w:t>
            </w:r>
          </w:p>
          <w:p w:rsidR="00C607B7" w:rsidRPr="00CF2EBB" w:rsidRDefault="00C607B7" w:rsidP="00404FE3">
            <w:pPr>
              <w:adjustRightInd w:val="0"/>
            </w:pPr>
          </w:p>
          <w:p w:rsidR="000B5C4E" w:rsidRPr="00CF2EBB" w:rsidRDefault="000B5C4E" w:rsidP="00404FE3">
            <w:pPr>
              <w:adjustRightInd w:val="0"/>
            </w:pPr>
            <w:r w:rsidRPr="00CF2EBB">
              <w:rPr>
                <w:rFonts w:hint="eastAsia"/>
                <w:b/>
              </w:rPr>
              <w:t>承担教改项目</w:t>
            </w:r>
            <w:r w:rsidRPr="00CF2EBB">
              <w:rPr>
                <w:rFonts w:hint="eastAsia"/>
              </w:rPr>
              <w:t>（格式：开始时间—完成时间，项目名称，级别，主持</w:t>
            </w:r>
            <w:r w:rsidRPr="00CF2EBB">
              <w:rPr>
                <w:rFonts w:hint="eastAsia"/>
              </w:rPr>
              <w:t>/</w:t>
            </w:r>
            <w:r w:rsidRPr="00CF2EBB">
              <w:rPr>
                <w:rFonts w:hint="eastAsia"/>
              </w:rPr>
              <w:t>参加及本人排名，获奖情况）：</w:t>
            </w:r>
          </w:p>
          <w:p w:rsidR="00C607B7" w:rsidRPr="00CF2EBB" w:rsidRDefault="00C607B7" w:rsidP="00404FE3">
            <w:pPr>
              <w:adjustRightInd w:val="0"/>
            </w:pPr>
          </w:p>
          <w:p w:rsidR="000B5C4E" w:rsidRPr="00CF2EBB" w:rsidRDefault="000B5C4E" w:rsidP="00404FE3">
            <w:pPr>
              <w:adjustRightInd w:val="0"/>
            </w:pPr>
            <w:r w:rsidRPr="00CF2EBB">
              <w:rPr>
                <w:rFonts w:hint="eastAsia"/>
                <w:b/>
              </w:rPr>
              <w:t>专业建设、课程建设</w:t>
            </w:r>
            <w:r w:rsidR="00C607B7" w:rsidRPr="00CF2EBB">
              <w:rPr>
                <w:rFonts w:hint="eastAsia"/>
                <w:b/>
              </w:rPr>
              <w:t>等</w:t>
            </w:r>
            <w:r w:rsidRPr="00CF2EBB">
              <w:rPr>
                <w:rFonts w:hint="eastAsia"/>
                <w:b/>
              </w:rPr>
              <w:t>情况</w:t>
            </w:r>
            <w:r w:rsidRPr="00CF2EBB">
              <w:rPr>
                <w:rFonts w:hint="eastAsia"/>
              </w:rPr>
              <w:t>：</w:t>
            </w:r>
          </w:p>
        </w:tc>
      </w:tr>
      <w:tr w:rsidR="00451FE8" w:rsidRPr="00CF2EBB" w:rsidTr="0051518C">
        <w:trPr>
          <w:trHeight w:val="427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1FE8" w:rsidRPr="00CF2EBB" w:rsidRDefault="00451FE8" w:rsidP="0070693F">
            <w:pPr>
              <w:adjustRightInd w:val="0"/>
              <w:rPr>
                <w:b/>
              </w:rPr>
            </w:pPr>
            <w:r w:rsidRPr="00CF2EBB">
              <w:rPr>
                <w:rFonts w:hint="eastAsia"/>
                <w:b/>
              </w:rPr>
              <w:t xml:space="preserve">2. </w:t>
            </w:r>
            <w:r w:rsidRPr="00CF2EBB">
              <w:rPr>
                <w:rFonts w:hint="eastAsia"/>
                <w:b/>
              </w:rPr>
              <w:t>指导毕业设计、</w:t>
            </w:r>
            <w:proofErr w:type="gramStart"/>
            <w:r w:rsidRPr="00CF2EBB">
              <w:rPr>
                <w:rFonts w:hint="eastAsia"/>
                <w:b/>
              </w:rPr>
              <w:t>大创与学科</w:t>
            </w:r>
            <w:proofErr w:type="gramEnd"/>
            <w:r w:rsidRPr="00CF2EBB">
              <w:rPr>
                <w:rFonts w:hint="eastAsia"/>
                <w:b/>
              </w:rPr>
              <w:t>竞赛情况：</w:t>
            </w:r>
          </w:p>
        </w:tc>
      </w:tr>
      <w:tr w:rsidR="000B5C4E" w:rsidRPr="00CF2EBB" w:rsidTr="00404FE3">
        <w:trPr>
          <w:trHeight w:val="1522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5C4E" w:rsidRPr="00CF2EBB" w:rsidRDefault="000B5C4E" w:rsidP="00CF2EBB">
            <w:pPr>
              <w:adjustRightInd w:val="0"/>
              <w:spacing w:beforeLines="50"/>
            </w:pPr>
            <w:r w:rsidRPr="00CF2EBB">
              <w:rPr>
                <w:rFonts w:hint="eastAsia"/>
                <w:b/>
              </w:rPr>
              <w:t>本科毕设</w:t>
            </w:r>
            <w:r w:rsidRPr="00CF2EBB">
              <w:rPr>
                <w:rFonts w:hint="eastAsia"/>
              </w:rPr>
              <w:t>（格式：年度，学生姓名学号）：</w:t>
            </w:r>
          </w:p>
          <w:p w:rsidR="00C607B7" w:rsidRPr="00CF2EBB" w:rsidRDefault="00C607B7" w:rsidP="00404FE3">
            <w:pPr>
              <w:adjustRightInd w:val="0"/>
            </w:pPr>
          </w:p>
          <w:p w:rsidR="00C607B7" w:rsidRPr="00CF2EBB" w:rsidRDefault="000B5C4E" w:rsidP="00404FE3">
            <w:pPr>
              <w:adjustRightInd w:val="0"/>
            </w:pPr>
            <w:proofErr w:type="gramStart"/>
            <w:r w:rsidRPr="00CF2EBB">
              <w:rPr>
                <w:rFonts w:hint="eastAsia"/>
                <w:b/>
              </w:rPr>
              <w:t>大创与学科</w:t>
            </w:r>
            <w:proofErr w:type="gramEnd"/>
            <w:r w:rsidRPr="00CF2EBB">
              <w:rPr>
                <w:rFonts w:hint="eastAsia"/>
                <w:b/>
              </w:rPr>
              <w:t>竞赛</w:t>
            </w:r>
            <w:r w:rsidRPr="00CF2EBB">
              <w:rPr>
                <w:rFonts w:hint="eastAsia"/>
              </w:rPr>
              <w:t>（格式：年度，级别，竞赛名称，学生作品名称，学生姓名学号，获奖情况）：</w:t>
            </w:r>
          </w:p>
          <w:p w:rsidR="000B5C4E" w:rsidRPr="00CF2EBB" w:rsidRDefault="000B5C4E" w:rsidP="00404FE3">
            <w:pPr>
              <w:adjustRightInd w:val="0"/>
            </w:pPr>
          </w:p>
        </w:tc>
      </w:tr>
      <w:tr w:rsidR="00451FE8" w:rsidRPr="00CF2EBB" w:rsidTr="0051518C">
        <w:trPr>
          <w:trHeight w:val="412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70B77" w:rsidRPr="00CF2EBB" w:rsidRDefault="00451FE8" w:rsidP="002608C5">
            <w:pPr>
              <w:adjustRightInd w:val="0"/>
              <w:rPr>
                <w:b/>
              </w:rPr>
            </w:pPr>
            <w:r w:rsidRPr="00CF2EBB">
              <w:rPr>
                <w:rFonts w:hint="eastAsia"/>
                <w:b/>
              </w:rPr>
              <w:t>3.</w:t>
            </w:r>
            <w:r w:rsidRPr="00CF2EBB">
              <w:rPr>
                <w:rFonts w:hint="eastAsia"/>
                <w:b/>
              </w:rPr>
              <w:t>指导研究生情况：</w:t>
            </w:r>
          </w:p>
        </w:tc>
      </w:tr>
      <w:tr w:rsidR="000B5C4E" w:rsidRPr="00CF2EBB" w:rsidTr="0051518C">
        <w:trPr>
          <w:trHeight w:val="1834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5C4E" w:rsidRPr="00CF2EBB" w:rsidRDefault="000B5C4E" w:rsidP="001431FB">
            <w:pPr>
              <w:adjustRightInd w:val="0"/>
            </w:pPr>
          </w:p>
        </w:tc>
      </w:tr>
      <w:tr w:rsidR="00451FE8" w:rsidRPr="00CF2EBB" w:rsidTr="0051518C">
        <w:trPr>
          <w:trHeight w:val="360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1FE8" w:rsidRPr="00CF2EBB" w:rsidRDefault="00451FE8" w:rsidP="0073480F">
            <w:pPr>
              <w:adjustRightInd w:val="0"/>
              <w:rPr>
                <w:b/>
              </w:rPr>
            </w:pPr>
            <w:r w:rsidRPr="00CF2EBB">
              <w:rPr>
                <w:rFonts w:hint="eastAsia"/>
                <w:b/>
              </w:rPr>
              <w:t xml:space="preserve">4. </w:t>
            </w:r>
            <w:r w:rsidRPr="00CF2EBB">
              <w:rPr>
                <w:rFonts w:hint="eastAsia"/>
                <w:b/>
              </w:rPr>
              <w:t>指导学生实习、实验及其他人才培养工作情况：</w:t>
            </w:r>
          </w:p>
        </w:tc>
      </w:tr>
      <w:tr w:rsidR="000B5C4E" w:rsidRPr="00CF2EBB" w:rsidTr="0051518C">
        <w:trPr>
          <w:trHeight w:val="2187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B5C4E" w:rsidRPr="00CF2EBB" w:rsidRDefault="000B5C4E" w:rsidP="001431FB">
            <w:pPr>
              <w:adjustRightInd w:val="0"/>
            </w:pPr>
          </w:p>
        </w:tc>
      </w:tr>
      <w:tr w:rsidR="001431FB" w:rsidRPr="00CF2EBB" w:rsidTr="0051518C">
        <w:trPr>
          <w:trHeight w:val="424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51FE8" w:rsidRPr="00CF2EBB" w:rsidRDefault="00451FE8" w:rsidP="00451FE8">
            <w:pPr>
              <w:adjustRightInd w:val="0"/>
              <w:jc w:val="left"/>
            </w:pPr>
            <w:r w:rsidRPr="00CF2EBB">
              <w:rPr>
                <w:rFonts w:hint="eastAsia"/>
                <w:b/>
              </w:rPr>
              <w:t>审核意见</w:t>
            </w:r>
          </w:p>
        </w:tc>
      </w:tr>
      <w:tr w:rsidR="001431FB" w:rsidRPr="00CF2EBB" w:rsidTr="00D12272">
        <w:trPr>
          <w:trHeight w:val="416"/>
          <w:jc w:val="center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18C" w:rsidRPr="00CF2EBB" w:rsidRDefault="0051518C" w:rsidP="00451FE8">
            <w:pPr>
              <w:adjustRightInd w:val="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本科教学及人才培养情况</w:t>
            </w:r>
          </w:p>
        </w:tc>
        <w:tc>
          <w:tcPr>
            <w:tcW w:w="4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518C" w:rsidRPr="00CF2EBB" w:rsidRDefault="0051518C" w:rsidP="00451FE8">
            <w:pPr>
              <w:adjustRightInd w:val="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研究生教学及人才培养情况</w:t>
            </w:r>
          </w:p>
        </w:tc>
      </w:tr>
      <w:tr w:rsidR="001431FB" w:rsidRPr="00CF2EBB" w:rsidTr="00B54DF9">
        <w:trPr>
          <w:trHeight w:val="2116"/>
          <w:jc w:val="center"/>
        </w:trPr>
        <w:tc>
          <w:tcPr>
            <w:tcW w:w="494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1518C" w:rsidRPr="00CF2EBB" w:rsidRDefault="0051518C" w:rsidP="001F593A">
            <w:pPr>
              <w:adjustRightInd w:val="0"/>
            </w:pPr>
            <w:r w:rsidRPr="00CF2EBB">
              <w:rPr>
                <w:rFonts w:hint="eastAsia"/>
              </w:rPr>
              <w:t>审核意见：（经审核，以上情况是否属实）</w:t>
            </w:r>
          </w:p>
          <w:p w:rsidR="0051518C" w:rsidRPr="00CF2EBB" w:rsidRDefault="0051518C" w:rsidP="00451FE8">
            <w:pPr>
              <w:adjustRightInd w:val="0"/>
            </w:pPr>
          </w:p>
          <w:p w:rsidR="0051518C" w:rsidRPr="00CF2EBB" w:rsidRDefault="0051518C" w:rsidP="00451FE8">
            <w:pPr>
              <w:adjustRightInd w:val="0"/>
            </w:pPr>
          </w:p>
          <w:p w:rsidR="0051518C" w:rsidRPr="00CF2EBB" w:rsidRDefault="0051518C" w:rsidP="00451FE8">
            <w:pPr>
              <w:adjustRightInd w:val="0"/>
            </w:pPr>
            <w:r w:rsidRPr="00CF2EBB">
              <w:rPr>
                <w:rFonts w:hint="eastAsia"/>
              </w:rPr>
              <w:t>审核人（签字</w:t>
            </w:r>
            <w:r w:rsidRPr="00CF2EBB">
              <w:rPr>
                <w:rFonts w:hint="eastAsia"/>
              </w:rPr>
              <w:t>/</w:t>
            </w:r>
            <w:r w:rsidRPr="00CF2EBB">
              <w:rPr>
                <w:rFonts w:hint="eastAsia"/>
              </w:rPr>
              <w:t>盖章）：</w:t>
            </w:r>
          </w:p>
          <w:p w:rsidR="0051518C" w:rsidRPr="00CF2EBB" w:rsidRDefault="0051518C" w:rsidP="00451FE8">
            <w:pPr>
              <w:adjustRightInd w:val="0"/>
            </w:pPr>
          </w:p>
        </w:tc>
        <w:tc>
          <w:tcPr>
            <w:tcW w:w="4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518C" w:rsidRPr="00CF2EBB" w:rsidRDefault="0051518C" w:rsidP="001F593A">
            <w:pPr>
              <w:adjustRightInd w:val="0"/>
            </w:pPr>
            <w:r w:rsidRPr="00CF2EBB">
              <w:rPr>
                <w:rFonts w:hint="eastAsia"/>
              </w:rPr>
              <w:t>审核意见：（经审核，以上情况是否属实）</w:t>
            </w:r>
          </w:p>
          <w:p w:rsidR="0051518C" w:rsidRPr="00CF2EBB" w:rsidRDefault="0051518C" w:rsidP="00451FE8">
            <w:pPr>
              <w:adjustRightInd w:val="0"/>
            </w:pPr>
          </w:p>
          <w:p w:rsidR="0051518C" w:rsidRPr="00CF2EBB" w:rsidRDefault="0051518C" w:rsidP="00451FE8">
            <w:pPr>
              <w:adjustRightInd w:val="0"/>
            </w:pPr>
          </w:p>
          <w:p w:rsidR="0051518C" w:rsidRPr="00CF2EBB" w:rsidRDefault="0051518C" w:rsidP="00451FE8">
            <w:pPr>
              <w:adjustRightInd w:val="0"/>
            </w:pPr>
            <w:r w:rsidRPr="00CF2EBB">
              <w:rPr>
                <w:rFonts w:hint="eastAsia"/>
              </w:rPr>
              <w:t>审核人（签字</w:t>
            </w:r>
            <w:r w:rsidRPr="00CF2EBB">
              <w:rPr>
                <w:rFonts w:hint="eastAsia"/>
              </w:rPr>
              <w:t>/</w:t>
            </w:r>
            <w:r w:rsidRPr="00CF2EBB">
              <w:rPr>
                <w:rFonts w:hint="eastAsia"/>
              </w:rPr>
              <w:t>盖章）：</w:t>
            </w:r>
          </w:p>
          <w:p w:rsidR="0051518C" w:rsidRPr="00CF2EBB" w:rsidRDefault="0051518C" w:rsidP="00451FE8">
            <w:pPr>
              <w:adjustRightInd w:val="0"/>
            </w:pPr>
          </w:p>
        </w:tc>
      </w:tr>
    </w:tbl>
    <w:p w:rsidR="0047134A" w:rsidRPr="00CF2EBB" w:rsidRDefault="0047134A" w:rsidP="00447D89">
      <w:pPr>
        <w:sectPr w:rsidR="0047134A" w:rsidRPr="00CF2EBB" w:rsidSect="00905EED">
          <w:footerReference w:type="default" r:id="rId10"/>
          <w:pgSz w:w="11906" w:h="16838"/>
          <w:pgMar w:top="1418" w:right="1134" w:bottom="1418" w:left="1418" w:header="851" w:footer="992" w:gutter="0"/>
          <w:pgNumType w:start="1"/>
          <w:cols w:space="425"/>
          <w:docGrid w:type="lines" w:linePitch="312"/>
        </w:sectPr>
      </w:pPr>
    </w:p>
    <w:tbl>
      <w:tblPr>
        <w:tblW w:w="14136" w:type="dxa"/>
        <w:jc w:val="center"/>
        <w:tblInd w:w="-4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43"/>
        <w:gridCol w:w="1967"/>
        <w:gridCol w:w="1701"/>
        <w:gridCol w:w="2278"/>
        <w:gridCol w:w="1701"/>
        <w:gridCol w:w="8"/>
        <w:gridCol w:w="814"/>
        <w:gridCol w:w="879"/>
        <w:gridCol w:w="798"/>
        <w:gridCol w:w="739"/>
        <w:gridCol w:w="908"/>
      </w:tblGrid>
      <w:tr w:rsidR="00FF4F39" w:rsidRPr="00CF2EBB" w:rsidTr="00FF4F39">
        <w:trPr>
          <w:trHeight w:val="510"/>
          <w:jc w:val="center"/>
        </w:trPr>
        <w:tc>
          <w:tcPr>
            <w:tcW w:w="1413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FF4F39" w:rsidRPr="00CF2EBB" w:rsidRDefault="00FF4F39" w:rsidP="006056BA">
            <w:pPr>
              <w:adjustRightInd w:val="0"/>
              <w:rPr>
                <w:rFonts w:ascii="宋体" w:hAnsi="宋体"/>
              </w:rPr>
            </w:pPr>
            <w:r w:rsidRPr="00CF2EBB">
              <w:rPr>
                <w:rFonts w:ascii="黑体" w:eastAsia="黑体" w:hint="eastAsia"/>
                <w:b/>
                <w:sz w:val="24"/>
              </w:rPr>
              <w:lastRenderedPageBreak/>
              <w:t>五、任现职以来，在本领域发表的代表性学术论著（</w:t>
            </w:r>
            <w:r w:rsidR="00BF6C6E" w:rsidRPr="00CF2EBB">
              <w:rPr>
                <w:rFonts w:ascii="黑体" w:eastAsia="黑体" w:hint="eastAsia"/>
                <w:b/>
                <w:sz w:val="24"/>
              </w:rPr>
              <w:t>限</w:t>
            </w:r>
            <w:r w:rsidRPr="00CF2EBB">
              <w:rPr>
                <w:rFonts w:ascii="黑体" w:eastAsia="黑体" w:hint="eastAsia"/>
                <w:b/>
                <w:sz w:val="24"/>
              </w:rPr>
              <w:t>1</w:t>
            </w:r>
            <w:r w:rsidR="004507B8" w:rsidRPr="00CF2EBB">
              <w:rPr>
                <w:rFonts w:ascii="黑体" w:eastAsia="黑体" w:hint="eastAsia"/>
                <w:b/>
                <w:sz w:val="24"/>
              </w:rPr>
              <w:t>0</w:t>
            </w:r>
            <w:r w:rsidR="006056BA" w:rsidRPr="00CF2EBB">
              <w:rPr>
                <w:rFonts w:ascii="黑体" w:eastAsia="黑体" w:hint="eastAsia"/>
                <w:b/>
                <w:sz w:val="24"/>
              </w:rPr>
              <w:t>项</w:t>
            </w:r>
            <w:r w:rsidRPr="00CF2EBB">
              <w:rPr>
                <w:rFonts w:ascii="黑体" w:eastAsia="黑体" w:hint="eastAsia"/>
                <w:b/>
                <w:sz w:val="24"/>
              </w:rPr>
              <w:t>以内）</w:t>
            </w:r>
          </w:p>
        </w:tc>
      </w:tr>
      <w:tr w:rsidR="001431FB" w:rsidRPr="00CF2EBB" w:rsidTr="00FF4F39">
        <w:trPr>
          <w:trHeight w:val="473"/>
          <w:jc w:val="center"/>
        </w:trPr>
        <w:tc>
          <w:tcPr>
            <w:tcW w:w="141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4F39" w:rsidRPr="00CF2EBB" w:rsidRDefault="00FF4F39" w:rsidP="00FF4F39">
            <w:pPr>
              <w:tabs>
                <w:tab w:val="left" w:pos="4080"/>
                <w:tab w:val="left" w:pos="8400"/>
              </w:tabs>
              <w:adjustRightInd w:val="0"/>
              <w:rPr>
                <w:rFonts w:ascii="宋体" w:hAnsi="宋体"/>
              </w:rPr>
            </w:pPr>
            <w:r w:rsidRPr="00CF2EBB">
              <w:rPr>
                <w:rFonts w:ascii="宋体" w:hAnsi="宋体" w:hint="eastAsia"/>
              </w:rPr>
              <w:t>注:</w:t>
            </w:r>
            <w:r w:rsidRPr="00CF2EBB">
              <w:rPr>
                <w:rFonts w:eastAsia="黑体" w:hint="eastAsia"/>
                <w:sz w:val="24"/>
              </w:rPr>
              <w:t xml:space="preserve"> </w:t>
            </w:r>
            <w:r w:rsidRPr="00CF2EBB">
              <w:rPr>
                <w:rFonts w:ascii="宋体" w:hAnsi="宋体" w:hint="eastAsia"/>
              </w:rPr>
              <w:t>①本人应为第一作者或共同第一作者或通讯作者、或第二作者（第一作者必须是本人指导的学生或博士后，以研究生院或教务处备案为准）。</w:t>
            </w:r>
          </w:p>
          <w:p w:rsidR="00FF4F39" w:rsidRPr="00CF2EBB" w:rsidRDefault="00FF4F39" w:rsidP="00FF4F39">
            <w:pPr>
              <w:tabs>
                <w:tab w:val="left" w:pos="4080"/>
                <w:tab w:val="left" w:pos="8400"/>
              </w:tabs>
              <w:adjustRightInd w:val="0"/>
              <w:ind w:firstLineChars="200" w:firstLine="420"/>
              <w:rPr>
                <w:rFonts w:ascii="宋体" w:hAnsi="宋体"/>
              </w:rPr>
            </w:pPr>
            <w:r w:rsidRPr="00CF2EBB">
              <w:rPr>
                <w:rFonts w:ascii="宋体" w:hAnsi="宋体" w:hint="eastAsia"/>
              </w:rPr>
              <w:t>②“所有作者”栏</w:t>
            </w:r>
            <w:r w:rsidR="00D9453A" w:rsidRPr="00CF2EBB">
              <w:rPr>
                <w:rFonts w:ascii="宋体" w:hAnsi="宋体" w:hint="eastAsia"/>
              </w:rPr>
              <w:t>：</w:t>
            </w:r>
            <w:r w:rsidRPr="00CF2EBB">
              <w:rPr>
                <w:rFonts w:ascii="宋体" w:hAnsi="宋体" w:hint="eastAsia"/>
              </w:rPr>
              <w:t>请</w:t>
            </w:r>
            <w:r w:rsidRPr="00CF2EBB">
              <w:rPr>
                <w:rFonts w:ascii="宋体" w:hAnsi="宋体"/>
              </w:rPr>
              <w:t>在通讯作者后标注</w:t>
            </w:r>
            <w:r w:rsidRPr="00CF2EBB">
              <w:rPr>
                <w:rFonts w:ascii="宋体" w:hAnsi="宋体" w:hint="eastAsia"/>
              </w:rPr>
              <w:t>“(*)”，共同第一作者后标注“(1)”，本人指导的学生或博士后作者后标注“（学生）”或“（博士后）”。</w:t>
            </w:r>
          </w:p>
          <w:p w:rsidR="00FF4F39" w:rsidRPr="00CF2EBB" w:rsidRDefault="00FF4F39" w:rsidP="00FF4F39">
            <w:pPr>
              <w:tabs>
                <w:tab w:val="left" w:pos="4080"/>
                <w:tab w:val="left" w:pos="8400"/>
              </w:tabs>
              <w:adjustRightInd w:val="0"/>
              <w:ind w:firstLineChars="200" w:firstLine="420"/>
              <w:rPr>
                <w:rFonts w:ascii="宋体" w:hAnsi="宋体"/>
              </w:rPr>
            </w:pPr>
            <w:r w:rsidRPr="00CF2EBB">
              <w:rPr>
                <w:rFonts w:ascii="宋体" w:hAnsi="宋体" w:hint="eastAsia"/>
              </w:rPr>
              <w:t>③ “</w:t>
            </w:r>
            <w:r w:rsidR="006D484F" w:rsidRPr="00CF2EBB">
              <w:rPr>
                <w:rFonts w:ascii="宋体" w:hAnsi="宋体" w:hint="eastAsia"/>
              </w:rPr>
              <w:t>科技处备案号或检索号</w:t>
            </w:r>
            <w:r w:rsidRPr="00CF2EBB">
              <w:rPr>
                <w:rFonts w:ascii="宋体" w:hAnsi="宋体" w:hint="eastAsia"/>
              </w:rPr>
              <w:t>”</w:t>
            </w:r>
            <w:r w:rsidR="00516FF1" w:rsidRPr="00CF2EBB">
              <w:rPr>
                <w:rFonts w:ascii="宋体" w:hAnsi="宋体" w:hint="eastAsia"/>
              </w:rPr>
              <w:t>栏：科技处</w:t>
            </w:r>
            <w:proofErr w:type="gramStart"/>
            <w:r w:rsidR="00516FF1" w:rsidRPr="00CF2EBB">
              <w:rPr>
                <w:rFonts w:ascii="宋体" w:hAnsi="宋体" w:hint="eastAsia"/>
              </w:rPr>
              <w:t>备案号</w:t>
            </w:r>
            <w:r w:rsidRPr="00CF2EBB">
              <w:rPr>
                <w:rFonts w:ascii="宋体" w:hAnsi="宋体" w:hint="eastAsia"/>
              </w:rPr>
              <w:t>指该</w:t>
            </w:r>
            <w:proofErr w:type="gramEnd"/>
            <w:r w:rsidRPr="00CF2EBB">
              <w:rPr>
                <w:rFonts w:ascii="宋体" w:hAnsi="宋体" w:hint="eastAsia"/>
              </w:rPr>
              <w:t>论文在学校科技处备案的</w:t>
            </w:r>
            <w:r w:rsidR="00F14364" w:rsidRPr="00CF2EBB">
              <w:rPr>
                <w:rFonts w:ascii="宋体" w:hAnsi="宋体" w:hint="eastAsia"/>
              </w:rPr>
              <w:t>SCI(E)/SSCI/ISTP/EI</w:t>
            </w:r>
            <w:r w:rsidRPr="00CF2EBB">
              <w:rPr>
                <w:rFonts w:ascii="宋体" w:hAnsi="宋体" w:hint="eastAsia"/>
              </w:rPr>
              <w:t>论文检索数据库中，对应的检索年份和记录序号</w:t>
            </w:r>
            <w:r w:rsidR="00F14364" w:rsidRPr="00CF2EBB">
              <w:rPr>
                <w:rFonts w:ascii="宋体" w:hAnsi="宋体" w:hint="eastAsia"/>
              </w:rPr>
              <w:t>，如</w:t>
            </w:r>
            <w:r w:rsidR="009265D6" w:rsidRPr="00CF2EBB">
              <w:rPr>
                <w:rFonts w:ascii="宋体" w:hAnsi="宋体" w:hint="eastAsia"/>
              </w:rPr>
              <w:t>“2016-50”</w:t>
            </w:r>
            <w:r w:rsidR="004507B8" w:rsidRPr="00CF2EBB">
              <w:rPr>
                <w:rFonts w:ascii="宋体" w:hAnsi="宋体" w:hint="eastAsia"/>
              </w:rPr>
              <w:t>；</w:t>
            </w:r>
            <w:r w:rsidRPr="00CF2EBB">
              <w:rPr>
                <w:rFonts w:ascii="宋体" w:hAnsi="宋体" w:hint="eastAsia"/>
              </w:rPr>
              <w:t>未在科技处备案的SCI(E)/SSCI/ISTP</w:t>
            </w:r>
            <w:r w:rsidR="00F14364" w:rsidRPr="00CF2EBB">
              <w:rPr>
                <w:rFonts w:ascii="宋体" w:hAnsi="宋体" w:hint="eastAsia"/>
              </w:rPr>
              <w:t>/EI</w:t>
            </w:r>
            <w:r w:rsidRPr="00CF2EBB">
              <w:rPr>
                <w:rFonts w:ascii="宋体" w:hAnsi="宋体" w:hint="eastAsia"/>
              </w:rPr>
              <w:t>论文，</w:t>
            </w:r>
            <w:r w:rsidR="00F14364" w:rsidRPr="00CF2EBB">
              <w:rPr>
                <w:rFonts w:ascii="宋体" w:hAnsi="宋体" w:hint="eastAsia"/>
              </w:rPr>
              <w:t>填写论文的WOS</w:t>
            </w:r>
            <w:proofErr w:type="gramStart"/>
            <w:r w:rsidR="00F14364" w:rsidRPr="00CF2EBB">
              <w:rPr>
                <w:rFonts w:ascii="宋体" w:hAnsi="宋体" w:hint="eastAsia"/>
              </w:rPr>
              <w:t>入藏号或</w:t>
            </w:r>
            <w:proofErr w:type="gramEnd"/>
            <w:r w:rsidR="00F14364" w:rsidRPr="00CF2EBB">
              <w:rPr>
                <w:rFonts w:ascii="宋体" w:hAnsi="宋体"/>
              </w:rPr>
              <w:t xml:space="preserve">Accession </w:t>
            </w:r>
            <w:r w:rsidR="00F14364" w:rsidRPr="00CF2EBB">
              <w:rPr>
                <w:rFonts w:ascii="宋体" w:hAnsi="宋体" w:hint="eastAsia"/>
              </w:rPr>
              <w:t>N</w:t>
            </w:r>
            <w:r w:rsidR="00F14364" w:rsidRPr="00CF2EBB">
              <w:rPr>
                <w:rFonts w:ascii="宋体" w:hAnsi="宋体"/>
              </w:rPr>
              <w:t>umber</w:t>
            </w:r>
            <w:r w:rsidRPr="00CF2EBB">
              <w:rPr>
                <w:rFonts w:ascii="宋体" w:hAnsi="宋体" w:hint="eastAsia"/>
              </w:rPr>
              <w:t>，支撑材料中须提交检索证明。</w:t>
            </w:r>
          </w:p>
          <w:p w:rsidR="00FF4F39" w:rsidRPr="00CF2EBB" w:rsidRDefault="00FF4F39" w:rsidP="00FF4F39">
            <w:pPr>
              <w:tabs>
                <w:tab w:val="left" w:pos="4080"/>
                <w:tab w:val="left" w:pos="8400"/>
              </w:tabs>
              <w:adjustRightInd w:val="0"/>
              <w:ind w:firstLineChars="200" w:firstLine="420"/>
              <w:rPr>
                <w:rFonts w:ascii="宋体" w:hAnsi="宋体"/>
              </w:rPr>
            </w:pPr>
            <w:r w:rsidRPr="00CF2EBB">
              <w:rPr>
                <w:rFonts w:ascii="宋体" w:hAnsi="宋体" w:hint="eastAsia"/>
              </w:rPr>
              <w:t>④“影响因子”栏</w:t>
            </w:r>
            <w:r w:rsidR="00D9453A" w:rsidRPr="00CF2EBB">
              <w:rPr>
                <w:rFonts w:ascii="宋体" w:hAnsi="宋体" w:hint="eastAsia"/>
              </w:rPr>
              <w:t>：</w:t>
            </w:r>
            <w:r w:rsidR="006056BA" w:rsidRPr="00CF2EBB">
              <w:rPr>
                <w:rFonts w:ascii="宋体" w:hAnsi="宋体" w:hint="eastAsia"/>
              </w:rPr>
              <w:t>填写</w:t>
            </w:r>
            <w:r w:rsidRPr="00CF2EBB">
              <w:rPr>
                <w:rFonts w:ascii="宋体" w:hAnsi="宋体" w:hint="eastAsia"/>
              </w:rPr>
              <w:t>SCI(E)/SSCI检索论文</w:t>
            </w:r>
            <w:r w:rsidR="006056BA" w:rsidRPr="00CF2EBB">
              <w:rPr>
                <w:rFonts w:ascii="宋体" w:hAnsi="宋体" w:hint="eastAsia"/>
              </w:rPr>
              <w:t>的期刊影响因子</w:t>
            </w:r>
            <w:r w:rsidRPr="00CF2EBB">
              <w:rPr>
                <w:rFonts w:ascii="宋体" w:hAnsi="宋体" w:hint="eastAsia"/>
              </w:rPr>
              <w:t>；</w:t>
            </w:r>
            <w:r w:rsidR="006056BA" w:rsidRPr="00CF2EBB">
              <w:rPr>
                <w:rFonts w:ascii="宋体" w:hAnsi="宋体" w:hint="eastAsia"/>
              </w:rPr>
              <w:t>其他检索种类的论文不填</w:t>
            </w:r>
            <w:r w:rsidR="005457EA" w:rsidRPr="00CF2EBB">
              <w:rPr>
                <w:rFonts w:ascii="宋体" w:hAnsi="宋体" w:hint="eastAsia"/>
              </w:rPr>
              <w:t>写</w:t>
            </w:r>
            <w:r w:rsidRPr="00CF2EBB">
              <w:rPr>
                <w:rFonts w:ascii="宋体" w:hAnsi="宋体" w:hint="eastAsia"/>
              </w:rPr>
              <w:t>。</w:t>
            </w:r>
          </w:p>
          <w:p w:rsidR="00FF4F39" w:rsidRPr="00CF2EBB" w:rsidRDefault="00FF4F39" w:rsidP="00D9453A">
            <w:pPr>
              <w:tabs>
                <w:tab w:val="left" w:pos="4080"/>
                <w:tab w:val="left" w:pos="8400"/>
              </w:tabs>
              <w:adjustRightInd w:val="0"/>
              <w:ind w:firstLineChars="200" w:firstLine="420"/>
              <w:rPr>
                <w:rFonts w:ascii="宋体" w:hAnsi="宋体"/>
                <w:sz w:val="24"/>
              </w:rPr>
            </w:pPr>
            <w:r w:rsidRPr="00CF2EBB">
              <w:rPr>
                <w:rFonts w:ascii="宋体" w:hAnsi="宋体" w:hint="eastAsia"/>
              </w:rPr>
              <w:t>⑤“他引次数”栏</w:t>
            </w:r>
            <w:r w:rsidR="00D9453A" w:rsidRPr="00CF2EBB">
              <w:rPr>
                <w:rFonts w:ascii="宋体" w:hAnsi="宋体" w:hint="eastAsia"/>
              </w:rPr>
              <w:t>：</w:t>
            </w:r>
            <w:r w:rsidRPr="00CF2EBB">
              <w:rPr>
                <w:rFonts w:ascii="宋体" w:hAnsi="宋体" w:hint="eastAsia"/>
              </w:rPr>
              <w:t>统计论文被</w:t>
            </w:r>
            <w:r w:rsidR="009265D6" w:rsidRPr="00CF2EBB">
              <w:rPr>
                <w:rFonts w:ascii="宋体" w:hAnsi="宋体" w:hint="eastAsia"/>
              </w:rPr>
              <w:t>SCI(E)</w:t>
            </w:r>
            <w:r w:rsidRPr="00CF2EBB">
              <w:rPr>
                <w:rFonts w:ascii="宋体" w:hAnsi="宋体" w:hint="eastAsia"/>
              </w:rPr>
              <w:t>/SSCI正面他引次数。填写</w:t>
            </w:r>
            <w:proofErr w:type="gramStart"/>
            <w:r w:rsidRPr="00CF2EBB">
              <w:rPr>
                <w:rFonts w:ascii="宋体" w:hAnsi="宋体" w:hint="eastAsia"/>
              </w:rPr>
              <w:t>他引总次数</w:t>
            </w:r>
            <w:proofErr w:type="gramEnd"/>
            <w:r w:rsidRPr="00CF2EBB">
              <w:rPr>
                <w:rFonts w:ascii="宋体" w:hAnsi="宋体" w:hint="eastAsia"/>
              </w:rPr>
              <w:t>、近5年他引次数、是否“ESI高被引论文”。格式如：“50[30]-ESI高被引”。</w:t>
            </w:r>
          </w:p>
        </w:tc>
      </w:tr>
      <w:tr w:rsidR="001431FB" w:rsidRPr="00CF2EBB" w:rsidTr="00226051">
        <w:trPr>
          <w:trHeight w:val="510"/>
          <w:jc w:val="center"/>
        </w:trPr>
        <w:tc>
          <w:tcPr>
            <w:tcW w:w="141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B8" w:rsidRPr="00CF2EBB" w:rsidRDefault="004507B8" w:rsidP="004507B8">
            <w:pPr>
              <w:adjustRightInd w:val="0"/>
              <w:jc w:val="left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（一）本人认为最具代表性</w:t>
            </w:r>
            <w:r w:rsidR="009265D6" w:rsidRPr="00CF2EBB">
              <w:rPr>
                <w:rFonts w:ascii="宋体" w:hAnsi="宋体" w:hint="eastAsia"/>
                <w:b/>
              </w:rPr>
              <w:t>的</w:t>
            </w:r>
            <w:r w:rsidRPr="00CF2EBB">
              <w:rPr>
                <w:rFonts w:ascii="宋体" w:hAnsi="宋体" w:hint="eastAsia"/>
                <w:b/>
              </w:rPr>
              <w:t>论著（5篇</w:t>
            </w:r>
            <w:r w:rsidR="006056BA" w:rsidRPr="00CF2EBB">
              <w:rPr>
                <w:rFonts w:ascii="宋体" w:hAnsi="宋体" w:hint="eastAsia"/>
                <w:b/>
              </w:rPr>
              <w:t>/部</w:t>
            </w:r>
            <w:r w:rsidRPr="00CF2EBB">
              <w:rPr>
                <w:rFonts w:ascii="宋体" w:hAnsi="宋体" w:hint="eastAsia"/>
                <w:b/>
              </w:rPr>
              <w:t>以内）</w:t>
            </w:r>
          </w:p>
        </w:tc>
      </w:tr>
      <w:tr w:rsidR="001431FB" w:rsidRPr="00CF2EBB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FF4F39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论文题目/著作名称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54E49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期刊</w:t>
            </w:r>
            <w:r w:rsidR="00C82B3C" w:rsidRPr="00CF2EBB">
              <w:rPr>
                <w:rFonts w:ascii="宋体" w:hAnsi="宋体" w:hint="eastAsia"/>
                <w:b/>
              </w:rPr>
              <w:t>名</w:t>
            </w:r>
            <w:r w:rsidR="00A45BE2" w:rsidRPr="00CF2EBB">
              <w:rPr>
                <w:rFonts w:ascii="宋体" w:hAnsi="宋体" w:hint="eastAsia"/>
                <w:b/>
              </w:rPr>
              <w:t>及刊号/</w:t>
            </w:r>
            <w:r w:rsidRPr="00CF2EBB">
              <w:rPr>
                <w:rFonts w:ascii="宋体" w:hAnsi="宋体" w:hint="eastAsia"/>
                <w:b/>
              </w:rPr>
              <w:t>会议名称/</w:t>
            </w:r>
            <w:r w:rsidR="00E54E49" w:rsidRPr="00CF2EBB">
              <w:rPr>
                <w:rFonts w:ascii="宋体" w:hAnsi="宋体" w:hint="eastAsia"/>
                <w:b/>
              </w:rPr>
              <w:t>著作</w:t>
            </w:r>
            <w:r w:rsidRPr="00CF2EBB">
              <w:rPr>
                <w:rFonts w:ascii="宋体" w:hAnsi="宋体" w:hint="eastAsia"/>
                <w:b/>
              </w:rPr>
              <w:t>出版社及统一书号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FF4F39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发表年月，卷期，起始，结束页/</w:t>
            </w:r>
          </w:p>
          <w:p w:rsidR="006D484F" w:rsidRPr="00CF2EBB" w:rsidRDefault="00E54E49" w:rsidP="00FF4F39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著作</w:t>
            </w:r>
            <w:r w:rsidR="006D484F" w:rsidRPr="00CF2EBB">
              <w:rPr>
                <w:rFonts w:ascii="宋体" w:hAnsi="宋体" w:hint="eastAsia"/>
                <w:b/>
              </w:rPr>
              <w:t>出版年月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FF4F39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所有作者</w:t>
            </w:r>
          </w:p>
          <w:p w:rsidR="006D484F" w:rsidRPr="00CF2EBB" w:rsidRDefault="006D484F" w:rsidP="00892B06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(按发表顺序填写)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E0991" w:rsidRPr="00CF2EBB" w:rsidRDefault="006D484F" w:rsidP="00892B06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科技处备案号</w:t>
            </w:r>
          </w:p>
          <w:p w:rsidR="006D484F" w:rsidRPr="00CF2EBB" w:rsidRDefault="006D484F" w:rsidP="00892B06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或检索号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FF4F39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检索</w:t>
            </w:r>
          </w:p>
          <w:p w:rsidR="006D484F" w:rsidRPr="00CF2EBB" w:rsidRDefault="006D484F" w:rsidP="00FF4F39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种类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056BA" w:rsidRPr="00CF2EBB" w:rsidRDefault="006056BA" w:rsidP="006056BA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影响</w:t>
            </w:r>
          </w:p>
          <w:p w:rsidR="006D484F" w:rsidRPr="00CF2EBB" w:rsidRDefault="006056BA" w:rsidP="006056BA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因子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056BA" w:rsidRPr="00CF2EBB" w:rsidRDefault="006056BA" w:rsidP="006056BA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论文</w:t>
            </w:r>
          </w:p>
          <w:p w:rsidR="006D484F" w:rsidRPr="00CF2EBB" w:rsidRDefault="006056BA" w:rsidP="006056BA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分类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056BA" w:rsidP="00FF4F39">
            <w:pPr>
              <w:adjustRightInd w:val="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本人撰写字数</w:t>
            </w:r>
          </w:p>
          <w:p w:rsidR="006056BA" w:rsidRPr="00CF2EBB" w:rsidRDefault="006056BA" w:rsidP="00FF4F39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hint="eastAsia"/>
                <w:b/>
              </w:rPr>
              <w:t>(</w:t>
            </w:r>
            <w:r w:rsidRPr="00CF2EBB">
              <w:rPr>
                <w:rFonts w:hint="eastAsia"/>
                <w:b/>
              </w:rPr>
              <w:t>万字</w:t>
            </w:r>
            <w:r w:rsidRPr="00CF2EBB">
              <w:rPr>
                <w:rFonts w:hint="eastAsia"/>
                <w:b/>
              </w:rPr>
              <w:t>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056BA" w:rsidRPr="00CF2EBB" w:rsidRDefault="006056BA" w:rsidP="006056BA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他引</w:t>
            </w:r>
          </w:p>
          <w:p w:rsidR="006D484F" w:rsidRPr="00CF2EBB" w:rsidRDefault="006056BA" w:rsidP="006056BA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次数</w:t>
            </w:r>
          </w:p>
        </w:tc>
      </w:tr>
      <w:tr w:rsidR="006D484F" w:rsidRPr="00CF2EBB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  <w:bookmarkStart w:id="13" w:name="paperStart"/>
            <w:bookmarkEnd w:id="13"/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6D484F" w:rsidRPr="00CF2EBB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6D484F" w:rsidRPr="00CF2EBB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6D484F" w:rsidRPr="00CF2EBB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6D484F" w:rsidRPr="00CF2EBB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D484F" w:rsidRPr="00CF2EBB" w:rsidRDefault="006D484F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1431FB" w:rsidRPr="00CF2EBB" w:rsidTr="00226051">
        <w:trPr>
          <w:trHeight w:val="510"/>
          <w:jc w:val="center"/>
        </w:trPr>
        <w:tc>
          <w:tcPr>
            <w:tcW w:w="1413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07B8" w:rsidRPr="00CF2EBB" w:rsidRDefault="004507B8" w:rsidP="004507B8">
            <w:pPr>
              <w:adjustRightInd w:val="0"/>
              <w:jc w:val="left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（二）其他代表性论著（</w:t>
            </w:r>
            <w:r w:rsidR="006056BA" w:rsidRPr="00CF2EBB">
              <w:rPr>
                <w:rFonts w:ascii="宋体" w:hAnsi="宋体" w:hint="eastAsia"/>
                <w:b/>
              </w:rPr>
              <w:t>5篇/部以内</w:t>
            </w:r>
            <w:r w:rsidRPr="00CF2EBB">
              <w:rPr>
                <w:rFonts w:ascii="宋体" w:hAnsi="宋体" w:hint="eastAsia"/>
                <w:b/>
              </w:rPr>
              <w:t>）</w:t>
            </w:r>
          </w:p>
        </w:tc>
      </w:tr>
      <w:tr w:rsidR="001431FB" w:rsidRPr="00CF2EBB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论文题目/著作名称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A45BE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期刊</w:t>
            </w:r>
            <w:r w:rsidR="00C82B3C" w:rsidRPr="00CF2EBB">
              <w:rPr>
                <w:rFonts w:ascii="宋体" w:hAnsi="宋体" w:hint="eastAsia"/>
                <w:b/>
              </w:rPr>
              <w:t>名</w:t>
            </w:r>
            <w:r w:rsidRPr="00CF2EBB">
              <w:rPr>
                <w:rFonts w:ascii="宋体" w:hAnsi="宋体" w:hint="eastAsia"/>
                <w:b/>
              </w:rPr>
              <w:t>及刊号/会议名称/出版社及统一书号（著作）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发表年月，卷期，起始，结束页/</w:t>
            </w:r>
          </w:p>
          <w:p w:rsidR="00F668C2" w:rsidRPr="00CF2EBB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出版年月（著作）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所有作者</w:t>
            </w:r>
          </w:p>
          <w:p w:rsidR="00F668C2" w:rsidRPr="00CF2EBB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(按发表顺序填写)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E0991" w:rsidRPr="00CF2EBB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科技处备案号</w:t>
            </w:r>
          </w:p>
          <w:p w:rsidR="00F668C2" w:rsidRPr="00CF2EBB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或检索号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检索</w:t>
            </w:r>
          </w:p>
          <w:p w:rsidR="00F668C2" w:rsidRPr="00CF2EBB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种类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影响</w:t>
            </w:r>
          </w:p>
          <w:p w:rsidR="00F668C2" w:rsidRPr="00CF2EBB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因子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论文</w:t>
            </w:r>
          </w:p>
          <w:p w:rsidR="00F668C2" w:rsidRPr="00CF2EBB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分类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226051">
            <w:pPr>
              <w:adjustRightInd w:val="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本人撰写字数</w:t>
            </w:r>
          </w:p>
          <w:p w:rsidR="00F668C2" w:rsidRPr="00CF2EBB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hint="eastAsia"/>
                <w:b/>
              </w:rPr>
              <w:t>(</w:t>
            </w:r>
            <w:r w:rsidRPr="00CF2EBB">
              <w:rPr>
                <w:rFonts w:hint="eastAsia"/>
                <w:b/>
              </w:rPr>
              <w:t>万字</w:t>
            </w:r>
            <w:r w:rsidRPr="00CF2EBB">
              <w:rPr>
                <w:rFonts w:hint="eastAsia"/>
                <w:b/>
              </w:rPr>
              <w:t>)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68C2" w:rsidRPr="00CF2EBB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他引</w:t>
            </w:r>
          </w:p>
          <w:p w:rsidR="00F668C2" w:rsidRPr="00CF2EBB" w:rsidRDefault="00F668C2" w:rsidP="00226051">
            <w:pPr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次数</w:t>
            </w:r>
          </w:p>
        </w:tc>
      </w:tr>
      <w:tr w:rsidR="00F668C2" w:rsidRPr="00CF2EBB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F668C2" w:rsidRPr="00CF2EBB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F668C2" w:rsidRPr="00CF2EBB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F668C2" w:rsidRPr="00CF2EBB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F668C2" w:rsidRPr="00CF2EBB" w:rsidTr="00297BED">
        <w:trPr>
          <w:trHeight w:val="510"/>
          <w:jc w:val="center"/>
        </w:trPr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668C2" w:rsidRPr="00CF2EBB" w:rsidRDefault="00F668C2" w:rsidP="00EB7155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F668C2" w:rsidRPr="00CF2EBB" w:rsidTr="00FF4F39">
        <w:trPr>
          <w:trHeight w:val="510"/>
          <w:jc w:val="center"/>
        </w:trPr>
        <w:tc>
          <w:tcPr>
            <w:tcW w:w="14136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668C2" w:rsidRPr="00CF2EBB" w:rsidRDefault="00F668C2" w:rsidP="00FF4F39">
            <w:pPr>
              <w:adjustRightInd w:val="0"/>
              <w:rPr>
                <w:rFonts w:ascii="宋体" w:hAnsi="宋体"/>
              </w:rPr>
            </w:pPr>
            <w:bookmarkStart w:id="14" w:name="paperStatistic"/>
            <w:bookmarkEnd w:id="14"/>
            <w:r w:rsidRPr="00CF2EBB">
              <w:rPr>
                <w:rFonts w:ascii="宋体" w:hAnsi="宋体"/>
              </w:rPr>
              <w:t>备注</w:t>
            </w:r>
            <w:r w:rsidRPr="00CF2EBB">
              <w:rPr>
                <w:rFonts w:ascii="宋体" w:hAnsi="宋体" w:hint="eastAsia"/>
              </w:rPr>
              <w:t>（限50字以内）</w:t>
            </w:r>
            <w:r w:rsidRPr="00CF2EBB">
              <w:rPr>
                <w:rFonts w:ascii="宋体" w:hAnsi="宋体"/>
              </w:rPr>
              <w:t>：</w:t>
            </w:r>
          </w:p>
        </w:tc>
      </w:tr>
      <w:tr w:rsidR="00131FF5" w:rsidRPr="00CF2EBB" w:rsidTr="008469CB">
        <w:trPr>
          <w:trHeight w:val="1860"/>
          <w:jc w:val="center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131FF5" w:rsidRPr="00CF2EBB" w:rsidRDefault="00131FF5" w:rsidP="00FF4F39">
            <w:pPr>
              <w:adjustRightInd w:val="0"/>
              <w:rPr>
                <w:rFonts w:ascii="宋体" w:hAnsi="宋体"/>
              </w:rPr>
            </w:pPr>
            <w:r w:rsidRPr="00CF2EBB">
              <w:rPr>
                <w:rFonts w:ascii="宋体" w:hAnsi="宋体"/>
              </w:rPr>
              <w:t>以上</w:t>
            </w:r>
            <w:r w:rsidRPr="00CF2EBB">
              <w:rPr>
                <w:rFonts w:ascii="宋体" w:hAnsi="宋体" w:hint="eastAsia"/>
              </w:rPr>
              <w:t xml:space="preserve">共计  </w:t>
            </w:r>
            <w:r w:rsidRPr="00CF2EBB">
              <w:rPr>
                <w:rFonts w:ascii="宋体" w:hAnsi="宋体"/>
              </w:rPr>
              <w:t>篇</w:t>
            </w:r>
            <w:r w:rsidRPr="00CF2EBB">
              <w:rPr>
                <w:rFonts w:ascii="宋体" w:hAnsi="宋体" w:hint="eastAsia"/>
              </w:rPr>
              <w:t>/部，</w:t>
            </w:r>
            <w:r w:rsidRPr="00CF2EBB">
              <w:rPr>
                <w:rFonts w:ascii="宋体" w:hAnsi="宋体"/>
              </w:rPr>
              <w:t>其中</w:t>
            </w:r>
            <w:r w:rsidRPr="00CF2EBB">
              <w:rPr>
                <w:rFonts w:ascii="宋体" w:hAnsi="宋体" w:hint="eastAsia"/>
              </w:rPr>
              <w:t>：</w:t>
            </w:r>
          </w:p>
          <w:p w:rsidR="00131FF5" w:rsidRPr="00CF2EBB" w:rsidRDefault="00131FF5" w:rsidP="00FF4F39">
            <w:pPr>
              <w:adjustRightInd w:val="0"/>
              <w:rPr>
                <w:rFonts w:ascii="宋体" w:hAnsi="宋体"/>
              </w:rPr>
            </w:pPr>
            <w:r w:rsidRPr="00CF2EBB">
              <w:rPr>
                <w:rFonts w:ascii="宋体" w:hAnsi="宋体"/>
              </w:rPr>
              <w:t>An1：</w:t>
            </w:r>
            <w:r w:rsidRPr="00CF2EBB">
              <w:rPr>
                <w:rFonts w:ascii="宋体" w:hAnsi="宋体" w:hint="eastAsia"/>
              </w:rPr>
              <w:t xml:space="preserve">  </w:t>
            </w:r>
            <w:r w:rsidRPr="00CF2EBB">
              <w:rPr>
                <w:rFonts w:ascii="宋体" w:hAnsi="宋体"/>
              </w:rPr>
              <w:t>篇，An2：</w:t>
            </w:r>
            <w:r w:rsidRPr="00CF2EBB">
              <w:rPr>
                <w:rFonts w:ascii="宋体" w:hAnsi="宋体" w:hint="eastAsia"/>
              </w:rPr>
              <w:t xml:space="preserve">  </w:t>
            </w:r>
            <w:r w:rsidRPr="00CF2EBB">
              <w:rPr>
                <w:rFonts w:ascii="宋体" w:hAnsi="宋体"/>
              </w:rPr>
              <w:t>篇，An3：</w:t>
            </w:r>
            <w:r w:rsidRPr="00CF2EBB">
              <w:rPr>
                <w:rFonts w:ascii="宋体" w:hAnsi="宋体" w:hint="eastAsia"/>
              </w:rPr>
              <w:t xml:space="preserve">  </w:t>
            </w:r>
            <w:r w:rsidRPr="00CF2EBB">
              <w:rPr>
                <w:rFonts w:ascii="宋体" w:hAnsi="宋体"/>
              </w:rPr>
              <w:t>篇，An4：</w:t>
            </w:r>
            <w:r w:rsidRPr="00CF2EBB">
              <w:rPr>
                <w:rFonts w:ascii="宋体" w:hAnsi="宋体" w:hint="eastAsia"/>
              </w:rPr>
              <w:t xml:space="preserve">  </w:t>
            </w:r>
            <w:r w:rsidRPr="00CF2EBB">
              <w:rPr>
                <w:rFonts w:ascii="宋体" w:hAnsi="宋体"/>
              </w:rPr>
              <w:t>篇，An5：</w:t>
            </w:r>
            <w:r w:rsidRPr="00CF2EBB">
              <w:rPr>
                <w:rFonts w:ascii="宋体" w:hAnsi="宋体" w:hint="eastAsia"/>
              </w:rPr>
              <w:t xml:space="preserve">  </w:t>
            </w:r>
            <w:r w:rsidRPr="00CF2EBB">
              <w:rPr>
                <w:rFonts w:ascii="宋体" w:hAnsi="宋体"/>
              </w:rPr>
              <w:t>篇；As：</w:t>
            </w:r>
            <w:r w:rsidRPr="00CF2EBB">
              <w:rPr>
                <w:rFonts w:ascii="宋体" w:hAnsi="宋体" w:hint="eastAsia"/>
              </w:rPr>
              <w:t xml:space="preserve">  </w:t>
            </w:r>
            <w:r w:rsidRPr="00CF2EBB">
              <w:rPr>
                <w:rFonts w:ascii="宋体" w:hAnsi="宋体"/>
              </w:rPr>
              <w:t>篇，</w:t>
            </w:r>
            <w:proofErr w:type="spellStart"/>
            <w:r w:rsidRPr="00CF2EBB">
              <w:rPr>
                <w:rFonts w:ascii="宋体" w:hAnsi="宋体"/>
              </w:rPr>
              <w:t>Ar</w:t>
            </w:r>
            <w:proofErr w:type="spellEnd"/>
            <w:r w:rsidRPr="00CF2EBB">
              <w:rPr>
                <w:rFonts w:ascii="宋体" w:hAnsi="宋体"/>
              </w:rPr>
              <w:t>：</w:t>
            </w:r>
            <w:r w:rsidRPr="00CF2EBB">
              <w:rPr>
                <w:rFonts w:ascii="宋体" w:hAnsi="宋体" w:hint="eastAsia"/>
              </w:rPr>
              <w:t xml:space="preserve">  </w:t>
            </w:r>
            <w:r w:rsidRPr="00CF2EBB">
              <w:rPr>
                <w:rFonts w:ascii="宋体" w:hAnsi="宋体"/>
              </w:rPr>
              <w:t>篇</w:t>
            </w:r>
            <w:r w:rsidRPr="00CF2EBB">
              <w:rPr>
                <w:rFonts w:ascii="宋体" w:hAnsi="宋体" w:hint="eastAsia"/>
              </w:rPr>
              <w:t>；</w:t>
            </w:r>
            <w:r w:rsidRPr="00CF2EBB">
              <w:rPr>
                <w:rFonts w:ascii="宋体" w:hAnsi="宋体"/>
              </w:rPr>
              <w:t>ISTP：</w:t>
            </w:r>
            <w:r w:rsidRPr="00CF2EBB">
              <w:rPr>
                <w:rFonts w:ascii="宋体" w:hAnsi="宋体" w:hint="eastAsia"/>
              </w:rPr>
              <w:t xml:space="preserve">  </w:t>
            </w:r>
            <w:r w:rsidRPr="00CF2EBB">
              <w:rPr>
                <w:rFonts w:ascii="宋体" w:hAnsi="宋体"/>
              </w:rPr>
              <w:t>篇，CSCD：</w:t>
            </w:r>
            <w:r w:rsidRPr="00CF2EBB">
              <w:rPr>
                <w:rFonts w:ascii="宋体" w:hAnsi="宋体" w:hint="eastAsia"/>
              </w:rPr>
              <w:t xml:space="preserve">  </w:t>
            </w:r>
            <w:r w:rsidRPr="00CF2EBB">
              <w:rPr>
                <w:rFonts w:ascii="宋体" w:hAnsi="宋体"/>
              </w:rPr>
              <w:t>篇，CSSCI：</w:t>
            </w:r>
            <w:r w:rsidRPr="00CF2EBB">
              <w:rPr>
                <w:rFonts w:ascii="宋体" w:hAnsi="宋体" w:hint="eastAsia"/>
              </w:rPr>
              <w:t xml:space="preserve"> </w:t>
            </w:r>
            <w:r w:rsidRPr="00CF2EBB">
              <w:rPr>
                <w:rFonts w:ascii="宋体" w:hAnsi="宋体"/>
              </w:rPr>
              <w:t>篇</w:t>
            </w:r>
            <w:r w:rsidRPr="00CF2EBB">
              <w:rPr>
                <w:rFonts w:ascii="宋体" w:hAnsi="宋体" w:hint="eastAsia"/>
              </w:rPr>
              <w:t>；C类：  篇。</w:t>
            </w:r>
          </w:p>
          <w:p w:rsidR="00131FF5" w:rsidRPr="00CF2EBB" w:rsidRDefault="00131FF5" w:rsidP="00FF4F39">
            <w:pPr>
              <w:adjustRightInd w:val="0"/>
              <w:rPr>
                <w:rFonts w:ascii="宋体" w:hAnsi="宋体"/>
              </w:rPr>
            </w:pPr>
            <w:r w:rsidRPr="00CF2EBB">
              <w:rPr>
                <w:rFonts w:ascii="宋体" w:hAnsi="宋体" w:hint="eastAsia"/>
              </w:rPr>
              <w:t>专著： 部，编著： 部，译著： 部。</w:t>
            </w:r>
          </w:p>
        </w:tc>
        <w:tc>
          <w:tcPr>
            <w:tcW w:w="4146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131FF5" w:rsidRPr="00CF2EBB" w:rsidRDefault="00131FF5" w:rsidP="00FF4F39">
            <w:pPr>
              <w:adjustRightInd w:val="0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审核意见：</w:t>
            </w:r>
            <w:r w:rsidR="00AD149F" w:rsidRPr="00CF2EBB">
              <w:rPr>
                <w:rFonts w:hint="eastAsia"/>
              </w:rPr>
              <w:t>（经审核，以上情况是否属实）</w:t>
            </w:r>
          </w:p>
          <w:p w:rsidR="00131FF5" w:rsidRPr="00CF2EBB" w:rsidRDefault="00131FF5" w:rsidP="00FF4F39">
            <w:pPr>
              <w:adjustRightInd w:val="0"/>
              <w:rPr>
                <w:rFonts w:ascii="宋体" w:hAnsi="宋体"/>
              </w:rPr>
            </w:pPr>
          </w:p>
          <w:p w:rsidR="008469CB" w:rsidRPr="00CF2EBB" w:rsidRDefault="008469CB" w:rsidP="00FF4F39">
            <w:pPr>
              <w:adjustRightInd w:val="0"/>
              <w:rPr>
                <w:rFonts w:ascii="宋体" w:hAnsi="宋体"/>
              </w:rPr>
            </w:pPr>
          </w:p>
          <w:p w:rsidR="00131FF5" w:rsidRPr="00CF2EBB" w:rsidRDefault="00131FF5" w:rsidP="00131FF5">
            <w:pPr>
              <w:adjustRightInd w:val="0"/>
            </w:pPr>
            <w:r w:rsidRPr="00CF2EBB">
              <w:rPr>
                <w:rFonts w:hint="eastAsia"/>
              </w:rPr>
              <w:t>审核人（签字</w:t>
            </w:r>
            <w:r w:rsidRPr="00CF2EBB">
              <w:rPr>
                <w:rFonts w:hint="eastAsia"/>
              </w:rPr>
              <w:t>/</w:t>
            </w:r>
            <w:r w:rsidRPr="00CF2EBB">
              <w:rPr>
                <w:rFonts w:hint="eastAsia"/>
              </w:rPr>
              <w:t>盖章）：</w:t>
            </w:r>
          </w:p>
          <w:p w:rsidR="00131FF5" w:rsidRPr="00CF2EBB" w:rsidRDefault="00131FF5" w:rsidP="00FF4F39">
            <w:pPr>
              <w:adjustRightInd w:val="0"/>
              <w:rPr>
                <w:rFonts w:ascii="宋体" w:hAnsi="宋体"/>
              </w:rPr>
            </w:pPr>
          </w:p>
        </w:tc>
      </w:tr>
    </w:tbl>
    <w:p w:rsidR="00BC51EA" w:rsidRPr="00CF2EBB" w:rsidRDefault="00BC51EA" w:rsidP="00447D89"/>
    <w:p w:rsidR="0047134A" w:rsidRPr="00CF2EBB" w:rsidRDefault="0047134A" w:rsidP="00447D89">
      <w:pPr>
        <w:sectPr w:rsidR="0047134A" w:rsidRPr="00CF2EBB" w:rsidSect="00FD741A">
          <w:pgSz w:w="16838" w:h="11906" w:orient="landscape"/>
          <w:pgMar w:top="851" w:right="1418" w:bottom="1135" w:left="1418" w:header="851" w:footer="992" w:gutter="0"/>
          <w:cols w:space="425"/>
          <w:docGrid w:type="lines" w:linePitch="312"/>
        </w:sectPr>
      </w:pPr>
    </w:p>
    <w:tbl>
      <w:tblPr>
        <w:tblW w:w="14117" w:type="dxa"/>
        <w:jc w:val="center"/>
        <w:tblInd w:w="-40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0"/>
        <w:gridCol w:w="1474"/>
        <w:gridCol w:w="1559"/>
        <w:gridCol w:w="2782"/>
        <w:gridCol w:w="1134"/>
        <w:gridCol w:w="992"/>
        <w:gridCol w:w="992"/>
        <w:gridCol w:w="985"/>
        <w:gridCol w:w="992"/>
        <w:gridCol w:w="881"/>
        <w:gridCol w:w="1076"/>
      </w:tblGrid>
      <w:tr w:rsidR="00BA44F8" w:rsidRPr="00CF2EBB" w:rsidTr="00892DBD">
        <w:trPr>
          <w:trHeight w:val="510"/>
          <w:jc w:val="center"/>
        </w:trPr>
        <w:tc>
          <w:tcPr>
            <w:tcW w:w="1411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A44F8" w:rsidRPr="00CF2EBB" w:rsidRDefault="00BC51EA" w:rsidP="00BC51EA">
            <w:pPr>
              <w:adjustRightInd w:val="0"/>
              <w:rPr>
                <w:rFonts w:ascii="黑体" w:eastAsia="黑体"/>
                <w:bCs/>
                <w:sz w:val="24"/>
              </w:rPr>
            </w:pPr>
            <w:r w:rsidRPr="00CF2EBB">
              <w:rPr>
                <w:rFonts w:ascii="黑体" w:eastAsia="黑体" w:hint="eastAsia"/>
                <w:b/>
                <w:bCs/>
                <w:sz w:val="24"/>
              </w:rPr>
              <w:lastRenderedPageBreak/>
              <w:t>六、任现职以来承担主要科研项目情况</w:t>
            </w:r>
            <w:r w:rsidR="005F59E8" w:rsidRPr="00CF2EBB">
              <w:rPr>
                <w:rFonts w:ascii="黑体" w:eastAsia="黑体" w:hint="eastAsia"/>
                <w:b/>
                <w:sz w:val="24"/>
              </w:rPr>
              <w:t>（</w:t>
            </w:r>
            <w:r w:rsidR="00BF6C6E" w:rsidRPr="00CF2EBB">
              <w:rPr>
                <w:rFonts w:ascii="黑体" w:eastAsia="黑体" w:hint="eastAsia"/>
                <w:b/>
                <w:sz w:val="24"/>
              </w:rPr>
              <w:t>限</w:t>
            </w:r>
            <w:r w:rsidR="00B70551" w:rsidRPr="00CF2EBB">
              <w:rPr>
                <w:rFonts w:ascii="黑体" w:eastAsia="黑体" w:hint="eastAsia"/>
                <w:b/>
                <w:sz w:val="24"/>
              </w:rPr>
              <w:t>10</w:t>
            </w:r>
            <w:r w:rsidR="005F59E8" w:rsidRPr="00CF2EBB">
              <w:rPr>
                <w:rFonts w:ascii="黑体" w:eastAsia="黑体" w:hint="eastAsia"/>
                <w:b/>
                <w:sz w:val="24"/>
              </w:rPr>
              <w:t>项以内）</w:t>
            </w:r>
          </w:p>
        </w:tc>
      </w:tr>
      <w:tr w:rsidR="00F81D85" w:rsidRPr="00CF2EBB" w:rsidTr="00892DBD">
        <w:trPr>
          <w:trHeight w:val="510"/>
          <w:jc w:val="center"/>
        </w:trPr>
        <w:tc>
          <w:tcPr>
            <w:tcW w:w="14117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1D85" w:rsidRPr="00CF2EBB" w:rsidRDefault="00F81D85" w:rsidP="00F81D85">
            <w:pPr>
              <w:tabs>
                <w:tab w:val="left" w:pos="4080"/>
                <w:tab w:val="left" w:pos="8400"/>
              </w:tabs>
              <w:adjustRightInd w:val="0"/>
              <w:jc w:val="left"/>
              <w:rPr>
                <w:rFonts w:ascii="宋体" w:hAnsi="宋体"/>
              </w:rPr>
            </w:pPr>
            <w:r w:rsidRPr="00CF2EBB">
              <w:rPr>
                <w:rFonts w:ascii="宋体" w:hAnsi="宋体" w:hint="eastAsia"/>
              </w:rPr>
              <w:t>注: ①“项目</w:t>
            </w:r>
            <w:r w:rsidR="00817107" w:rsidRPr="00CF2EBB">
              <w:rPr>
                <w:rFonts w:ascii="宋体" w:hAnsi="宋体" w:hint="eastAsia"/>
              </w:rPr>
              <w:t>类别</w:t>
            </w:r>
            <w:r w:rsidRPr="00CF2EBB">
              <w:rPr>
                <w:rFonts w:ascii="宋体" w:hAnsi="宋体" w:hint="eastAsia"/>
              </w:rPr>
              <w:t>”栏中，纵向项目填写“重大项目、重点项目、一般/面上项目、青年项目”等</w:t>
            </w:r>
            <w:r w:rsidR="00D459E9" w:rsidRPr="00CF2EBB">
              <w:rPr>
                <w:rFonts w:ascii="宋体" w:hAnsi="宋体" w:hint="eastAsia"/>
              </w:rPr>
              <w:t>并注明是“项目”、“课题”或“子课题”等（填写格式如：重大项目、重点</w:t>
            </w:r>
            <w:r w:rsidR="00610D19" w:rsidRPr="00CF2EBB">
              <w:rPr>
                <w:rFonts w:ascii="宋体" w:hAnsi="宋体" w:hint="eastAsia"/>
              </w:rPr>
              <w:t>项目</w:t>
            </w:r>
            <w:r w:rsidR="00D459E9" w:rsidRPr="00CF2EBB">
              <w:rPr>
                <w:rFonts w:ascii="宋体" w:hAnsi="宋体" w:hint="eastAsia"/>
              </w:rPr>
              <w:t>、重大项目-课题、重大项目-子课题等）</w:t>
            </w:r>
            <w:r w:rsidRPr="00CF2EBB">
              <w:rPr>
                <w:rFonts w:ascii="宋体" w:hAnsi="宋体" w:hint="eastAsia"/>
              </w:rPr>
              <w:t>，横向项目填写“横向</w:t>
            </w:r>
            <w:r w:rsidR="00D459E9" w:rsidRPr="00CF2EBB">
              <w:rPr>
                <w:rFonts w:ascii="宋体" w:hAnsi="宋体" w:hint="eastAsia"/>
              </w:rPr>
              <w:t>项目</w:t>
            </w:r>
            <w:r w:rsidRPr="00CF2EBB">
              <w:rPr>
                <w:rFonts w:ascii="宋体" w:hAnsi="宋体" w:hint="eastAsia"/>
              </w:rPr>
              <w:t>”。</w:t>
            </w:r>
          </w:p>
          <w:p w:rsidR="00F81D85" w:rsidRPr="00CF2EBB" w:rsidRDefault="00F81D85" w:rsidP="002E59EA">
            <w:pPr>
              <w:tabs>
                <w:tab w:val="left" w:pos="4080"/>
                <w:tab w:val="left" w:pos="8400"/>
              </w:tabs>
              <w:adjustRightInd w:val="0"/>
              <w:jc w:val="left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</w:rPr>
              <w:t xml:space="preserve">    ②“项目经费”栏中，填写“项目总经费”及扣除"三外费用"</w:t>
            </w:r>
            <w:r w:rsidR="00D459E9" w:rsidRPr="00CF2EBB">
              <w:rPr>
                <w:rFonts w:ascii="宋体" w:hAnsi="宋体" w:hint="eastAsia"/>
              </w:rPr>
              <w:t>（外协、外购、外加工）</w:t>
            </w:r>
            <w:r w:rsidRPr="00CF2EBB">
              <w:rPr>
                <w:rFonts w:ascii="宋体" w:hAnsi="宋体" w:hint="eastAsia"/>
              </w:rPr>
              <w:t>后的经费数，</w:t>
            </w:r>
            <w:r w:rsidR="00D459E9" w:rsidRPr="00CF2EBB">
              <w:rPr>
                <w:rFonts w:ascii="宋体" w:hAnsi="宋体" w:hint="eastAsia"/>
              </w:rPr>
              <w:t>填写格式如：“100/80”。</w:t>
            </w:r>
          </w:p>
        </w:tc>
      </w:tr>
      <w:tr w:rsidR="00A02C68" w:rsidRPr="00CF2EBB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2C68" w:rsidRPr="00CF2EBB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科技</w:t>
            </w:r>
            <w:proofErr w:type="gramStart"/>
            <w:r w:rsidRPr="00CF2EBB">
              <w:rPr>
                <w:rFonts w:ascii="宋体" w:hAnsi="宋体" w:hint="eastAsia"/>
                <w:b/>
              </w:rPr>
              <w:t>处项目</w:t>
            </w:r>
            <w:proofErr w:type="gramEnd"/>
            <w:r w:rsidRPr="00CF2EBB">
              <w:rPr>
                <w:rFonts w:ascii="宋体" w:hAnsi="宋体" w:hint="eastAsia"/>
                <w:b/>
              </w:rPr>
              <w:t>编号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02C68" w:rsidRPr="00CF2EBB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项目来源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2C68" w:rsidRPr="00CF2EBB" w:rsidRDefault="008A5351" w:rsidP="00817107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项目</w:t>
            </w:r>
            <w:r w:rsidR="00817107" w:rsidRPr="00CF2EBB">
              <w:rPr>
                <w:rFonts w:ascii="宋体" w:hAnsi="宋体" w:hint="eastAsia"/>
                <w:b/>
              </w:rPr>
              <w:t>类</w:t>
            </w:r>
            <w:r w:rsidRPr="00CF2EBB">
              <w:rPr>
                <w:rFonts w:ascii="宋体" w:hAnsi="宋体" w:hint="eastAsia"/>
                <w:b/>
              </w:rPr>
              <w:t>别</w:t>
            </w: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2C68" w:rsidRPr="00CF2EBB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2C68" w:rsidRPr="00CF2EBB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计划</w:t>
            </w:r>
          </w:p>
          <w:p w:rsidR="00A02C68" w:rsidRPr="00CF2EBB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开始时间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2C68" w:rsidRPr="00CF2EBB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计划</w:t>
            </w:r>
          </w:p>
          <w:p w:rsidR="00A02C68" w:rsidRPr="00CF2EBB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完成时间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2C68" w:rsidRPr="00CF2EBB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项目</w:t>
            </w:r>
          </w:p>
          <w:p w:rsidR="00A02C68" w:rsidRPr="00CF2EBB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负责人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2C68" w:rsidRPr="00CF2EBB" w:rsidRDefault="00A02C68" w:rsidP="00F81D85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项目</w:t>
            </w:r>
            <w:r w:rsidR="00F81D85" w:rsidRPr="00CF2EBB">
              <w:rPr>
                <w:rFonts w:ascii="宋体" w:hAnsi="宋体" w:hint="eastAsia"/>
                <w:b/>
              </w:rPr>
              <w:t>经费</w:t>
            </w:r>
            <w:r w:rsidR="00E73610" w:rsidRPr="00CF2EBB">
              <w:rPr>
                <w:rFonts w:ascii="宋体" w:hAnsi="宋体" w:hint="eastAsia"/>
                <w:b/>
              </w:rPr>
              <w:t>（万元）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2C68" w:rsidRPr="00CF2EBB" w:rsidRDefault="00A02C68" w:rsidP="00BC51EA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本人排名/总人数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02C68" w:rsidRPr="00CF2EBB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项目</w:t>
            </w:r>
          </w:p>
          <w:p w:rsidR="00A02C68" w:rsidRPr="00CF2EBB" w:rsidRDefault="00A02C68" w:rsidP="00BA44F8">
            <w:pPr>
              <w:tabs>
                <w:tab w:val="left" w:pos="4080"/>
                <w:tab w:val="left" w:pos="8400"/>
              </w:tabs>
              <w:adjustRightInd w:val="0"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状态</w:t>
            </w: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2C68" w:rsidRPr="00CF2EBB" w:rsidRDefault="00226051" w:rsidP="00A02C68">
            <w:pPr>
              <w:widowControl/>
              <w:jc w:val="center"/>
              <w:rPr>
                <w:rFonts w:ascii="宋体" w:hAnsi="宋体"/>
                <w:b/>
              </w:rPr>
            </w:pPr>
            <w:r w:rsidRPr="00CF2EBB">
              <w:rPr>
                <w:rFonts w:hint="eastAsia"/>
                <w:b/>
              </w:rPr>
              <w:t>审核意见及审核人签字</w:t>
            </w:r>
          </w:p>
        </w:tc>
      </w:tr>
      <w:tr w:rsidR="00AD149F" w:rsidRPr="00CF2EBB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  <w:bookmarkStart w:id="15" w:name="studyProjectStart"/>
            <w:bookmarkEnd w:id="15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79342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AD149F" w:rsidRPr="00CF2EBB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79342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AD149F" w:rsidRPr="00CF2EBB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79342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AD149F" w:rsidRPr="00CF2EBB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79342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AD149F" w:rsidRPr="00CF2EBB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79342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AD149F" w:rsidRPr="00CF2EBB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79342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AD149F" w:rsidRPr="00CF2EBB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79342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AD149F" w:rsidRPr="00CF2EBB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79342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B70551" w:rsidRPr="00CF2EBB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CF2EBB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70551" w:rsidRPr="00CF2EBB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CF2EBB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CF2EBB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CF2EBB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CF2EBB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CF2EBB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CF2EBB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CF2EBB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51" w:rsidRPr="00CF2EBB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B70551" w:rsidRPr="00CF2EBB" w:rsidRDefault="00B70551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AD149F" w:rsidRPr="00CF2EBB" w:rsidTr="00892DBD">
        <w:trPr>
          <w:trHeight w:val="510"/>
          <w:jc w:val="center"/>
        </w:trPr>
        <w:tc>
          <w:tcPr>
            <w:tcW w:w="12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jc w:val="center"/>
              <w:rPr>
                <w:rFonts w:ascii="宋体" w:hAnsi="宋体"/>
              </w:rPr>
            </w:pPr>
          </w:p>
        </w:tc>
      </w:tr>
      <w:tr w:rsidR="00AD149F" w:rsidRPr="00CF2EBB" w:rsidTr="00892DBD">
        <w:trPr>
          <w:trHeight w:val="564"/>
          <w:jc w:val="center"/>
        </w:trPr>
        <w:tc>
          <w:tcPr>
            <w:tcW w:w="14117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rPr>
                <w:rFonts w:ascii="宋体" w:hAnsi="宋体"/>
              </w:rPr>
            </w:pPr>
            <w:bookmarkStart w:id="16" w:name="studyProjectStatistic"/>
            <w:bookmarkEnd w:id="16"/>
            <w:r w:rsidRPr="00CF2EBB">
              <w:rPr>
                <w:rFonts w:ascii="宋体" w:hAnsi="宋体" w:hint="eastAsia"/>
              </w:rPr>
              <w:t>备注（限50字以内）</w:t>
            </w:r>
            <w:r w:rsidRPr="00CF2EBB">
              <w:rPr>
                <w:rFonts w:ascii="宋体" w:hAnsi="宋体"/>
              </w:rPr>
              <w:t>：</w:t>
            </w:r>
          </w:p>
        </w:tc>
      </w:tr>
      <w:tr w:rsidR="00AD149F" w:rsidRPr="00CF2EBB" w:rsidTr="00226051">
        <w:trPr>
          <w:trHeight w:val="564"/>
          <w:jc w:val="center"/>
        </w:trPr>
        <w:tc>
          <w:tcPr>
            <w:tcW w:w="14117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149F" w:rsidRPr="00CF2EBB" w:rsidRDefault="00AD149F" w:rsidP="00BA44F8">
            <w:pPr>
              <w:adjustRightInd w:val="0"/>
              <w:rPr>
                <w:rFonts w:ascii="宋体" w:hAnsi="宋体"/>
              </w:rPr>
            </w:pPr>
            <w:r w:rsidRPr="00CF2EBB">
              <w:rPr>
                <w:rFonts w:ascii="宋体" w:hAnsi="宋体" w:hint="eastAsia"/>
              </w:rPr>
              <w:t>以上共计  项，其中：</w:t>
            </w:r>
          </w:p>
          <w:p w:rsidR="00AD149F" w:rsidRPr="00CF2EBB" w:rsidRDefault="00AD149F" w:rsidP="008F4B2B">
            <w:pPr>
              <w:adjustRightInd w:val="0"/>
              <w:rPr>
                <w:rFonts w:ascii="宋体" w:hAnsi="宋体"/>
              </w:rPr>
            </w:pPr>
            <w:r w:rsidRPr="00CF2EBB">
              <w:rPr>
                <w:rFonts w:ascii="宋体" w:hAnsi="宋体" w:hint="eastAsia"/>
              </w:rPr>
              <w:t xml:space="preserve">①主持科研项目： </w:t>
            </w:r>
            <w:r w:rsidRPr="00CF2EBB">
              <w:rPr>
                <w:rFonts w:ascii="宋体" w:hAnsi="宋体"/>
              </w:rPr>
              <w:t>项，其中</w:t>
            </w:r>
            <w:r w:rsidRPr="00CF2EBB">
              <w:rPr>
                <w:rFonts w:ascii="宋体" w:hAnsi="宋体" w:hint="eastAsia"/>
              </w:rPr>
              <w:t>国家级项目</w:t>
            </w:r>
            <w:r w:rsidRPr="00CF2EBB">
              <w:rPr>
                <w:rFonts w:ascii="宋体" w:hAnsi="宋体"/>
              </w:rPr>
              <w:t>：</w:t>
            </w:r>
            <w:r w:rsidRPr="00CF2EBB">
              <w:rPr>
                <w:rFonts w:ascii="宋体" w:hAnsi="宋体" w:hint="eastAsia"/>
              </w:rPr>
              <w:t xml:space="preserve"> </w:t>
            </w:r>
            <w:r w:rsidRPr="00CF2EBB">
              <w:rPr>
                <w:rFonts w:ascii="宋体" w:hAnsi="宋体"/>
              </w:rPr>
              <w:t>项，</w:t>
            </w:r>
            <w:r w:rsidRPr="00CF2EBB">
              <w:rPr>
                <w:rFonts w:ascii="宋体" w:hAnsi="宋体" w:hint="eastAsia"/>
              </w:rPr>
              <w:t>省部级项目： 项，横向项目： 项，其他项目： 项。</w:t>
            </w:r>
          </w:p>
          <w:p w:rsidR="00AD149F" w:rsidRPr="00CF2EBB" w:rsidRDefault="00AD149F" w:rsidP="008469CB">
            <w:pPr>
              <w:adjustRightInd w:val="0"/>
              <w:rPr>
                <w:rFonts w:ascii="宋体" w:hAnsi="宋体"/>
              </w:rPr>
            </w:pPr>
            <w:r w:rsidRPr="00CF2EBB">
              <w:rPr>
                <w:rFonts w:ascii="宋体" w:hAnsi="宋体" w:hint="eastAsia"/>
              </w:rPr>
              <w:t>②</w:t>
            </w:r>
            <w:r w:rsidRPr="00CF2EBB">
              <w:rPr>
                <w:rFonts w:ascii="宋体" w:hAnsi="宋体"/>
              </w:rPr>
              <w:t>参加科研项目：</w:t>
            </w:r>
            <w:r w:rsidRPr="00CF2EBB">
              <w:rPr>
                <w:rFonts w:ascii="宋体" w:hAnsi="宋体" w:hint="eastAsia"/>
              </w:rPr>
              <w:t xml:space="preserve"> </w:t>
            </w:r>
            <w:r w:rsidRPr="00CF2EBB">
              <w:rPr>
                <w:rFonts w:ascii="宋体" w:hAnsi="宋体"/>
              </w:rPr>
              <w:t>项，其中</w:t>
            </w:r>
            <w:r w:rsidRPr="00CF2EBB">
              <w:rPr>
                <w:rFonts w:ascii="宋体" w:hAnsi="宋体" w:hint="eastAsia"/>
              </w:rPr>
              <w:t>国家级项目： 项，省部级项目： 项，横向项目： 项，其他项目： 项。</w:t>
            </w:r>
          </w:p>
        </w:tc>
      </w:tr>
    </w:tbl>
    <w:p w:rsidR="009A03CC" w:rsidRPr="00CF2EBB" w:rsidRDefault="009A03CC" w:rsidP="00447D89">
      <w:pPr>
        <w:sectPr w:rsidR="009A03CC" w:rsidRPr="00CF2EBB" w:rsidSect="009A03CC">
          <w:pgSz w:w="16838" w:h="11906" w:orient="landscape"/>
          <w:pgMar w:top="1134" w:right="1418" w:bottom="1418" w:left="1418" w:header="851" w:footer="992" w:gutter="0"/>
          <w:cols w:space="425"/>
          <w:docGrid w:type="lines" w:linePitch="312"/>
        </w:sectPr>
      </w:pPr>
    </w:p>
    <w:tbl>
      <w:tblPr>
        <w:tblW w:w="100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88"/>
        <w:gridCol w:w="1841"/>
        <w:gridCol w:w="1519"/>
        <w:gridCol w:w="1276"/>
        <w:gridCol w:w="1318"/>
        <w:gridCol w:w="2268"/>
      </w:tblGrid>
      <w:tr w:rsidR="00BC51EA" w:rsidRPr="00CF2EBB" w:rsidTr="00A1352E">
        <w:trPr>
          <w:trHeight w:val="510"/>
          <w:jc w:val="center"/>
        </w:trPr>
        <w:tc>
          <w:tcPr>
            <w:tcW w:w="1001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C51EA" w:rsidRPr="00CF2EBB" w:rsidRDefault="00BC51EA" w:rsidP="00BC51EA">
            <w:pPr>
              <w:rPr>
                <w:rFonts w:eastAsia="黑体"/>
                <w:sz w:val="24"/>
              </w:rPr>
            </w:pPr>
            <w:r w:rsidRPr="00CF2EBB">
              <w:rPr>
                <w:rFonts w:eastAsia="黑体" w:hint="eastAsia"/>
                <w:b/>
                <w:sz w:val="24"/>
              </w:rPr>
              <w:lastRenderedPageBreak/>
              <w:t>七、任现职以来获得</w:t>
            </w:r>
            <w:r w:rsidRPr="00CF2EBB">
              <w:rPr>
                <w:rFonts w:ascii="黑体" w:eastAsia="黑体" w:hint="eastAsia"/>
                <w:b/>
                <w:sz w:val="24"/>
              </w:rPr>
              <w:t>授权的专利</w:t>
            </w:r>
          </w:p>
        </w:tc>
      </w:tr>
      <w:tr w:rsidR="00655ADD" w:rsidRPr="00CF2EBB" w:rsidTr="00350B3B">
        <w:trPr>
          <w:trHeight w:val="510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ADD" w:rsidRPr="00CF2EBB" w:rsidRDefault="00655ADD" w:rsidP="002B7864">
            <w:pPr>
              <w:adjustRightInd w:val="0"/>
              <w:ind w:firstLineChars="50" w:firstLine="105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专利名称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5ADD" w:rsidRPr="00CF2EBB" w:rsidRDefault="00655ADD" w:rsidP="002B7864">
            <w:pPr>
              <w:adjustRightInd w:val="0"/>
              <w:ind w:firstLineChars="298" w:firstLine="628"/>
              <w:rPr>
                <w:b/>
              </w:rPr>
            </w:pPr>
            <w:r w:rsidRPr="00CF2EBB">
              <w:rPr>
                <w:rFonts w:hint="eastAsia"/>
                <w:b/>
              </w:rPr>
              <w:t>发明人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5ADD" w:rsidRPr="00CF2EBB" w:rsidRDefault="00655ADD" w:rsidP="00350B3B">
            <w:pPr>
              <w:adjustRightInd w:val="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授权日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5ADD" w:rsidRPr="00CF2EBB" w:rsidRDefault="00655ADD" w:rsidP="002B7864">
            <w:pPr>
              <w:adjustRightInd w:val="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专利类型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5ADD" w:rsidRPr="00CF2EBB" w:rsidRDefault="00655ADD" w:rsidP="002B7864">
            <w:pPr>
              <w:adjustRightInd w:val="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专利序号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5ADD" w:rsidRPr="00CF2EBB" w:rsidRDefault="00655ADD" w:rsidP="00A766BE">
            <w:pPr>
              <w:adjustRightInd w:val="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成果转化情况</w:t>
            </w:r>
          </w:p>
        </w:tc>
      </w:tr>
      <w:tr w:rsidR="00655ADD" w:rsidRPr="00CF2EBB" w:rsidTr="00350B3B">
        <w:trPr>
          <w:trHeight w:val="510"/>
          <w:jc w:val="center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ADD" w:rsidRPr="00CF2EBB" w:rsidRDefault="00655ADD" w:rsidP="002B7864">
            <w:pPr>
              <w:adjustRightInd w:val="0"/>
              <w:jc w:val="center"/>
            </w:pPr>
            <w:bookmarkStart w:id="17" w:name="patentStart"/>
            <w:bookmarkEnd w:id="17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55ADD" w:rsidRPr="00CF2EBB" w:rsidRDefault="00655ADD" w:rsidP="002B7864">
            <w:pPr>
              <w:adjustRightInd w:val="0"/>
              <w:jc w:val="center"/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5ADD" w:rsidRPr="00CF2EBB" w:rsidRDefault="00655ADD" w:rsidP="002B7864">
            <w:pPr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5ADD" w:rsidRPr="00CF2EBB" w:rsidRDefault="00655ADD" w:rsidP="002B7864">
            <w:pPr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55ADD" w:rsidRPr="00CF2EBB" w:rsidRDefault="00655ADD" w:rsidP="002B7864">
            <w:pPr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55ADD" w:rsidRPr="00CF2EBB" w:rsidRDefault="00655ADD" w:rsidP="002B7864">
            <w:pPr>
              <w:adjustRightInd w:val="0"/>
              <w:jc w:val="center"/>
            </w:pPr>
          </w:p>
        </w:tc>
      </w:tr>
      <w:tr w:rsidR="00BC51EA" w:rsidRPr="00CF2EBB" w:rsidTr="00A1352E">
        <w:trPr>
          <w:trHeight w:val="510"/>
          <w:jc w:val="center"/>
        </w:trPr>
        <w:tc>
          <w:tcPr>
            <w:tcW w:w="10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1EA" w:rsidRPr="00CF2EBB" w:rsidRDefault="006E42FD" w:rsidP="009041F2">
            <w:pPr>
              <w:adjustRightInd w:val="0"/>
            </w:pPr>
            <w:bookmarkStart w:id="18" w:name="patentStatisticStart"/>
            <w:bookmarkEnd w:id="18"/>
            <w:r w:rsidRPr="00CF2EBB">
              <w:rPr>
                <w:rFonts w:hint="eastAsia"/>
              </w:rPr>
              <w:t>备注</w:t>
            </w:r>
            <w:r w:rsidR="009041F2" w:rsidRPr="00CF2EBB">
              <w:rPr>
                <w:rFonts w:ascii="宋体" w:hAnsi="宋体" w:hint="eastAsia"/>
              </w:rPr>
              <w:t>（限50字以内）</w:t>
            </w:r>
            <w:r w:rsidR="009041F2" w:rsidRPr="00CF2EBB">
              <w:rPr>
                <w:rFonts w:ascii="宋体" w:hAnsi="宋体"/>
              </w:rPr>
              <w:t>：</w:t>
            </w:r>
          </w:p>
        </w:tc>
      </w:tr>
      <w:tr w:rsidR="00655ADD" w:rsidRPr="00CF2EBB" w:rsidTr="00350B3B">
        <w:trPr>
          <w:trHeight w:val="1157"/>
          <w:jc w:val="center"/>
        </w:trPr>
        <w:tc>
          <w:tcPr>
            <w:tcW w:w="6424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55ADD" w:rsidRPr="00CF2EBB" w:rsidRDefault="00655ADD" w:rsidP="00655ADD">
            <w:pPr>
              <w:adjustRightInd w:val="0"/>
            </w:pPr>
            <w:r w:rsidRPr="00CF2EBB">
              <w:rPr>
                <w:rFonts w:hint="eastAsia"/>
              </w:rPr>
              <w:t>小计：</w:t>
            </w:r>
          </w:p>
          <w:p w:rsidR="00E148F9" w:rsidRPr="00CF2EBB" w:rsidRDefault="00655ADD" w:rsidP="00493E67">
            <w:pPr>
              <w:adjustRightInd w:val="0"/>
            </w:pPr>
            <w:r w:rsidRPr="00CF2EBB">
              <w:rPr>
                <w:rFonts w:hint="eastAsia"/>
              </w:rPr>
              <w:t>共获得授权专利</w:t>
            </w:r>
            <w:r w:rsidRPr="00CF2EBB">
              <w:rPr>
                <w:rFonts w:hint="eastAsia"/>
                <w:u w:val="single"/>
              </w:rPr>
              <w:t xml:space="preserve">  </w:t>
            </w:r>
            <w:r w:rsidRPr="00CF2EBB">
              <w:rPr>
                <w:rFonts w:hint="eastAsia"/>
              </w:rPr>
              <w:t>项，其中</w:t>
            </w:r>
            <w:r w:rsidR="00E148F9" w:rsidRPr="00CF2EBB">
              <w:rPr>
                <w:rFonts w:hint="eastAsia"/>
              </w:rPr>
              <w:t>：</w:t>
            </w:r>
          </w:p>
          <w:p w:rsidR="00655ADD" w:rsidRPr="00CF2EBB" w:rsidRDefault="00655ADD" w:rsidP="001431FB">
            <w:pPr>
              <w:adjustRightInd w:val="0"/>
            </w:pPr>
            <w:r w:rsidRPr="00CF2EBB">
              <w:rPr>
                <w:rFonts w:hint="eastAsia"/>
              </w:rPr>
              <w:t>以第一完成人获得</w:t>
            </w:r>
            <w:r w:rsidRPr="00CF2EBB">
              <w:rPr>
                <w:rFonts w:hint="eastAsia"/>
                <w:b/>
              </w:rPr>
              <w:t>授权发明</w:t>
            </w:r>
            <w:r w:rsidRPr="00CF2EBB">
              <w:rPr>
                <w:rFonts w:hint="eastAsia"/>
              </w:rPr>
              <w:t>专利</w:t>
            </w:r>
            <w:r w:rsidRPr="00CF2EBB">
              <w:rPr>
                <w:rFonts w:hint="eastAsia"/>
                <w:u w:val="single"/>
              </w:rPr>
              <w:t xml:space="preserve">  </w:t>
            </w:r>
            <w:r w:rsidRPr="00CF2EBB">
              <w:rPr>
                <w:rFonts w:hint="eastAsia"/>
              </w:rPr>
              <w:t>项</w:t>
            </w:r>
            <w:r w:rsidR="00350B3B" w:rsidRPr="00CF2EBB">
              <w:rPr>
                <w:rFonts w:hint="eastAsia"/>
              </w:rPr>
              <w:t>（实现成果转化</w:t>
            </w:r>
            <w:r w:rsidR="00350B3B" w:rsidRPr="00CF2EBB">
              <w:rPr>
                <w:rFonts w:hint="eastAsia"/>
                <w:u w:val="single"/>
              </w:rPr>
              <w:t xml:space="preserve">  </w:t>
            </w:r>
            <w:r w:rsidR="00350B3B" w:rsidRPr="00CF2EBB">
              <w:rPr>
                <w:rFonts w:hint="eastAsia"/>
              </w:rPr>
              <w:t>项）</w:t>
            </w:r>
            <w:r w:rsidR="00493E67" w:rsidRPr="00CF2EBB">
              <w:rPr>
                <w:rFonts w:hint="eastAsia"/>
              </w:rPr>
              <w:t>。</w:t>
            </w:r>
          </w:p>
        </w:tc>
        <w:tc>
          <w:tcPr>
            <w:tcW w:w="3586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D149F" w:rsidRPr="00CF2EBB" w:rsidRDefault="00655ADD" w:rsidP="00655ADD">
            <w:pPr>
              <w:adjustRightInd w:val="0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审核意见：</w:t>
            </w:r>
          </w:p>
          <w:p w:rsidR="00655ADD" w:rsidRPr="00CF2EBB" w:rsidRDefault="00AD149F" w:rsidP="00655ADD">
            <w:pPr>
              <w:adjustRightInd w:val="0"/>
              <w:rPr>
                <w:rFonts w:ascii="宋体" w:hAnsi="宋体"/>
              </w:rPr>
            </w:pPr>
            <w:r w:rsidRPr="00CF2EBB">
              <w:rPr>
                <w:rFonts w:hint="eastAsia"/>
              </w:rPr>
              <w:t>（经审核，以上情况是否属实）</w:t>
            </w:r>
          </w:p>
          <w:p w:rsidR="00655ADD" w:rsidRPr="00CF2EBB" w:rsidRDefault="00655ADD" w:rsidP="00655ADD">
            <w:pPr>
              <w:adjustRightInd w:val="0"/>
              <w:rPr>
                <w:rFonts w:ascii="宋体" w:hAnsi="宋体"/>
              </w:rPr>
            </w:pPr>
          </w:p>
          <w:p w:rsidR="00655ADD" w:rsidRPr="00CF2EBB" w:rsidRDefault="00655ADD" w:rsidP="00655ADD">
            <w:pPr>
              <w:adjustRightInd w:val="0"/>
            </w:pPr>
            <w:r w:rsidRPr="00CF2EBB">
              <w:rPr>
                <w:rFonts w:hint="eastAsia"/>
              </w:rPr>
              <w:t>审核人（签字</w:t>
            </w:r>
            <w:r w:rsidRPr="00CF2EBB">
              <w:rPr>
                <w:rFonts w:hint="eastAsia"/>
              </w:rPr>
              <w:t>/</w:t>
            </w:r>
            <w:r w:rsidRPr="00CF2EBB">
              <w:rPr>
                <w:rFonts w:hint="eastAsia"/>
              </w:rPr>
              <w:t>盖章）：</w:t>
            </w:r>
          </w:p>
          <w:p w:rsidR="00226051" w:rsidRPr="00CF2EBB" w:rsidRDefault="00226051" w:rsidP="00655ADD">
            <w:pPr>
              <w:adjustRightInd w:val="0"/>
            </w:pPr>
          </w:p>
        </w:tc>
      </w:tr>
    </w:tbl>
    <w:p w:rsidR="00DF0254" w:rsidRPr="00CF2EBB" w:rsidRDefault="00DF0254" w:rsidP="00447D89"/>
    <w:tbl>
      <w:tblPr>
        <w:tblW w:w="100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18"/>
        <w:gridCol w:w="1384"/>
        <w:gridCol w:w="2036"/>
        <w:gridCol w:w="1440"/>
        <w:gridCol w:w="1639"/>
        <w:gridCol w:w="1318"/>
      </w:tblGrid>
      <w:tr w:rsidR="00DF0254" w:rsidRPr="00CF2EBB" w:rsidTr="00C60AB7">
        <w:trPr>
          <w:trHeight w:val="510"/>
          <w:jc w:val="center"/>
        </w:trPr>
        <w:tc>
          <w:tcPr>
            <w:tcW w:w="1003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F0254" w:rsidRPr="00CF2EBB" w:rsidRDefault="00BC51EA" w:rsidP="0028271A">
            <w:pPr>
              <w:adjustRightInd w:val="0"/>
              <w:rPr>
                <w:rFonts w:ascii="黑体" w:eastAsia="黑体"/>
                <w:sz w:val="24"/>
              </w:rPr>
            </w:pPr>
            <w:r w:rsidRPr="00CF2EBB">
              <w:rPr>
                <w:rFonts w:eastAsia="黑体" w:hint="eastAsia"/>
                <w:b/>
                <w:sz w:val="24"/>
              </w:rPr>
              <w:t>八、任现职以来</w:t>
            </w:r>
            <w:r w:rsidR="0028271A" w:rsidRPr="00CF2EBB">
              <w:rPr>
                <w:rFonts w:eastAsia="黑体" w:hint="eastAsia"/>
                <w:b/>
                <w:sz w:val="24"/>
              </w:rPr>
              <w:t>获得教学、科研奖励</w:t>
            </w:r>
            <w:r w:rsidR="009041F2" w:rsidRPr="00CF2EBB">
              <w:rPr>
                <w:rFonts w:eastAsia="黑体" w:hint="eastAsia"/>
                <w:b/>
                <w:sz w:val="24"/>
              </w:rPr>
              <w:t>及</w:t>
            </w:r>
            <w:r w:rsidR="00FF4A5D" w:rsidRPr="00CF2EBB">
              <w:rPr>
                <w:rFonts w:eastAsia="黑体" w:hint="eastAsia"/>
                <w:b/>
                <w:sz w:val="24"/>
              </w:rPr>
              <w:t>荣誉称号</w:t>
            </w:r>
            <w:r w:rsidR="009041F2" w:rsidRPr="00CF2EBB">
              <w:rPr>
                <w:rFonts w:eastAsia="黑体" w:hint="eastAsia"/>
                <w:b/>
                <w:sz w:val="24"/>
              </w:rPr>
              <w:t>情况</w:t>
            </w:r>
          </w:p>
        </w:tc>
      </w:tr>
      <w:tr w:rsidR="001431FB" w:rsidRPr="00CF2EBB" w:rsidTr="00C60AB7">
        <w:trPr>
          <w:trHeight w:val="510"/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1C5" w:rsidRPr="00CF2EBB" w:rsidRDefault="007D11C5" w:rsidP="006E1918">
            <w:pPr>
              <w:adjustRightInd w:val="0"/>
              <w:ind w:firstLineChars="50" w:firstLine="105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奖励名称</w:t>
            </w:r>
            <w:r w:rsidR="00FF4A5D" w:rsidRPr="00CF2EBB">
              <w:rPr>
                <w:rFonts w:hint="eastAsia"/>
                <w:b/>
              </w:rPr>
              <w:t>/</w:t>
            </w:r>
            <w:r w:rsidR="00FF4A5D" w:rsidRPr="00CF2EBB">
              <w:rPr>
                <w:rFonts w:hint="eastAsia"/>
                <w:b/>
              </w:rPr>
              <w:t>荣誉称号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11C5" w:rsidRPr="00CF2EBB" w:rsidRDefault="007D11C5" w:rsidP="00BC51EA">
            <w:pPr>
              <w:adjustRightInd w:val="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获奖级别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11C5" w:rsidRPr="00CF2EBB" w:rsidRDefault="007D11C5" w:rsidP="002B7864">
            <w:pPr>
              <w:adjustRightInd w:val="0"/>
              <w:jc w:val="center"/>
            </w:pPr>
            <w:r w:rsidRPr="00CF2EBB">
              <w:rPr>
                <w:rFonts w:hint="eastAsia"/>
                <w:b/>
              </w:rPr>
              <w:t>获奖项目名称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11C5" w:rsidRPr="00CF2EBB" w:rsidRDefault="007D11C5" w:rsidP="00BC51EA">
            <w:pPr>
              <w:adjustRightInd w:val="0"/>
              <w:ind w:left="7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获奖时间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11C5" w:rsidRPr="00CF2EBB" w:rsidRDefault="007D11C5" w:rsidP="00BC51EA">
            <w:pPr>
              <w:adjustRightInd w:val="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本人排名</w:t>
            </w:r>
            <w:r w:rsidRPr="00CF2EBB">
              <w:rPr>
                <w:rFonts w:hint="eastAsia"/>
                <w:b/>
              </w:rPr>
              <w:t>/</w:t>
            </w:r>
            <w:r w:rsidRPr="00CF2EBB">
              <w:rPr>
                <w:rFonts w:hint="eastAsia"/>
                <w:b/>
              </w:rPr>
              <w:t>总人数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11C5" w:rsidRPr="00CF2EBB" w:rsidRDefault="007D11C5" w:rsidP="00BC51EA">
            <w:pPr>
              <w:adjustRightInd w:val="0"/>
              <w:jc w:val="center"/>
              <w:rPr>
                <w:b/>
              </w:rPr>
            </w:pPr>
            <w:r w:rsidRPr="00CF2EBB">
              <w:rPr>
                <w:rFonts w:hint="eastAsia"/>
                <w:b/>
              </w:rPr>
              <w:t>审核</w:t>
            </w:r>
            <w:r w:rsidR="00226051" w:rsidRPr="00CF2EBB">
              <w:rPr>
                <w:rFonts w:hint="eastAsia"/>
                <w:b/>
              </w:rPr>
              <w:t>意见及审核</w:t>
            </w:r>
            <w:r w:rsidRPr="00CF2EBB">
              <w:rPr>
                <w:rFonts w:hint="eastAsia"/>
                <w:b/>
              </w:rPr>
              <w:t>人</w:t>
            </w:r>
            <w:r w:rsidR="00226051" w:rsidRPr="00CF2EBB">
              <w:rPr>
                <w:rFonts w:hint="eastAsia"/>
                <w:b/>
              </w:rPr>
              <w:t>签字</w:t>
            </w:r>
          </w:p>
        </w:tc>
      </w:tr>
      <w:tr w:rsidR="007D11C5" w:rsidRPr="00CF2EBB" w:rsidTr="00C60AB7">
        <w:trPr>
          <w:trHeight w:val="510"/>
          <w:jc w:val="center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1C5" w:rsidRPr="00CF2EBB" w:rsidRDefault="007D11C5" w:rsidP="00BC51EA">
            <w:pPr>
              <w:adjustRightInd w:val="0"/>
              <w:jc w:val="center"/>
            </w:pPr>
            <w:bookmarkStart w:id="19" w:name="studyHonourStart"/>
            <w:bookmarkEnd w:id="19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11C5" w:rsidRPr="00CF2EBB" w:rsidRDefault="007D11C5" w:rsidP="00BC51EA">
            <w:pPr>
              <w:adjustRightInd w:val="0"/>
              <w:jc w:val="center"/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11C5" w:rsidRPr="00CF2EBB" w:rsidRDefault="007D11C5" w:rsidP="00BC51EA">
            <w:pPr>
              <w:adjustRightInd w:val="0"/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11C5" w:rsidRPr="00CF2EBB" w:rsidRDefault="007D11C5" w:rsidP="00BC51EA">
            <w:pPr>
              <w:adjustRightInd w:val="0"/>
              <w:jc w:val="center"/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D11C5" w:rsidRPr="00CF2EBB" w:rsidRDefault="007D11C5" w:rsidP="00BC51EA">
            <w:pPr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11C5" w:rsidRPr="00CF2EBB" w:rsidRDefault="007D11C5" w:rsidP="00BC51EA">
            <w:pPr>
              <w:adjustRightInd w:val="0"/>
              <w:jc w:val="center"/>
            </w:pPr>
          </w:p>
        </w:tc>
      </w:tr>
      <w:tr w:rsidR="00BC51EA" w:rsidRPr="00CF2EBB" w:rsidTr="00C60AB7">
        <w:trPr>
          <w:trHeight w:val="510"/>
          <w:jc w:val="center"/>
        </w:trPr>
        <w:tc>
          <w:tcPr>
            <w:tcW w:w="100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1EA" w:rsidRPr="00CF2EBB" w:rsidRDefault="006E42FD" w:rsidP="00DF0254">
            <w:pPr>
              <w:adjustRightInd w:val="0"/>
            </w:pPr>
            <w:bookmarkStart w:id="20" w:name="studyHonourStatistic"/>
            <w:bookmarkEnd w:id="20"/>
            <w:r w:rsidRPr="00CF2EBB">
              <w:rPr>
                <w:rFonts w:hint="eastAsia"/>
              </w:rPr>
              <w:t>备注</w:t>
            </w:r>
            <w:r w:rsidR="009041F2" w:rsidRPr="00CF2EBB">
              <w:rPr>
                <w:rFonts w:ascii="宋体" w:hAnsi="宋体" w:hint="eastAsia"/>
              </w:rPr>
              <w:t>（限50字以内）</w:t>
            </w:r>
            <w:r w:rsidR="009041F2" w:rsidRPr="00CF2EBB">
              <w:rPr>
                <w:rFonts w:ascii="宋体" w:hAnsi="宋体"/>
              </w:rPr>
              <w:t>：</w:t>
            </w:r>
          </w:p>
        </w:tc>
      </w:tr>
    </w:tbl>
    <w:p w:rsidR="00D01C52" w:rsidRPr="00CF2EBB" w:rsidRDefault="00D01C52" w:rsidP="00447D89"/>
    <w:tbl>
      <w:tblPr>
        <w:tblW w:w="1001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10"/>
      </w:tblGrid>
      <w:tr w:rsidR="00DF0254" w:rsidRPr="00CF2EBB">
        <w:trPr>
          <w:trHeight w:val="510"/>
          <w:jc w:val="center"/>
        </w:trPr>
        <w:tc>
          <w:tcPr>
            <w:tcW w:w="1001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F0254" w:rsidRPr="00CF2EBB" w:rsidRDefault="00BC51EA" w:rsidP="00327473">
            <w:pPr>
              <w:rPr>
                <w:rFonts w:eastAsia="黑体"/>
                <w:sz w:val="24"/>
              </w:rPr>
            </w:pPr>
            <w:r w:rsidRPr="00CF2EBB">
              <w:rPr>
                <w:rFonts w:eastAsia="黑体" w:hint="eastAsia"/>
                <w:b/>
                <w:sz w:val="24"/>
              </w:rPr>
              <w:t>九、其它突出研究成果或突出业绩（任现职之前取得的也可填写）</w:t>
            </w:r>
            <w:r w:rsidR="00327473" w:rsidRPr="00CF2EBB">
              <w:rPr>
                <w:rFonts w:eastAsia="黑体" w:hint="eastAsia"/>
                <w:b/>
                <w:sz w:val="24"/>
              </w:rPr>
              <w:t>（限</w:t>
            </w:r>
            <w:r w:rsidR="00327473" w:rsidRPr="00CF2EBB">
              <w:rPr>
                <w:rFonts w:eastAsia="黑体" w:hint="eastAsia"/>
                <w:b/>
                <w:sz w:val="24"/>
              </w:rPr>
              <w:t>500</w:t>
            </w:r>
            <w:r w:rsidR="00327473" w:rsidRPr="00CF2EBB">
              <w:rPr>
                <w:rFonts w:eastAsia="黑体" w:hint="eastAsia"/>
                <w:b/>
                <w:sz w:val="24"/>
              </w:rPr>
              <w:t>字</w:t>
            </w:r>
            <w:r w:rsidR="00120003" w:rsidRPr="00CF2EBB">
              <w:rPr>
                <w:rFonts w:eastAsia="黑体" w:hint="eastAsia"/>
                <w:b/>
                <w:sz w:val="24"/>
              </w:rPr>
              <w:t>以内</w:t>
            </w:r>
            <w:r w:rsidR="00327473" w:rsidRPr="00CF2EBB">
              <w:rPr>
                <w:rFonts w:eastAsia="黑体" w:hint="eastAsia"/>
                <w:b/>
                <w:sz w:val="24"/>
              </w:rPr>
              <w:t>）</w:t>
            </w:r>
          </w:p>
        </w:tc>
      </w:tr>
      <w:tr w:rsidR="00E92354" w:rsidRPr="00CF2EBB">
        <w:trPr>
          <w:trHeight w:val="717"/>
          <w:jc w:val="center"/>
        </w:trPr>
        <w:tc>
          <w:tcPr>
            <w:tcW w:w="100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2354" w:rsidRPr="00CF2EBB" w:rsidRDefault="00E92354" w:rsidP="00E92354">
            <w:pPr>
              <w:adjustRightInd w:val="0"/>
            </w:pPr>
            <w:bookmarkStart w:id="21" w:name="otherAchieveStart"/>
            <w:bookmarkEnd w:id="21"/>
          </w:p>
          <w:p w:rsidR="00DC5006" w:rsidRPr="00CF2EBB" w:rsidRDefault="00DC5006" w:rsidP="00E92354">
            <w:pPr>
              <w:adjustRightInd w:val="0"/>
            </w:pPr>
          </w:p>
          <w:p w:rsidR="00F012AB" w:rsidRPr="00CF2EBB" w:rsidRDefault="00F012AB" w:rsidP="00E92354">
            <w:pPr>
              <w:adjustRightInd w:val="0"/>
            </w:pPr>
          </w:p>
          <w:p w:rsidR="00F012AB" w:rsidRPr="00CF2EBB" w:rsidRDefault="00F012AB" w:rsidP="00E92354">
            <w:pPr>
              <w:adjustRightInd w:val="0"/>
            </w:pPr>
          </w:p>
        </w:tc>
      </w:tr>
    </w:tbl>
    <w:p w:rsidR="004C44C9" w:rsidRPr="00CF2EBB" w:rsidRDefault="004C44C9" w:rsidP="00447D89"/>
    <w:tbl>
      <w:tblPr>
        <w:tblW w:w="100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24"/>
      </w:tblGrid>
      <w:tr w:rsidR="00B811E2" w:rsidRPr="00CF2EBB">
        <w:trPr>
          <w:trHeight w:val="510"/>
          <w:jc w:val="center"/>
        </w:trPr>
        <w:tc>
          <w:tcPr>
            <w:tcW w:w="10024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B811E2" w:rsidRPr="00CF2EBB" w:rsidRDefault="00E92354" w:rsidP="00F012AB">
            <w:pPr>
              <w:rPr>
                <w:rFonts w:eastAsia="黑体"/>
                <w:sz w:val="24"/>
              </w:rPr>
            </w:pPr>
            <w:r w:rsidRPr="00CF2EBB">
              <w:rPr>
                <w:rFonts w:eastAsia="黑体" w:hint="eastAsia"/>
                <w:b/>
                <w:sz w:val="24"/>
              </w:rPr>
              <w:t>十、</w:t>
            </w:r>
            <w:r w:rsidR="004C44C9" w:rsidRPr="00CF2EBB">
              <w:rPr>
                <w:rFonts w:eastAsia="黑体" w:hint="eastAsia"/>
                <w:b/>
                <w:sz w:val="24"/>
              </w:rPr>
              <w:t>聘期内工作思路及拟达到的任期目标</w:t>
            </w:r>
          </w:p>
        </w:tc>
      </w:tr>
      <w:tr w:rsidR="0034294A" w:rsidRPr="00CF2EBB">
        <w:trPr>
          <w:trHeight w:val="487"/>
          <w:jc w:val="center"/>
        </w:trPr>
        <w:tc>
          <w:tcPr>
            <w:tcW w:w="10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E42FD" w:rsidRPr="00CF2EBB" w:rsidRDefault="006E42FD" w:rsidP="00B811E2">
            <w:pPr>
              <w:adjustRightInd w:val="0"/>
              <w:rPr>
                <w:rFonts w:ascii="宋体" w:hAnsi="宋体"/>
              </w:rPr>
            </w:pPr>
            <w:bookmarkStart w:id="22" w:name="aimStart"/>
            <w:bookmarkEnd w:id="22"/>
          </w:p>
          <w:p w:rsidR="00E34F94" w:rsidRPr="00CF2EBB" w:rsidRDefault="00E34F94" w:rsidP="00B811E2">
            <w:pPr>
              <w:adjustRightInd w:val="0"/>
              <w:rPr>
                <w:rFonts w:ascii="宋体" w:hAnsi="宋体"/>
              </w:rPr>
            </w:pPr>
          </w:p>
          <w:p w:rsidR="00992AAD" w:rsidRPr="00CF2EBB" w:rsidRDefault="00992AAD" w:rsidP="00B811E2">
            <w:pPr>
              <w:adjustRightInd w:val="0"/>
              <w:rPr>
                <w:rFonts w:ascii="宋体" w:hAnsi="宋体"/>
              </w:rPr>
            </w:pPr>
          </w:p>
          <w:p w:rsidR="00992AAD" w:rsidRPr="00CF2EBB" w:rsidRDefault="00992AAD" w:rsidP="00B811E2">
            <w:pPr>
              <w:adjustRightInd w:val="0"/>
              <w:rPr>
                <w:rFonts w:ascii="宋体" w:hAnsi="宋体"/>
              </w:rPr>
            </w:pPr>
          </w:p>
          <w:p w:rsidR="000643E4" w:rsidRPr="00CF2EBB" w:rsidRDefault="000643E4" w:rsidP="00B811E2">
            <w:pPr>
              <w:adjustRightInd w:val="0"/>
              <w:rPr>
                <w:rFonts w:ascii="宋体" w:hAnsi="宋体"/>
              </w:rPr>
            </w:pPr>
          </w:p>
          <w:p w:rsidR="0034294A" w:rsidRPr="00CF2EBB" w:rsidRDefault="0034294A" w:rsidP="00B811E2">
            <w:pPr>
              <w:adjustRightInd w:val="0"/>
              <w:rPr>
                <w:rFonts w:ascii="宋体" w:hAnsi="宋体"/>
                <w:b/>
              </w:rPr>
            </w:pPr>
          </w:p>
        </w:tc>
      </w:tr>
    </w:tbl>
    <w:p w:rsidR="000643E4" w:rsidRPr="00CF2EBB" w:rsidRDefault="000643E4"/>
    <w:tbl>
      <w:tblPr>
        <w:tblW w:w="10024" w:type="dxa"/>
        <w:jc w:val="center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24"/>
      </w:tblGrid>
      <w:tr w:rsidR="00B811E2" w:rsidRPr="00CF2EBB" w:rsidTr="000643E4">
        <w:trPr>
          <w:trHeight w:val="510"/>
          <w:jc w:val="center"/>
        </w:trPr>
        <w:tc>
          <w:tcPr>
            <w:tcW w:w="10024" w:type="dxa"/>
            <w:vAlign w:val="center"/>
          </w:tcPr>
          <w:p w:rsidR="00B811E2" w:rsidRPr="00CF2EBB" w:rsidRDefault="00B811E2" w:rsidP="00651E26">
            <w:pPr>
              <w:rPr>
                <w:rFonts w:ascii="宋体" w:hAnsi="宋体"/>
                <w:b/>
                <w:szCs w:val="21"/>
              </w:rPr>
            </w:pPr>
            <w:r w:rsidRPr="00CF2EBB">
              <w:rPr>
                <w:rFonts w:ascii="宋体" w:hAnsi="宋体" w:hint="eastAsia"/>
                <w:b/>
                <w:szCs w:val="21"/>
              </w:rPr>
              <w:t>本人承诺：</w:t>
            </w:r>
          </w:p>
          <w:p w:rsidR="00B811E2" w:rsidRPr="00CF2EBB" w:rsidRDefault="00B811E2" w:rsidP="00651E26">
            <w:pPr>
              <w:rPr>
                <w:rFonts w:ascii="宋体" w:hAnsi="宋体"/>
                <w:bCs/>
                <w:szCs w:val="21"/>
              </w:rPr>
            </w:pPr>
          </w:p>
          <w:p w:rsidR="00F012AB" w:rsidRPr="00CF2EBB" w:rsidRDefault="00B811E2" w:rsidP="00E148F9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CF2EBB">
              <w:rPr>
                <w:rFonts w:ascii="宋体" w:hAnsi="宋体" w:hint="eastAsia"/>
                <w:bCs/>
                <w:szCs w:val="21"/>
              </w:rPr>
              <w:t>本人已认真阅读</w:t>
            </w:r>
            <w:r w:rsidR="00D40782" w:rsidRPr="00CF2EBB">
              <w:rPr>
                <w:rFonts w:ascii="宋体" w:hAnsi="宋体" w:hint="eastAsia"/>
                <w:bCs/>
                <w:szCs w:val="21"/>
              </w:rPr>
              <w:t>学校</w:t>
            </w:r>
            <w:r w:rsidR="004D6797" w:rsidRPr="00CF2EBB">
              <w:rPr>
                <w:rFonts w:ascii="宋体" w:hAnsi="宋体" w:hint="eastAsia"/>
                <w:bCs/>
                <w:szCs w:val="21"/>
              </w:rPr>
              <w:t>专业技术职务评聘工作</w:t>
            </w:r>
            <w:r w:rsidR="00EE62BE" w:rsidRPr="00CF2EBB">
              <w:rPr>
                <w:rFonts w:ascii="宋体" w:hAnsi="宋体" w:hint="eastAsia"/>
                <w:bCs/>
                <w:szCs w:val="21"/>
              </w:rPr>
              <w:t>相关文件</w:t>
            </w:r>
            <w:r w:rsidRPr="00CF2EBB">
              <w:rPr>
                <w:rFonts w:ascii="宋体" w:hAnsi="宋体" w:hint="eastAsia"/>
                <w:bCs/>
                <w:szCs w:val="21"/>
              </w:rPr>
              <w:t>，</w:t>
            </w:r>
            <w:r w:rsidR="00DC7441" w:rsidRPr="00CF2EBB">
              <w:rPr>
                <w:rFonts w:ascii="宋体" w:hAnsi="宋体" w:hint="eastAsia"/>
                <w:bCs/>
                <w:szCs w:val="21"/>
              </w:rPr>
              <w:t>本</w:t>
            </w:r>
            <w:r w:rsidRPr="00CF2EBB">
              <w:rPr>
                <w:rFonts w:ascii="宋体" w:hAnsi="宋体" w:hint="eastAsia"/>
                <w:bCs/>
                <w:szCs w:val="21"/>
              </w:rPr>
              <w:t>表所填内容真实准确，如与事实不符，本人愿承担由此产生的责任和后果。</w:t>
            </w:r>
          </w:p>
          <w:p w:rsidR="00F012AB" w:rsidRPr="00CF2EBB" w:rsidRDefault="00F012AB" w:rsidP="00E148F9">
            <w:pPr>
              <w:ind w:firstLineChars="200" w:firstLine="420"/>
              <w:rPr>
                <w:rFonts w:ascii="宋体" w:hAnsi="宋体"/>
                <w:bCs/>
                <w:szCs w:val="21"/>
              </w:rPr>
            </w:pPr>
          </w:p>
          <w:p w:rsidR="00F012AB" w:rsidRPr="00CF2EBB" w:rsidRDefault="00B811E2" w:rsidP="00E148F9">
            <w:pPr>
              <w:wordWrap w:val="0"/>
              <w:ind w:firstLineChars="200" w:firstLine="420"/>
              <w:jc w:val="right"/>
              <w:rPr>
                <w:rFonts w:ascii="宋体" w:hAnsi="宋体"/>
                <w:bCs/>
                <w:szCs w:val="21"/>
              </w:rPr>
            </w:pPr>
            <w:r w:rsidRPr="00CF2EBB">
              <w:rPr>
                <w:rFonts w:ascii="宋体" w:hAnsi="宋体" w:hint="eastAsia"/>
                <w:bCs/>
                <w:szCs w:val="21"/>
              </w:rPr>
              <w:t>申报人签字：</w:t>
            </w:r>
            <w:r w:rsidR="00F012AB" w:rsidRPr="00CF2EBB">
              <w:rPr>
                <w:rFonts w:ascii="宋体" w:hAnsi="宋体" w:hint="eastAsia"/>
                <w:bCs/>
                <w:szCs w:val="21"/>
              </w:rPr>
              <w:t xml:space="preserve">                 </w:t>
            </w:r>
          </w:p>
          <w:p w:rsidR="00B811E2" w:rsidRPr="00CF2EBB" w:rsidRDefault="00B811E2" w:rsidP="00CF2EBB">
            <w:pPr>
              <w:wordWrap w:val="0"/>
              <w:spacing w:beforeLines="50"/>
              <w:ind w:firstLineChars="200" w:firstLine="420"/>
              <w:jc w:val="right"/>
              <w:rPr>
                <w:rFonts w:ascii="宋体" w:hAnsi="宋体"/>
              </w:rPr>
            </w:pPr>
            <w:r w:rsidRPr="00CF2EBB">
              <w:rPr>
                <w:rFonts w:ascii="宋体" w:hAnsi="宋体" w:hint="eastAsia"/>
                <w:bCs/>
                <w:szCs w:val="21"/>
              </w:rPr>
              <w:t xml:space="preserve">年   </w:t>
            </w:r>
            <w:r w:rsidR="00651E26" w:rsidRPr="00CF2EBB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CF2EBB">
              <w:rPr>
                <w:rFonts w:ascii="宋体" w:hAnsi="宋体" w:hint="eastAsia"/>
                <w:bCs/>
                <w:szCs w:val="21"/>
              </w:rPr>
              <w:t xml:space="preserve">月 </w:t>
            </w:r>
            <w:r w:rsidR="00651E26" w:rsidRPr="00CF2EBB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CF2EBB">
              <w:rPr>
                <w:rFonts w:ascii="宋体" w:hAnsi="宋体" w:hint="eastAsia"/>
                <w:bCs/>
                <w:szCs w:val="21"/>
              </w:rPr>
              <w:t xml:space="preserve">  日</w:t>
            </w:r>
            <w:r w:rsidR="00F012AB" w:rsidRPr="00CF2EBB">
              <w:rPr>
                <w:rFonts w:ascii="宋体" w:hAnsi="宋体" w:hint="eastAsia"/>
                <w:bCs/>
                <w:sz w:val="24"/>
              </w:rPr>
              <w:t xml:space="preserve"> </w:t>
            </w:r>
          </w:p>
        </w:tc>
      </w:tr>
    </w:tbl>
    <w:p w:rsidR="000643E4" w:rsidRPr="00CF2EBB" w:rsidRDefault="000643E4">
      <w:r w:rsidRPr="00CF2EBB">
        <w:br w:type="page"/>
      </w:r>
    </w:p>
    <w:p w:rsidR="00A409FE" w:rsidRPr="00CF2EBB" w:rsidRDefault="00A409FE">
      <w:r w:rsidRPr="00CF2EBB">
        <w:rPr>
          <w:rFonts w:eastAsia="黑体" w:hint="eastAsia"/>
          <w:b/>
          <w:sz w:val="24"/>
        </w:rPr>
        <w:lastRenderedPageBreak/>
        <w:t>十一、师德师风和思想政治表现</w:t>
      </w:r>
    </w:p>
    <w:tbl>
      <w:tblPr>
        <w:tblW w:w="100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24"/>
      </w:tblGrid>
      <w:tr w:rsidR="00226051" w:rsidRPr="00CF2EBB" w:rsidTr="00226051">
        <w:trPr>
          <w:trHeight w:val="611"/>
          <w:jc w:val="center"/>
        </w:trPr>
        <w:tc>
          <w:tcPr>
            <w:tcW w:w="10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26051" w:rsidRPr="00CF2EBB" w:rsidRDefault="002E282B" w:rsidP="00D569DF">
            <w:pPr>
              <w:adjustRightInd w:val="0"/>
              <w:jc w:val="left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>1</w:t>
            </w:r>
            <w:r w:rsidR="00226051" w:rsidRPr="00CF2EBB">
              <w:rPr>
                <w:rFonts w:ascii="宋体" w:hAnsi="宋体" w:hint="eastAsia"/>
                <w:b/>
              </w:rPr>
              <w:t>、</w:t>
            </w:r>
            <w:r w:rsidR="0072081F" w:rsidRPr="00CF2EBB">
              <w:rPr>
                <w:rFonts w:ascii="宋体" w:hAnsi="宋体" w:hint="eastAsia"/>
                <w:b/>
              </w:rPr>
              <w:t>教职工党支部评价意见</w:t>
            </w:r>
          </w:p>
        </w:tc>
      </w:tr>
      <w:tr w:rsidR="00226051" w:rsidRPr="00CF2EBB" w:rsidTr="00226051">
        <w:trPr>
          <w:trHeight w:val="510"/>
          <w:jc w:val="center"/>
        </w:trPr>
        <w:tc>
          <w:tcPr>
            <w:tcW w:w="10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081F" w:rsidRPr="00CF2EBB" w:rsidRDefault="0072081F" w:rsidP="00CF2EBB">
            <w:pPr>
              <w:spacing w:beforeLines="50"/>
              <w:rPr>
                <w:rFonts w:ascii="宋体" w:hAnsi="宋体"/>
              </w:rPr>
            </w:pPr>
            <w:r w:rsidRPr="00CF2EBB">
              <w:rPr>
                <w:rFonts w:ascii="宋体" w:hAnsi="宋体" w:hint="eastAsia"/>
              </w:rPr>
              <w:t>请对申报人师德师风和思想政治表现等方面做出综合评价</w:t>
            </w:r>
          </w:p>
          <w:p w:rsidR="00226051" w:rsidRPr="00CF2EBB" w:rsidRDefault="00226051" w:rsidP="00226051">
            <w:pPr>
              <w:jc w:val="left"/>
              <w:rPr>
                <w:rFonts w:ascii="宋体" w:hAnsi="宋体"/>
              </w:rPr>
            </w:pPr>
          </w:p>
          <w:p w:rsidR="00226051" w:rsidRPr="00CF2EBB" w:rsidRDefault="00226051" w:rsidP="00226051">
            <w:pPr>
              <w:jc w:val="left"/>
              <w:rPr>
                <w:rFonts w:ascii="宋体" w:hAnsi="宋体"/>
              </w:rPr>
            </w:pPr>
          </w:p>
          <w:p w:rsidR="0005511A" w:rsidRPr="00CF2EBB" w:rsidRDefault="0005511A" w:rsidP="00226051">
            <w:pPr>
              <w:jc w:val="left"/>
              <w:rPr>
                <w:rFonts w:ascii="宋体" w:hAnsi="宋体"/>
              </w:rPr>
            </w:pPr>
          </w:p>
          <w:p w:rsidR="0005511A" w:rsidRPr="00CF2EBB" w:rsidRDefault="0005511A" w:rsidP="00226051">
            <w:pPr>
              <w:jc w:val="left"/>
              <w:rPr>
                <w:rFonts w:ascii="宋体" w:hAnsi="宋体"/>
              </w:rPr>
            </w:pPr>
          </w:p>
          <w:p w:rsidR="00D569DF" w:rsidRPr="00CF2EBB" w:rsidRDefault="00D569DF" w:rsidP="00226051">
            <w:pPr>
              <w:jc w:val="left"/>
              <w:rPr>
                <w:rFonts w:ascii="宋体" w:hAnsi="宋体"/>
              </w:rPr>
            </w:pPr>
          </w:p>
          <w:p w:rsidR="0005511A" w:rsidRPr="00CF2EBB" w:rsidRDefault="0005511A" w:rsidP="00226051">
            <w:pPr>
              <w:jc w:val="left"/>
              <w:rPr>
                <w:rFonts w:ascii="宋体" w:hAnsi="宋体"/>
              </w:rPr>
            </w:pPr>
          </w:p>
          <w:p w:rsidR="0005511A" w:rsidRPr="00CF2EBB" w:rsidRDefault="0005511A" w:rsidP="00226051">
            <w:pPr>
              <w:jc w:val="left"/>
              <w:rPr>
                <w:rFonts w:ascii="宋体" w:hAnsi="宋体"/>
              </w:rPr>
            </w:pPr>
          </w:p>
          <w:p w:rsidR="0005511A" w:rsidRPr="00CF2EBB" w:rsidRDefault="0005511A" w:rsidP="00226051">
            <w:pPr>
              <w:jc w:val="left"/>
              <w:rPr>
                <w:rFonts w:ascii="宋体" w:hAnsi="宋体"/>
              </w:rPr>
            </w:pPr>
          </w:p>
          <w:p w:rsidR="00D569DF" w:rsidRPr="00CF2EBB" w:rsidRDefault="00D569DF" w:rsidP="00226051">
            <w:pPr>
              <w:jc w:val="left"/>
              <w:rPr>
                <w:rFonts w:ascii="宋体" w:hAnsi="宋体"/>
              </w:rPr>
            </w:pPr>
          </w:p>
          <w:p w:rsidR="00D569DF" w:rsidRPr="00CF2EBB" w:rsidRDefault="00D569DF" w:rsidP="00226051">
            <w:pPr>
              <w:jc w:val="left"/>
              <w:rPr>
                <w:rFonts w:ascii="宋体" w:hAnsi="宋体"/>
              </w:rPr>
            </w:pPr>
          </w:p>
          <w:p w:rsidR="00D569DF" w:rsidRPr="00CF2EBB" w:rsidRDefault="00D569DF" w:rsidP="00226051">
            <w:pPr>
              <w:jc w:val="left"/>
              <w:rPr>
                <w:rFonts w:ascii="宋体" w:hAnsi="宋体"/>
              </w:rPr>
            </w:pPr>
          </w:p>
          <w:p w:rsidR="00D569DF" w:rsidRPr="00CF2EBB" w:rsidRDefault="00D569DF" w:rsidP="00226051">
            <w:pPr>
              <w:jc w:val="left"/>
              <w:rPr>
                <w:rFonts w:ascii="宋体" w:hAnsi="宋体"/>
              </w:rPr>
            </w:pPr>
          </w:p>
          <w:p w:rsidR="00D569DF" w:rsidRPr="00CF2EBB" w:rsidRDefault="00D569DF" w:rsidP="00D569DF">
            <w:pPr>
              <w:wordWrap w:val="0"/>
              <w:spacing w:line="360" w:lineRule="auto"/>
              <w:jc w:val="right"/>
              <w:rPr>
                <w:rFonts w:ascii="宋体" w:hAnsi="宋体"/>
                <w:b/>
                <w:u w:val="single"/>
              </w:rPr>
            </w:pPr>
            <w:r w:rsidRPr="00CF2EBB">
              <w:rPr>
                <w:rFonts w:ascii="宋体" w:hAnsi="宋体" w:hint="eastAsia"/>
                <w:b/>
              </w:rPr>
              <w:t xml:space="preserve">   教职工党支部书记签字：</w:t>
            </w:r>
            <w:r w:rsidRPr="00CF2EBB">
              <w:rPr>
                <w:rFonts w:ascii="宋体" w:hAnsi="宋体" w:hint="eastAsia"/>
                <w:b/>
                <w:u w:val="single"/>
              </w:rPr>
              <w:t xml:space="preserve">                       </w:t>
            </w:r>
            <w:r w:rsidRPr="00CF2EBB">
              <w:rPr>
                <w:rFonts w:ascii="宋体" w:hAnsi="宋体" w:hint="eastAsia"/>
                <w:b/>
              </w:rPr>
              <w:t xml:space="preserve">      </w:t>
            </w:r>
          </w:p>
          <w:p w:rsidR="00D569DF" w:rsidRPr="00CF2EBB" w:rsidRDefault="00D569DF" w:rsidP="00D569DF">
            <w:pPr>
              <w:wordWrap w:val="0"/>
              <w:spacing w:line="360" w:lineRule="auto"/>
              <w:jc w:val="right"/>
              <w:rPr>
                <w:rFonts w:ascii="宋体" w:hAnsi="宋体"/>
                <w:b/>
              </w:rPr>
            </w:pPr>
          </w:p>
          <w:p w:rsidR="00D569DF" w:rsidRPr="00CF2EBB" w:rsidRDefault="00D569DF" w:rsidP="00D569DF">
            <w:pPr>
              <w:wordWrap w:val="0"/>
              <w:jc w:val="right"/>
              <w:rPr>
                <w:rFonts w:ascii="宋体" w:hAnsi="宋体"/>
              </w:rPr>
            </w:pPr>
            <w:r w:rsidRPr="00CF2EBB">
              <w:rPr>
                <w:rFonts w:ascii="宋体" w:hAnsi="宋体" w:hint="eastAsia"/>
                <w:b/>
              </w:rPr>
              <w:t xml:space="preserve">年    月    日      </w:t>
            </w:r>
          </w:p>
          <w:p w:rsidR="00226051" w:rsidRPr="00CF2EBB" w:rsidRDefault="00226051" w:rsidP="00226051">
            <w:pPr>
              <w:jc w:val="left"/>
              <w:rPr>
                <w:rFonts w:ascii="宋体" w:hAnsi="宋体"/>
              </w:rPr>
            </w:pPr>
          </w:p>
        </w:tc>
      </w:tr>
      <w:tr w:rsidR="00226051" w:rsidRPr="00CF2EBB" w:rsidTr="00226051">
        <w:trPr>
          <w:trHeight w:val="510"/>
          <w:jc w:val="center"/>
        </w:trPr>
        <w:tc>
          <w:tcPr>
            <w:tcW w:w="10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6051" w:rsidRPr="00CF2EBB" w:rsidRDefault="002E282B" w:rsidP="0072081F">
            <w:pPr>
              <w:jc w:val="left"/>
              <w:rPr>
                <w:rFonts w:ascii="宋体" w:hAnsi="宋体"/>
              </w:rPr>
            </w:pPr>
            <w:r w:rsidRPr="00CF2EBB">
              <w:rPr>
                <w:rFonts w:ascii="宋体" w:hAnsi="宋体" w:hint="eastAsia"/>
                <w:b/>
              </w:rPr>
              <w:t>2</w:t>
            </w:r>
            <w:r w:rsidR="00226051" w:rsidRPr="00CF2EBB">
              <w:rPr>
                <w:rFonts w:ascii="宋体" w:hAnsi="宋体" w:hint="eastAsia"/>
                <w:b/>
              </w:rPr>
              <w:t>、</w:t>
            </w:r>
            <w:r w:rsidR="0005511A" w:rsidRPr="00CF2EBB">
              <w:rPr>
                <w:rFonts w:ascii="宋体" w:hAnsi="宋体" w:hint="eastAsia"/>
                <w:b/>
              </w:rPr>
              <w:t>二级党组织（二级党委、党总支、直属党支部）</w:t>
            </w:r>
            <w:r w:rsidR="00793C4A" w:rsidRPr="00CF2EBB">
              <w:rPr>
                <w:rFonts w:ascii="宋体" w:hAnsi="宋体" w:hint="eastAsia"/>
                <w:b/>
              </w:rPr>
              <w:t>鉴定</w:t>
            </w:r>
            <w:r w:rsidR="0005511A" w:rsidRPr="00CF2EBB">
              <w:rPr>
                <w:rFonts w:ascii="宋体" w:hAnsi="宋体" w:hint="eastAsia"/>
                <w:b/>
              </w:rPr>
              <w:t>意见</w:t>
            </w:r>
          </w:p>
        </w:tc>
      </w:tr>
      <w:tr w:rsidR="0005511A" w:rsidRPr="00CF2EBB" w:rsidTr="0005511A">
        <w:trPr>
          <w:trHeight w:val="4284"/>
          <w:jc w:val="center"/>
        </w:trPr>
        <w:tc>
          <w:tcPr>
            <w:tcW w:w="100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5511A" w:rsidRPr="00CF2EBB" w:rsidRDefault="0005511A" w:rsidP="00CF2EBB">
            <w:pPr>
              <w:spacing w:beforeLines="50"/>
              <w:rPr>
                <w:rFonts w:ascii="宋体" w:hAnsi="宋体"/>
              </w:rPr>
            </w:pPr>
          </w:p>
          <w:p w:rsidR="0005511A" w:rsidRPr="00CF2EBB" w:rsidRDefault="0005511A" w:rsidP="0005511A">
            <w:pPr>
              <w:rPr>
                <w:rFonts w:ascii="宋体" w:hAnsi="宋体"/>
              </w:rPr>
            </w:pPr>
          </w:p>
          <w:p w:rsidR="0005511A" w:rsidRPr="00CF2EBB" w:rsidRDefault="0005511A" w:rsidP="0005511A">
            <w:pPr>
              <w:rPr>
                <w:rFonts w:ascii="宋体" w:hAnsi="宋体"/>
              </w:rPr>
            </w:pPr>
          </w:p>
          <w:p w:rsidR="0005511A" w:rsidRPr="00CF2EBB" w:rsidRDefault="0005511A" w:rsidP="0005511A">
            <w:pPr>
              <w:rPr>
                <w:rFonts w:ascii="宋体" w:hAnsi="宋体"/>
              </w:rPr>
            </w:pPr>
          </w:p>
          <w:p w:rsidR="00D569DF" w:rsidRPr="00CF2EBB" w:rsidRDefault="00D569DF" w:rsidP="0005511A">
            <w:pPr>
              <w:rPr>
                <w:rFonts w:ascii="宋体" w:hAnsi="宋体"/>
              </w:rPr>
            </w:pPr>
          </w:p>
          <w:p w:rsidR="00D569DF" w:rsidRPr="00CF2EBB" w:rsidRDefault="00D569DF" w:rsidP="0005511A">
            <w:pPr>
              <w:rPr>
                <w:rFonts w:ascii="宋体" w:hAnsi="宋体"/>
              </w:rPr>
            </w:pPr>
          </w:p>
          <w:p w:rsidR="00D569DF" w:rsidRPr="00CF2EBB" w:rsidRDefault="00D569DF" w:rsidP="0005511A">
            <w:pPr>
              <w:rPr>
                <w:rFonts w:ascii="宋体" w:hAnsi="宋体"/>
              </w:rPr>
            </w:pPr>
          </w:p>
          <w:p w:rsidR="00D569DF" w:rsidRPr="00CF2EBB" w:rsidRDefault="00D569DF" w:rsidP="0005511A">
            <w:pPr>
              <w:rPr>
                <w:rFonts w:ascii="宋体" w:hAnsi="宋体"/>
              </w:rPr>
            </w:pPr>
          </w:p>
          <w:p w:rsidR="00D569DF" w:rsidRPr="00CF2EBB" w:rsidRDefault="00D569DF" w:rsidP="0005511A">
            <w:pPr>
              <w:rPr>
                <w:rFonts w:ascii="宋体" w:hAnsi="宋体"/>
              </w:rPr>
            </w:pPr>
          </w:p>
          <w:p w:rsidR="00D569DF" w:rsidRPr="00CF2EBB" w:rsidRDefault="00D569DF" w:rsidP="0005511A">
            <w:pPr>
              <w:rPr>
                <w:rFonts w:ascii="宋体" w:hAnsi="宋体"/>
              </w:rPr>
            </w:pPr>
          </w:p>
          <w:p w:rsidR="00D569DF" w:rsidRPr="00CF2EBB" w:rsidRDefault="00D569DF" w:rsidP="0005511A">
            <w:pPr>
              <w:rPr>
                <w:rFonts w:ascii="宋体" w:hAnsi="宋体"/>
              </w:rPr>
            </w:pPr>
          </w:p>
          <w:p w:rsidR="0005511A" w:rsidRPr="00CF2EBB" w:rsidRDefault="0005511A" w:rsidP="0005511A">
            <w:pPr>
              <w:rPr>
                <w:rFonts w:ascii="宋体" w:hAnsi="宋体"/>
              </w:rPr>
            </w:pPr>
          </w:p>
          <w:p w:rsidR="0005511A" w:rsidRPr="00CF2EBB" w:rsidRDefault="0005511A" w:rsidP="0005511A">
            <w:pPr>
              <w:rPr>
                <w:rFonts w:ascii="宋体" w:hAnsi="宋体"/>
              </w:rPr>
            </w:pPr>
          </w:p>
          <w:p w:rsidR="0005511A" w:rsidRPr="00CF2EBB" w:rsidRDefault="0005511A" w:rsidP="0005511A">
            <w:pPr>
              <w:rPr>
                <w:rFonts w:ascii="宋体" w:hAnsi="宋体"/>
              </w:rPr>
            </w:pPr>
          </w:p>
          <w:p w:rsidR="0005511A" w:rsidRPr="00CF2EBB" w:rsidRDefault="0005511A" w:rsidP="00D569DF">
            <w:pPr>
              <w:spacing w:line="360" w:lineRule="auto"/>
              <w:ind w:firstLineChars="150" w:firstLine="316"/>
              <w:rPr>
                <w:rFonts w:ascii="宋体" w:hAnsi="宋体"/>
                <w:b/>
                <w:u w:val="single"/>
              </w:rPr>
            </w:pPr>
            <w:r w:rsidRPr="00CF2EBB">
              <w:rPr>
                <w:rFonts w:ascii="宋体" w:hAnsi="宋体" w:hint="eastAsia"/>
                <w:b/>
              </w:rPr>
              <w:t xml:space="preserve">二级党组织（二级党委、党总支、直属党支部）书记签字（盖章）： </w:t>
            </w:r>
            <w:r w:rsidRPr="00CF2EBB">
              <w:rPr>
                <w:rFonts w:ascii="宋体" w:hAnsi="宋体" w:hint="eastAsia"/>
                <w:b/>
                <w:u w:val="single"/>
              </w:rPr>
              <w:t xml:space="preserve">                         </w:t>
            </w:r>
          </w:p>
          <w:p w:rsidR="0005511A" w:rsidRPr="00CF2EBB" w:rsidRDefault="0005511A" w:rsidP="0005511A">
            <w:pPr>
              <w:wordWrap w:val="0"/>
              <w:spacing w:line="360" w:lineRule="auto"/>
              <w:jc w:val="right"/>
              <w:rPr>
                <w:rFonts w:ascii="宋体" w:hAnsi="宋体"/>
                <w:b/>
              </w:rPr>
            </w:pPr>
          </w:p>
          <w:p w:rsidR="0005511A" w:rsidRPr="00CF2EBB" w:rsidRDefault="00D569DF" w:rsidP="0005511A">
            <w:pPr>
              <w:wordWrap w:val="0"/>
              <w:spacing w:line="360" w:lineRule="auto"/>
              <w:jc w:val="right"/>
              <w:rPr>
                <w:rFonts w:ascii="宋体" w:hAnsi="宋体"/>
                <w:b/>
              </w:rPr>
            </w:pPr>
            <w:r w:rsidRPr="00CF2EBB">
              <w:rPr>
                <w:rFonts w:ascii="宋体" w:hAnsi="宋体" w:hint="eastAsia"/>
                <w:b/>
              </w:rPr>
              <w:t xml:space="preserve">  </w:t>
            </w:r>
            <w:r w:rsidR="0005511A" w:rsidRPr="00CF2EBB">
              <w:rPr>
                <w:rFonts w:ascii="宋体" w:hAnsi="宋体" w:hint="eastAsia"/>
                <w:b/>
              </w:rPr>
              <w:t xml:space="preserve">年    月    日      </w:t>
            </w:r>
          </w:p>
          <w:p w:rsidR="0005511A" w:rsidRPr="00CF2EBB" w:rsidRDefault="0005511A" w:rsidP="0005511A">
            <w:pPr>
              <w:spacing w:line="360" w:lineRule="auto"/>
              <w:jc w:val="right"/>
              <w:rPr>
                <w:rFonts w:ascii="宋体" w:hAnsi="宋体"/>
              </w:rPr>
            </w:pPr>
            <w:r w:rsidRPr="00CF2EBB">
              <w:rPr>
                <w:rFonts w:ascii="宋体" w:hAnsi="宋体" w:hint="eastAsia"/>
                <w:b/>
              </w:rPr>
              <w:t xml:space="preserve">       </w:t>
            </w:r>
          </w:p>
        </w:tc>
      </w:tr>
    </w:tbl>
    <w:p w:rsidR="007868F7" w:rsidRPr="00CF2EBB" w:rsidRDefault="007868F7" w:rsidP="007868F7">
      <w:pPr>
        <w:rPr>
          <w:rFonts w:eastAsia="黑体"/>
          <w:b/>
          <w:sz w:val="24"/>
        </w:rPr>
      </w:pPr>
      <w:r w:rsidRPr="00CF2EBB">
        <w:rPr>
          <w:rFonts w:eastAsia="黑体"/>
          <w:b/>
          <w:sz w:val="24"/>
        </w:rPr>
        <w:br w:type="page"/>
      </w:r>
      <w:r w:rsidRPr="00CF2EBB">
        <w:rPr>
          <w:rFonts w:eastAsia="黑体" w:hint="eastAsia"/>
          <w:b/>
          <w:sz w:val="24"/>
        </w:rPr>
        <w:lastRenderedPageBreak/>
        <w:t>十</w:t>
      </w:r>
      <w:r w:rsidR="00226051" w:rsidRPr="00CF2EBB">
        <w:rPr>
          <w:rFonts w:eastAsia="黑体" w:hint="eastAsia"/>
          <w:b/>
          <w:sz w:val="24"/>
        </w:rPr>
        <w:t>二</w:t>
      </w:r>
      <w:r w:rsidRPr="00CF2EBB">
        <w:rPr>
          <w:rFonts w:eastAsia="黑体" w:hint="eastAsia"/>
          <w:b/>
          <w:sz w:val="24"/>
        </w:rPr>
        <w:t>、评议意见</w:t>
      </w:r>
    </w:p>
    <w:tbl>
      <w:tblPr>
        <w:tblW w:w="10000" w:type="dxa"/>
        <w:jc w:val="center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B7"/>
      </w:tblPr>
      <w:tblGrid>
        <w:gridCol w:w="10000"/>
      </w:tblGrid>
      <w:tr w:rsidR="00007A16" w:rsidRPr="00CF2EBB" w:rsidTr="00FB4B28">
        <w:trPr>
          <w:trHeight w:val="381"/>
          <w:jc w:val="center"/>
        </w:trPr>
        <w:tc>
          <w:tcPr>
            <w:tcW w:w="10000" w:type="dxa"/>
            <w:shd w:val="clear" w:color="auto" w:fill="BFBFBF"/>
            <w:vAlign w:val="center"/>
          </w:tcPr>
          <w:p w:rsidR="00007A16" w:rsidRPr="00CF2EBB" w:rsidRDefault="00007A16" w:rsidP="00F77A84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CF2EBB">
              <w:rPr>
                <w:rFonts w:ascii="宋体" w:hAnsi="宋体" w:hint="eastAsia"/>
                <w:b/>
                <w:szCs w:val="21"/>
              </w:rPr>
              <w:t>二级单位意见</w:t>
            </w:r>
          </w:p>
        </w:tc>
      </w:tr>
      <w:tr w:rsidR="00007A16" w:rsidRPr="00CF2EBB" w:rsidTr="00007A16">
        <w:trPr>
          <w:trHeight w:val="1407"/>
          <w:jc w:val="center"/>
        </w:trPr>
        <w:tc>
          <w:tcPr>
            <w:tcW w:w="10000" w:type="dxa"/>
            <w:vAlign w:val="center"/>
          </w:tcPr>
          <w:p w:rsidR="00007A16" w:rsidRPr="00CF2EBB" w:rsidRDefault="00007A16" w:rsidP="00CF2EBB">
            <w:pPr>
              <w:tabs>
                <w:tab w:val="left" w:pos="4080"/>
              </w:tabs>
              <w:snapToGrid w:val="0"/>
              <w:spacing w:beforeLines="50" w:afterLines="50" w:line="288" w:lineRule="auto"/>
              <w:ind w:rightChars="100" w:right="210" w:firstLineChars="200" w:firstLine="420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经审查，同意</w:t>
            </w:r>
            <w:r w:rsidRPr="00CF2EBB">
              <w:rPr>
                <w:szCs w:val="21"/>
                <w:u w:val="single"/>
              </w:rPr>
              <w:t xml:space="preserve">          </w:t>
            </w:r>
            <w:r w:rsidRPr="00CF2EBB">
              <w:rPr>
                <w:rFonts w:hint="eastAsia"/>
                <w:szCs w:val="21"/>
              </w:rPr>
              <w:t>申报晋升</w:t>
            </w:r>
            <w:r w:rsidRPr="00CF2EBB">
              <w:rPr>
                <w:szCs w:val="21"/>
                <w:u w:val="single"/>
              </w:rPr>
              <w:t xml:space="preserve">            </w:t>
            </w:r>
            <w:r w:rsidRPr="00CF2EBB">
              <w:rPr>
                <w:rFonts w:hint="eastAsia"/>
                <w:szCs w:val="21"/>
                <w:u w:val="single"/>
              </w:rPr>
              <w:t xml:space="preserve"> </w:t>
            </w:r>
            <w:r w:rsidR="006E7184" w:rsidRPr="00CF2EBB">
              <w:rPr>
                <w:rFonts w:hint="eastAsia"/>
                <w:szCs w:val="21"/>
              </w:rPr>
              <w:t>（职务岗位</w:t>
            </w:r>
            <w:r w:rsidR="003D238A" w:rsidRPr="00CF2EBB">
              <w:rPr>
                <w:rFonts w:hint="eastAsia"/>
                <w:szCs w:val="21"/>
              </w:rPr>
              <w:t>）</w:t>
            </w:r>
            <w:r w:rsidRPr="00CF2EBB">
              <w:rPr>
                <w:rFonts w:hint="eastAsia"/>
                <w:szCs w:val="21"/>
              </w:rPr>
              <w:t>。</w:t>
            </w:r>
          </w:p>
          <w:p w:rsidR="00007A16" w:rsidRPr="00CF2EBB" w:rsidRDefault="00007A16" w:rsidP="00CF2EBB">
            <w:pPr>
              <w:tabs>
                <w:tab w:val="left" w:pos="4080"/>
              </w:tabs>
              <w:snapToGrid w:val="0"/>
              <w:spacing w:beforeLines="50" w:afterLines="50" w:line="288" w:lineRule="auto"/>
              <w:ind w:firstLineChars="1700" w:firstLine="3584"/>
              <w:rPr>
                <w:szCs w:val="21"/>
              </w:rPr>
            </w:pPr>
            <w:r w:rsidRPr="00CF2EBB">
              <w:rPr>
                <w:rFonts w:hint="eastAsia"/>
                <w:b/>
                <w:bCs/>
                <w:szCs w:val="21"/>
              </w:rPr>
              <w:t>二级单位负责人（签字盖公章）</w:t>
            </w:r>
            <w:r w:rsidRPr="00CF2EBB">
              <w:rPr>
                <w:b/>
                <w:bCs/>
                <w:szCs w:val="21"/>
              </w:rPr>
              <w:t xml:space="preserve"> </w:t>
            </w:r>
            <w:r w:rsidRPr="00CF2EBB">
              <w:rPr>
                <w:szCs w:val="21"/>
                <w:u w:val="single"/>
              </w:rPr>
              <w:t xml:space="preserve">           </w:t>
            </w:r>
            <w:r w:rsidRPr="00CF2EBB">
              <w:rPr>
                <w:szCs w:val="21"/>
              </w:rPr>
              <w:t xml:space="preserve"> </w:t>
            </w:r>
            <w:r w:rsidRPr="00CF2EBB">
              <w:rPr>
                <w:rFonts w:hint="eastAsia"/>
                <w:szCs w:val="21"/>
              </w:rPr>
              <w:t xml:space="preserve">    </w:t>
            </w:r>
            <w:r w:rsidRPr="00CF2EBB">
              <w:rPr>
                <w:rFonts w:hint="eastAsia"/>
                <w:szCs w:val="21"/>
              </w:rPr>
              <w:t>年</w:t>
            </w:r>
            <w:r w:rsidRPr="00CF2EBB">
              <w:rPr>
                <w:szCs w:val="21"/>
              </w:rPr>
              <w:t xml:space="preserve">    </w:t>
            </w:r>
            <w:r w:rsidRPr="00CF2EBB">
              <w:rPr>
                <w:rFonts w:hint="eastAsia"/>
                <w:szCs w:val="21"/>
              </w:rPr>
              <w:t>月</w:t>
            </w:r>
            <w:r w:rsidRPr="00CF2EBB">
              <w:rPr>
                <w:szCs w:val="21"/>
              </w:rPr>
              <w:t xml:space="preserve">    </w:t>
            </w:r>
            <w:r w:rsidRPr="00CF2EBB">
              <w:rPr>
                <w:rFonts w:hint="eastAsia"/>
                <w:szCs w:val="21"/>
              </w:rPr>
              <w:t>日</w:t>
            </w:r>
            <w:r w:rsidRPr="00CF2EBB">
              <w:rPr>
                <w:rFonts w:hint="eastAsia"/>
                <w:szCs w:val="21"/>
              </w:rPr>
              <w:t xml:space="preserve"> </w:t>
            </w:r>
          </w:p>
        </w:tc>
      </w:tr>
    </w:tbl>
    <w:p w:rsidR="00007A16" w:rsidRPr="00CF2EBB" w:rsidRDefault="00007A16" w:rsidP="007868F7"/>
    <w:tbl>
      <w:tblPr>
        <w:tblW w:w="10000" w:type="dxa"/>
        <w:jc w:val="center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10000"/>
      </w:tblGrid>
      <w:tr w:rsidR="007868F7" w:rsidRPr="00CF2EBB" w:rsidTr="00677BEB">
        <w:trPr>
          <w:trHeight w:val="454"/>
          <w:jc w:val="center"/>
        </w:trPr>
        <w:tc>
          <w:tcPr>
            <w:tcW w:w="10000" w:type="dxa"/>
            <w:shd w:val="clear" w:color="auto" w:fill="BFBFBF"/>
            <w:vAlign w:val="center"/>
          </w:tcPr>
          <w:p w:rsidR="007868F7" w:rsidRPr="00CF2EBB" w:rsidRDefault="007868F7" w:rsidP="00597E52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rFonts w:ascii="宋体"/>
                <w:b/>
                <w:szCs w:val="21"/>
              </w:rPr>
            </w:pPr>
            <w:r w:rsidRPr="00CF2EBB">
              <w:rPr>
                <w:rFonts w:ascii="宋体" w:hAnsi="宋体" w:hint="eastAsia"/>
                <w:b/>
                <w:szCs w:val="21"/>
              </w:rPr>
              <w:t>同行专家</w:t>
            </w:r>
            <w:r w:rsidR="00597E52" w:rsidRPr="00CF2EBB">
              <w:rPr>
                <w:rFonts w:ascii="宋体" w:hAnsi="宋体" w:hint="eastAsia"/>
                <w:b/>
                <w:szCs w:val="21"/>
              </w:rPr>
              <w:t>评议</w:t>
            </w:r>
            <w:r w:rsidRPr="00CF2EBB">
              <w:rPr>
                <w:rFonts w:ascii="宋体" w:hAnsi="宋体" w:hint="eastAsia"/>
                <w:b/>
                <w:szCs w:val="21"/>
              </w:rPr>
              <w:t>结果</w:t>
            </w:r>
          </w:p>
        </w:tc>
      </w:tr>
      <w:tr w:rsidR="007868F7" w:rsidRPr="00CF2EBB" w:rsidTr="00677BEB">
        <w:trPr>
          <w:trHeight w:val="1123"/>
          <w:jc w:val="center"/>
        </w:trPr>
        <w:tc>
          <w:tcPr>
            <w:tcW w:w="10000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ind w:firstLineChars="200" w:firstLine="420"/>
              <w:rPr>
                <w:rFonts w:ascii="宋体"/>
                <w:szCs w:val="21"/>
              </w:rPr>
            </w:pPr>
            <w:r w:rsidRPr="00CF2EBB">
              <w:rPr>
                <w:rFonts w:ascii="宋体" w:hAnsi="宋体" w:hint="eastAsia"/>
                <w:szCs w:val="21"/>
              </w:rPr>
              <w:t>共送审</w:t>
            </w:r>
            <w:r w:rsidRPr="00CF2EBB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CF2EBB">
              <w:rPr>
                <w:rFonts w:ascii="宋体" w:hAnsi="宋体" w:hint="eastAsia"/>
                <w:szCs w:val="21"/>
              </w:rPr>
              <w:t>名同行专家（其中校外专家</w:t>
            </w:r>
            <w:r w:rsidRPr="00CF2EBB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CF2EBB">
              <w:rPr>
                <w:rFonts w:ascii="宋体" w:hAnsi="宋体" w:hint="eastAsia"/>
                <w:szCs w:val="21"/>
              </w:rPr>
              <w:t>名）。</w:t>
            </w:r>
          </w:p>
          <w:p w:rsidR="000F12CF" w:rsidRPr="00CF2EBB" w:rsidRDefault="007868F7" w:rsidP="00CF2EBB">
            <w:pPr>
              <w:tabs>
                <w:tab w:val="left" w:pos="4080"/>
              </w:tabs>
              <w:snapToGrid w:val="0"/>
              <w:spacing w:beforeLines="50" w:line="288" w:lineRule="auto"/>
              <w:ind w:firstLineChars="200" w:firstLine="420"/>
              <w:rPr>
                <w:rFonts w:ascii="宋体"/>
                <w:szCs w:val="21"/>
              </w:rPr>
            </w:pPr>
            <w:r w:rsidRPr="00CF2EBB">
              <w:rPr>
                <w:rFonts w:ascii="宋体" w:hAnsi="宋体" w:hint="eastAsia"/>
                <w:szCs w:val="21"/>
              </w:rPr>
              <w:t>同意推荐</w:t>
            </w:r>
            <w:r w:rsidRPr="00CF2EBB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CF2EBB">
              <w:rPr>
                <w:rFonts w:ascii="宋体" w:hAnsi="宋体" w:hint="eastAsia"/>
                <w:szCs w:val="21"/>
              </w:rPr>
              <w:t>名，不同意推荐</w:t>
            </w:r>
            <w:r w:rsidRPr="00CF2EBB">
              <w:rPr>
                <w:rFonts w:ascii="宋体" w:hAnsi="宋体"/>
                <w:szCs w:val="21"/>
                <w:u w:val="single"/>
              </w:rPr>
              <w:t xml:space="preserve">     </w:t>
            </w:r>
            <w:r w:rsidRPr="00CF2EBB">
              <w:rPr>
                <w:rFonts w:ascii="宋体" w:hAnsi="宋体" w:hint="eastAsia"/>
                <w:szCs w:val="21"/>
              </w:rPr>
              <w:t>名。</w:t>
            </w:r>
          </w:p>
        </w:tc>
      </w:tr>
    </w:tbl>
    <w:p w:rsidR="000F12CF" w:rsidRPr="00CF2EBB" w:rsidRDefault="000F12CF"/>
    <w:tbl>
      <w:tblPr>
        <w:tblW w:w="10000" w:type="dxa"/>
        <w:jc w:val="center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855"/>
        <w:gridCol w:w="1092"/>
        <w:gridCol w:w="1308"/>
        <w:gridCol w:w="929"/>
        <w:gridCol w:w="1654"/>
        <w:gridCol w:w="898"/>
        <w:gridCol w:w="1206"/>
        <w:gridCol w:w="920"/>
        <w:gridCol w:w="1138"/>
      </w:tblGrid>
      <w:tr w:rsidR="007868F7" w:rsidRPr="00CF2EBB" w:rsidTr="00677BEB">
        <w:trPr>
          <w:trHeight w:val="454"/>
          <w:jc w:val="center"/>
        </w:trPr>
        <w:tc>
          <w:tcPr>
            <w:tcW w:w="10000" w:type="dxa"/>
            <w:gridSpan w:val="9"/>
            <w:shd w:val="clear" w:color="auto" w:fill="BFBFBF"/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rFonts w:ascii="宋体" w:hAnsi="宋体"/>
                <w:b/>
                <w:szCs w:val="21"/>
              </w:rPr>
            </w:pPr>
            <w:r w:rsidRPr="00CF2EBB">
              <w:rPr>
                <w:rFonts w:ascii="宋体" w:hAnsi="宋体" w:hint="eastAsia"/>
                <w:b/>
                <w:szCs w:val="21"/>
              </w:rPr>
              <w:t>学科</w:t>
            </w:r>
            <w:r w:rsidR="001431FB" w:rsidRPr="00CF2EBB">
              <w:rPr>
                <w:rFonts w:ascii="宋体" w:hAnsi="宋体" w:hint="eastAsia"/>
                <w:b/>
                <w:szCs w:val="21"/>
              </w:rPr>
              <w:t>评议</w:t>
            </w:r>
            <w:r w:rsidRPr="00CF2EBB">
              <w:rPr>
                <w:rFonts w:ascii="宋体" w:hAnsi="宋体" w:hint="eastAsia"/>
                <w:b/>
                <w:szCs w:val="21"/>
              </w:rPr>
              <w:t>组评议意见</w:t>
            </w:r>
          </w:p>
        </w:tc>
      </w:tr>
      <w:tr w:rsidR="007868F7" w:rsidRPr="00CF2EBB" w:rsidTr="00007A16">
        <w:trPr>
          <w:trHeight w:val="1074"/>
          <w:jc w:val="center"/>
        </w:trPr>
        <w:tc>
          <w:tcPr>
            <w:tcW w:w="10000" w:type="dxa"/>
            <w:gridSpan w:val="9"/>
            <w:vAlign w:val="center"/>
          </w:tcPr>
          <w:p w:rsidR="000F12CF" w:rsidRPr="00CF2EBB" w:rsidRDefault="000F12CF" w:rsidP="00677BEB">
            <w:pPr>
              <w:tabs>
                <w:tab w:val="left" w:pos="4080"/>
              </w:tabs>
              <w:snapToGrid w:val="0"/>
              <w:spacing w:line="288" w:lineRule="auto"/>
              <w:ind w:rightChars="100" w:right="210" w:firstLineChars="200" w:firstLine="420"/>
              <w:rPr>
                <w:szCs w:val="21"/>
              </w:rPr>
            </w:pPr>
          </w:p>
          <w:p w:rsidR="000F12CF" w:rsidRPr="00CF2EBB" w:rsidRDefault="002E282B" w:rsidP="00677BEB">
            <w:pPr>
              <w:tabs>
                <w:tab w:val="left" w:pos="4080"/>
              </w:tabs>
              <w:snapToGrid w:val="0"/>
              <w:spacing w:line="288" w:lineRule="auto"/>
              <w:ind w:rightChars="100" w:right="210" w:firstLineChars="200" w:firstLine="420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经审议，</w:t>
            </w:r>
            <w:r w:rsidR="007868F7" w:rsidRPr="00CF2EBB">
              <w:rPr>
                <w:rFonts w:hint="eastAsia"/>
                <w:szCs w:val="21"/>
              </w:rPr>
              <w:t>同意推荐</w:t>
            </w:r>
            <w:r w:rsidR="007868F7" w:rsidRPr="00CF2EBB">
              <w:rPr>
                <w:szCs w:val="21"/>
                <w:u w:val="single"/>
              </w:rPr>
              <w:t xml:space="preserve">          </w:t>
            </w:r>
            <w:r w:rsidRPr="00CF2EBB">
              <w:rPr>
                <w:rFonts w:hint="eastAsia"/>
                <w:szCs w:val="21"/>
              </w:rPr>
              <w:t>晋升</w:t>
            </w:r>
            <w:r w:rsidRPr="00CF2EBB">
              <w:rPr>
                <w:szCs w:val="21"/>
                <w:u w:val="single"/>
              </w:rPr>
              <w:t xml:space="preserve">            </w:t>
            </w:r>
            <w:r w:rsidR="003D238A" w:rsidRPr="00CF2EBB">
              <w:rPr>
                <w:rFonts w:hint="eastAsia"/>
                <w:szCs w:val="21"/>
              </w:rPr>
              <w:t>（职务岗位）</w:t>
            </w:r>
            <w:r w:rsidR="007868F7" w:rsidRPr="00CF2EBB">
              <w:rPr>
                <w:rFonts w:hint="eastAsia"/>
                <w:szCs w:val="21"/>
              </w:rPr>
              <w:t>。</w:t>
            </w:r>
          </w:p>
          <w:p w:rsidR="000F12CF" w:rsidRPr="00CF2EBB" w:rsidRDefault="007868F7" w:rsidP="00CF2EBB">
            <w:pPr>
              <w:tabs>
                <w:tab w:val="left" w:pos="4080"/>
              </w:tabs>
              <w:snapToGrid w:val="0"/>
              <w:spacing w:beforeLines="50" w:afterLines="50" w:line="288" w:lineRule="auto"/>
              <w:ind w:firstLineChars="2036" w:firstLine="4292"/>
              <w:rPr>
                <w:szCs w:val="21"/>
              </w:rPr>
            </w:pPr>
            <w:r w:rsidRPr="00CF2EBB">
              <w:rPr>
                <w:rFonts w:hint="eastAsia"/>
                <w:b/>
                <w:bCs/>
                <w:szCs w:val="21"/>
              </w:rPr>
              <w:t>组长（签字）</w:t>
            </w:r>
            <w:r w:rsidRPr="00CF2EBB">
              <w:rPr>
                <w:bCs/>
                <w:szCs w:val="21"/>
              </w:rPr>
              <w:t xml:space="preserve"> </w:t>
            </w:r>
            <w:r w:rsidRPr="00CF2EBB">
              <w:rPr>
                <w:bCs/>
                <w:szCs w:val="21"/>
                <w:u w:val="single"/>
              </w:rPr>
              <w:t xml:space="preserve">            </w:t>
            </w:r>
            <w:r w:rsidRPr="00CF2EBB">
              <w:rPr>
                <w:b/>
                <w:bCs/>
                <w:szCs w:val="21"/>
              </w:rPr>
              <w:t xml:space="preserve">    </w:t>
            </w:r>
            <w:r w:rsidRPr="00CF2EBB">
              <w:rPr>
                <w:szCs w:val="21"/>
              </w:rPr>
              <w:t xml:space="preserve">         </w:t>
            </w:r>
            <w:r w:rsidRPr="00CF2EBB">
              <w:rPr>
                <w:rFonts w:hint="eastAsia"/>
                <w:szCs w:val="21"/>
              </w:rPr>
              <w:t>年</w:t>
            </w:r>
            <w:r w:rsidRPr="00CF2EBB">
              <w:rPr>
                <w:szCs w:val="21"/>
              </w:rPr>
              <w:t xml:space="preserve">    </w:t>
            </w:r>
            <w:r w:rsidRPr="00CF2EBB">
              <w:rPr>
                <w:rFonts w:hint="eastAsia"/>
                <w:szCs w:val="21"/>
              </w:rPr>
              <w:t>月</w:t>
            </w:r>
            <w:r w:rsidRPr="00CF2EBB">
              <w:rPr>
                <w:szCs w:val="21"/>
              </w:rPr>
              <w:t xml:space="preserve">    </w:t>
            </w:r>
            <w:r w:rsidRPr="00CF2EBB">
              <w:rPr>
                <w:rFonts w:hint="eastAsia"/>
                <w:szCs w:val="21"/>
              </w:rPr>
              <w:t>日</w:t>
            </w:r>
          </w:p>
        </w:tc>
      </w:tr>
      <w:tr w:rsidR="007868F7" w:rsidRPr="00CF2EBB" w:rsidTr="00677BEB">
        <w:trPr>
          <w:trHeight w:val="442"/>
          <w:jc w:val="center"/>
        </w:trPr>
        <w:tc>
          <w:tcPr>
            <w:tcW w:w="855" w:type="dxa"/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总人数</w:t>
            </w:r>
          </w:p>
        </w:tc>
        <w:tc>
          <w:tcPr>
            <w:tcW w:w="1092" w:type="dxa"/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参加人数</w:t>
            </w:r>
          </w:p>
        </w:tc>
        <w:tc>
          <w:tcPr>
            <w:tcW w:w="6915" w:type="dxa"/>
            <w:gridSpan w:val="6"/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表</w:t>
            </w:r>
            <w:r w:rsidRPr="00CF2EBB">
              <w:rPr>
                <w:szCs w:val="21"/>
              </w:rPr>
              <w:t xml:space="preserve">    </w:t>
            </w:r>
            <w:r w:rsidRPr="00CF2EBB">
              <w:rPr>
                <w:rFonts w:hint="eastAsia"/>
                <w:szCs w:val="21"/>
              </w:rPr>
              <w:t>决</w:t>
            </w:r>
            <w:r w:rsidRPr="00CF2EBB">
              <w:rPr>
                <w:szCs w:val="21"/>
              </w:rPr>
              <w:t xml:space="preserve">    </w:t>
            </w:r>
            <w:r w:rsidRPr="00CF2EBB">
              <w:rPr>
                <w:rFonts w:hint="eastAsia"/>
                <w:szCs w:val="21"/>
              </w:rPr>
              <w:t>结</w:t>
            </w:r>
            <w:r w:rsidRPr="00CF2EBB">
              <w:rPr>
                <w:szCs w:val="21"/>
              </w:rPr>
              <w:t xml:space="preserve">    </w:t>
            </w:r>
            <w:r w:rsidRPr="00CF2EBB">
              <w:rPr>
                <w:rFonts w:hint="eastAsia"/>
                <w:szCs w:val="21"/>
              </w:rPr>
              <w:t>果</w:t>
            </w:r>
          </w:p>
        </w:tc>
        <w:tc>
          <w:tcPr>
            <w:tcW w:w="1138" w:type="dxa"/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备</w:t>
            </w:r>
            <w:r w:rsidRPr="00CF2EBB">
              <w:rPr>
                <w:szCs w:val="21"/>
              </w:rPr>
              <w:t xml:space="preserve"> </w:t>
            </w:r>
            <w:r w:rsidRPr="00CF2EBB">
              <w:rPr>
                <w:rFonts w:hint="eastAsia"/>
                <w:szCs w:val="21"/>
              </w:rPr>
              <w:t>注</w:t>
            </w:r>
          </w:p>
        </w:tc>
      </w:tr>
      <w:tr w:rsidR="007868F7" w:rsidRPr="00CF2EBB" w:rsidTr="00677BEB">
        <w:trPr>
          <w:trHeight w:val="460"/>
          <w:jc w:val="center"/>
        </w:trPr>
        <w:tc>
          <w:tcPr>
            <w:tcW w:w="855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092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308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同意人数</w:t>
            </w:r>
          </w:p>
        </w:tc>
        <w:tc>
          <w:tcPr>
            <w:tcW w:w="929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654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不同意人数</w:t>
            </w:r>
          </w:p>
        </w:tc>
        <w:tc>
          <w:tcPr>
            <w:tcW w:w="898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06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弃权人数</w:t>
            </w:r>
          </w:p>
        </w:tc>
        <w:tc>
          <w:tcPr>
            <w:tcW w:w="920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138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</w:tr>
    </w:tbl>
    <w:p w:rsidR="000F12CF" w:rsidRPr="00CF2EBB" w:rsidRDefault="000F12CF"/>
    <w:tbl>
      <w:tblPr>
        <w:tblW w:w="10000" w:type="dxa"/>
        <w:jc w:val="center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855"/>
        <w:gridCol w:w="1078"/>
        <w:gridCol w:w="1227"/>
        <w:gridCol w:w="840"/>
        <w:gridCol w:w="1440"/>
        <w:gridCol w:w="966"/>
        <w:gridCol w:w="1014"/>
        <w:gridCol w:w="796"/>
        <w:gridCol w:w="1784"/>
      </w:tblGrid>
      <w:tr w:rsidR="007868F7" w:rsidRPr="00CF2EBB" w:rsidTr="00677BEB">
        <w:trPr>
          <w:trHeight w:val="454"/>
          <w:jc w:val="center"/>
        </w:trPr>
        <w:tc>
          <w:tcPr>
            <w:tcW w:w="10000" w:type="dxa"/>
            <w:gridSpan w:val="9"/>
            <w:shd w:val="clear" w:color="auto" w:fill="BFBFBF"/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ind w:left="119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CF2EBB">
              <w:rPr>
                <w:rFonts w:ascii="宋体" w:hAnsi="宋体" w:hint="eastAsia"/>
                <w:b/>
                <w:szCs w:val="21"/>
              </w:rPr>
              <w:t>专业技术职务岗位评聘工作小组意见</w:t>
            </w:r>
          </w:p>
        </w:tc>
      </w:tr>
      <w:tr w:rsidR="007868F7" w:rsidRPr="00CF2EBB" w:rsidTr="001431FB">
        <w:trPr>
          <w:trHeight w:val="1380"/>
          <w:jc w:val="center"/>
        </w:trPr>
        <w:tc>
          <w:tcPr>
            <w:tcW w:w="10000" w:type="dxa"/>
            <w:gridSpan w:val="9"/>
            <w:vAlign w:val="center"/>
          </w:tcPr>
          <w:p w:rsidR="007868F7" w:rsidRPr="00CF2EBB" w:rsidRDefault="002E282B" w:rsidP="00CF2EBB">
            <w:pPr>
              <w:tabs>
                <w:tab w:val="left" w:pos="4080"/>
              </w:tabs>
              <w:snapToGrid w:val="0"/>
              <w:spacing w:beforeLines="50" w:afterLines="50" w:line="288" w:lineRule="auto"/>
              <w:ind w:rightChars="100" w:right="210" w:firstLineChars="200" w:firstLine="420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经审议，</w:t>
            </w:r>
            <w:r w:rsidR="007868F7" w:rsidRPr="00CF2EBB">
              <w:rPr>
                <w:rFonts w:hint="eastAsia"/>
                <w:szCs w:val="21"/>
              </w:rPr>
              <w:t>同意推荐</w:t>
            </w:r>
            <w:r w:rsidR="007868F7" w:rsidRPr="00CF2EBB">
              <w:rPr>
                <w:szCs w:val="21"/>
                <w:u w:val="single"/>
              </w:rPr>
              <w:t xml:space="preserve">          </w:t>
            </w:r>
            <w:r w:rsidR="001431FB" w:rsidRPr="00CF2EBB">
              <w:rPr>
                <w:rFonts w:hint="eastAsia"/>
                <w:szCs w:val="21"/>
              </w:rPr>
              <w:t>晋升</w:t>
            </w:r>
            <w:r w:rsidR="007868F7" w:rsidRPr="00CF2EBB">
              <w:rPr>
                <w:szCs w:val="21"/>
                <w:u w:val="single"/>
              </w:rPr>
              <w:t xml:space="preserve">            </w:t>
            </w:r>
            <w:r w:rsidR="003D238A" w:rsidRPr="00CF2EBB">
              <w:rPr>
                <w:rFonts w:hint="eastAsia"/>
                <w:szCs w:val="21"/>
              </w:rPr>
              <w:t>（职务岗位）</w:t>
            </w:r>
            <w:r w:rsidR="007868F7" w:rsidRPr="00CF2EBB">
              <w:rPr>
                <w:rFonts w:hint="eastAsia"/>
                <w:szCs w:val="21"/>
              </w:rPr>
              <w:t>。</w:t>
            </w:r>
          </w:p>
          <w:p w:rsidR="007868F7" w:rsidRPr="00CF2EBB" w:rsidRDefault="007868F7" w:rsidP="00CF2EBB">
            <w:pPr>
              <w:tabs>
                <w:tab w:val="left" w:pos="4080"/>
              </w:tabs>
              <w:snapToGrid w:val="0"/>
              <w:spacing w:beforeLines="50" w:afterLines="50" w:line="288" w:lineRule="auto"/>
              <w:ind w:firstLineChars="2036" w:firstLine="4292"/>
              <w:rPr>
                <w:szCs w:val="21"/>
              </w:rPr>
            </w:pPr>
            <w:r w:rsidRPr="00CF2EBB">
              <w:rPr>
                <w:rFonts w:hint="eastAsia"/>
                <w:b/>
                <w:bCs/>
                <w:szCs w:val="21"/>
              </w:rPr>
              <w:t>组长</w:t>
            </w:r>
            <w:r w:rsidR="001431FB" w:rsidRPr="00CF2EBB">
              <w:rPr>
                <w:rFonts w:hint="eastAsia"/>
                <w:b/>
                <w:bCs/>
                <w:szCs w:val="21"/>
              </w:rPr>
              <w:t>（签字盖公章）</w:t>
            </w:r>
            <w:r w:rsidRPr="00CF2EBB">
              <w:rPr>
                <w:szCs w:val="21"/>
                <w:u w:val="single"/>
              </w:rPr>
              <w:t xml:space="preserve">           </w:t>
            </w:r>
            <w:r w:rsidR="001431FB" w:rsidRPr="00CF2EBB">
              <w:rPr>
                <w:rFonts w:hint="eastAsia"/>
                <w:szCs w:val="21"/>
                <w:u w:val="single"/>
              </w:rPr>
              <w:t xml:space="preserve">      </w:t>
            </w:r>
            <w:r w:rsidRPr="00CF2EBB">
              <w:rPr>
                <w:b/>
                <w:bCs/>
                <w:szCs w:val="21"/>
              </w:rPr>
              <w:t xml:space="preserve">  </w:t>
            </w:r>
            <w:r w:rsidR="001431FB" w:rsidRPr="00CF2EBB">
              <w:rPr>
                <w:rFonts w:hint="eastAsia"/>
                <w:b/>
                <w:bCs/>
                <w:szCs w:val="21"/>
              </w:rPr>
              <w:t xml:space="preserve">  </w:t>
            </w:r>
            <w:r w:rsidRPr="00CF2EBB">
              <w:rPr>
                <w:rFonts w:hint="eastAsia"/>
                <w:szCs w:val="21"/>
              </w:rPr>
              <w:t>年</w:t>
            </w:r>
            <w:r w:rsidRPr="00CF2EBB">
              <w:rPr>
                <w:szCs w:val="21"/>
              </w:rPr>
              <w:t xml:space="preserve">    </w:t>
            </w:r>
            <w:r w:rsidRPr="00CF2EBB">
              <w:rPr>
                <w:rFonts w:hint="eastAsia"/>
                <w:szCs w:val="21"/>
              </w:rPr>
              <w:t>月</w:t>
            </w:r>
            <w:r w:rsidRPr="00CF2EBB">
              <w:rPr>
                <w:szCs w:val="21"/>
              </w:rPr>
              <w:t xml:space="preserve">    </w:t>
            </w:r>
            <w:r w:rsidRPr="00CF2EBB">
              <w:rPr>
                <w:rFonts w:hint="eastAsia"/>
                <w:szCs w:val="21"/>
              </w:rPr>
              <w:t>日</w:t>
            </w:r>
          </w:p>
        </w:tc>
      </w:tr>
      <w:tr w:rsidR="007868F7" w:rsidRPr="00CF2EBB" w:rsidTr="00677BEB">
        <w:trPr>
          <w:trHeight w:val="454"/>
          <w:jc w:val="center"/>
        </w:trPr>
        <w:tc>
          <w:tcPr>
            <w:tcW w:w="855" w:type="dxa"/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总人数</w:t>
            </w:r>
          </w:p>
        </w:tc>
        <w:tc>
          <w:tcPr>
            <w:tcW w:w="1078" w:type="dxa"/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参加人数</w:t>
            </w:r>
          </w:p>
        </w:tc>
        <w:tc>
          <w:tcPr>
            <w:tcW w:w="6283" w:type="dxa"/>
            <w:gridSpan w:val="6"/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表</w:t>
            </w:r>
            <w:r w:rsidRPr="00CF2EBB">
              <w:rPr>
                <w:szCs w:val="21"/>
              </w:rPr>
              <w:t xml:space="preserve">    </w:t>
            </w:r>
            <w:r w:rsidRPr="00CF2EBB">
              <w:rPr>
                <w:rFonts w:hint="eastAsia"/>
                <w:szCs w:val="21"/>
              </w:rPr>
              <w:t>决</w:t>
            </w:r>
            <w:r w:rsidRPr="00CF2EBB">
              <w:rPr>
                <w:szCs w:val="21"/>
              </w:rPr>
              <w:t xml:space="preserve">    </w:t>
            </w:r>
            <w:r w:rsidRPr="00CF2EBB">
              <w:rPr>
                <w:rFonts w:hint="eastAsia"/>
                <w:szCs w:val="21"/>
              </w:rPr>
              <w:t>结</w:t>
            </w:r>
            <w:r w:rsidRPr="00CF2EBB">
              <w:rPr>
                <w:szCs w:val="21"/>
              </w:rPr>
              <w:t xml:space="preserve">    </w:t>
            </w:r>
            <w:r w:rsidRPr="00CF2EBB">
              <w:rPr>
                <w:rFonts w:hint="eastAsia"/>
                <w:szCs w:val="21"/>
              </w:rPr>
              <w:t>果</w:t>
            </w:r>
          </w:p>
        </w:tc>
        <w:tc>
          <w:tcPr>
            <w:tcW w:w="1784" w:type="dxa"/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备</w:t>
            </w:r>
            <w:r w:rsidRPr="00CF2EBB">
              <w:rPr>
                <w:szCs w:val="21"/>
              </w:rPr>
              <w:t xml:space="preserve"> </w:t>
            </w:r>
            <w:r w:rsidRPr="00CF2EBB">
              <w:rPr>
                <w:rFonts w:hint="eastAsia"/>
                <w:szCs w:val="21"/>
              </w:rPr>
              <w:t>注</w:t>
            </w:r>
          </w:p>
        </w:tc>
      </w:tr>
      <w:tr w:rsidR="007868F7" w:rsidRPr="00CF2EBB" w:rsidTr="007868F7">
        <w:trPr>
          <w:trHeight w:val="453"/>
          <w:jc w:val="center"/>
        </w:trPr>
        <w:tc>
          <w:tcPr>
            <w:tcW w:w="855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078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27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同意人数</w:t>
            </w:r>
          </w:p>
        </w:tc>
        <w:tc>
          <w:tcPr>
            <w:tcW w:w="840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不同意人数</w:t>
            </w:r>
          </w:p>
        </w:tc>
        <w:tc>
          <w:tcPr>
            <w:tcW w:w="966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014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弃权人数</w:t>
            </w: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</w:tr>
    </w:tbl>
    <w:p w:rsidR="000F12CF" w:rsidRPr="00CF2EBB" w:rsidRDefault="000F12CF"/>
    <w:tbl>
      <w:tblPr>
        <w:tblW w:w="10000" w:type="dxa"/>
        <w:jc w:val="center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855"/>
        <w:gridCol w:w="1078"/>
        <w:gridCol w:w="1227"/>
        <w:gridCol w:w="840"/>
        <w:gridCol w:w="1440"/>
        <w:gridCol w:w="966"/>
        <w:gridCol w:w="1014"/>
        <w:gridCol w:w="796"/>
        <w:gridCol w:w="1784"/>
      </w:tblGrid>
      <w:tr w:rsidR="007868F7" w:rsidRPr="00CF2EBB" w:rsidTr="00677BEB">
        <w:trPr>
          <w:trHeight w:val="442"/>
          <w:jc w:val="center"/>
        </w:trPr>
        <w:tc>
          <w:tcPr>
            <w:tcW w:w="10000" w:type="dxa"/>
            <w:gridSpan w:val="9"/>
            <w:shd w:val="clear" w:color="auto" w:fill="BFBFBF"/>
            <w:vAlign w:val="center"/>
          </w:tcPr>
          <w:p w:rsidR="007868F7" w:rsidRPr="00CF2EBB" w:rsidRDefault="00793C4A" w:rsidP="000866CD">
            <w:pPr>
              <w:tabs>
                <w:tab w:val="left" w:pos="4080"/>
              </w:tabs>
              <w:snapToGrid w:val="0"/>
              <w:spacing w:line="288" w:lineRule="auto"/>
              <w:ind w:left="119"/>
              <w:jc w:val="center"/>
              <w:rPr>
                <w:rFonts w:ascii="黑体" w:eastAsia="黑体"/>
                <w:b/>
                <w:bCs/>
                <w:szCs w:val="21"/>
              </w:rPr>
            </w:pPr>
            <w:r w:rsidRPr="00CF2EBB">
              <w:rPr>
                <w:rFonts w:ascii="宋体" w:hAnsi="宋体" w:hint="eastAsia"/>
                <w:b/>
                <w:szCs w:val="21"/>
              </w:rPr>
              <w:t>人才队伍建设委员会职务岗位评聘工作组</w:t>
            </w:r>
            <w:r w:rsidR="007868F7" w:rsidRPr="00CF2EBB">
              <w:rPr>
                <w:rFonts w:ascii="宋体" w:hAnsi="宋体" w:hint="eastAsia"/>
                <w:b/>
                <w:szCs w:val="21"/>
              </w:rPr>
              <w:t>意见</w:t>
            </w:r>
            <w:bookmarkStart w:id="23" w:name="_GoBack"/>
            <w:bookmarkEnd w:id="23"/>
          </w:p>
        </w:tc>
      </w:tr>
      <w:tr w:rsidR="007868F7" w:rsidRPr="00CF2EBB" w:rsidTr="001431FB">
        <w:trPr>
          <w:trHeight w:val="1312"/>
          <w:jc w:val="center"/>
        </w:trPr>
        <w:tc>
          <w:tcPr>
            <w:tcW w:w="10000" w:type="dxa"/>
            <w:gridSpan w:val="9"/>
            <w:vAlign w:val="center"/>
          </w:tcPr>
          <w:p w:rsidR="007868F7" w:rsidRPr="00CF2EBB" w:rsidRDefault="007868F7" w:rsidP="00CF2EBB">
            <w:pPr>
              <w:tabs>
                <w:tab w:val="left" w:pos="4080"/>
              </w:tabs>
              <w:snapToGrid w:val="0"/>
              <w:spacing w:beforeLines="50" w:afterLines="50" w:line="288" w:lineRule="auto"/>
              <w:ind w:rightChars="100" w:right="210" w:firstLineChars="180" w:firstLine="378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经审议，同意</w:t>
            </w:r>
            <w:r w:rsidRPr="00CF2EBB">
              <w:rPr>
                <w:szCs w:val="21"/>
                <w:u w:val="single"/>
              </w:rPr>
              <w:t xml:space="preserve">          </w:t>
            </w:r>
            <w:r w:rsidR="001431FB" w:rsidRPr="00CF2EBB">
              <w:rPr>
                <w:rFonts w:hint="eastAsia"/>
                <w:szCs w:val="21"/>
                <w:u w:val="single"/>
              </w:rPr>
              <w:t xml:space="preserve">    </w:t>
            </w:r>
            <w:r w:rsidR="001431FB" w:rsidRPr="00CF2EBB">
              <w:rPr>
                <w:rFonts w:hint="eastAsia"/>
                <w:szCs w:val="21"/>
              </w:rPr>
              <w:t>晋升</w:t>
            </w:r>
            <w:r w:rsidRPr="00CF2EBB">
              <w:rPr>
                <w:szCs w:val="21"/>
                <w:u w:val="single"/>
              </w:rPr>
              <w:t xml:space="preserve">              </w:t>
            </w:r>
            <w:r w:rsidR="003D238A" w:rsidRPr="00CF2EBB">
              <w:rPr>
                <w:rFonts w:hint="eastAsia"/>
                <w:szCs w:val="21"/>
              </w:rPr>
              <w:t>（职务岗位）</w:t>
            </w:r>
            <w:r w:rsidRPr="00CF2EBB">
              <w:rPr>
                <w:rFonts w:hint="eastAsia"/>
                <w:szCs w:val="21"/>
              </w:rPr>
              <w:t>。</w:t>
            </w:r>
          </w:p>
          <w:p w:rsidR="007868F7" w:rsidRPr="00CF2EBB" w:rsidRDefault="007868F7" w:rsidP="00CF2EBB">
            <w:pPr>
              <w:tabs>
                <w:tab w:val="left" w:pos="4080"/>
              </w:tabs>
              <w:snapToGrid w:val="0"/>
              <w:spacing w:beforeLines="50" w:afterLines="50" w:line="288" w:lineRule="auto"/>
              <w:ind w:firstLineChars="2038" w:firstLine="4297"/>
              <w:rPr>
                <w:szCs w:val="21"/>
              </w:rPr>
            </w:pPr>
            <w:r w:rsidRPr="00CF2EBB">
              <w:rPr>
                <w:rFonts w:hint="eastAsia"/>
                <w:b/>
                <w:bCs/>
                <w:szCs w:val="21"/>
              </w:rPr>
              <w:t>主任（签字盖公章）</w:t>
            </w:r>
            <w:r w:rsidRPr="00CF2EBB">
              <w:rPr>
                <w:rFonts w:ascii="黑体" w:eastAsia="黑体"/>
                <w:szCs w:val="21"/>
                <w:u w:val="single"/>
              </w:rPr>
              <w:t xml:space="preserve">            </w:t>
            </w:r>
            <w:r w:rsidRPr="00CF2EBB">
              <w:rPr>
                <w:szCs w:val="21"/>
              </w:rPr>
              <w:t xml:space="preserve">        </w:t>
            </w:r>
            <w:r w:rsidRPr="00CF2EBB">
              <w:rPr>
                <w:rFonts w:hint="eastAsia"/>
                <w:szCs w:val="21"/>
              </w:rPr>
              <w:t>年</w:t>
            </w:r>
            <w:r w:rsidRPr="00CF2EBB">
              <w:rPr>
                <w:szCs w:val="21"/>
              </w:rPr>
              <w:t xml:space="preserve">    </w:t>
            </w:r>
            <w:r w:rsidRPr="00CF2EBB">
              <w:rPr>
                <w:rFonts w:hint="eastAsia"/>
                <w:szCs w:val="21"/>
              </w:rPr>
              <w:t>月</w:t>
            </w:r>
            <w:r w:rsidRPr="00CF2EBB">
              <w:rPr>
                <w:szCs w:val="21"/>
              </w:rPr>
              <w:t xml:space="preserve">    </w:t>
            </w:r>
            <w:r w:rsidRPr="00CF2EBB">
              <w:rPr>
                <w:rFonts w:hint="eastAsia"/>
                <w:szCs w:val="21"/>
              </w:rPr>
              <w:t>日</w:t>
            </w:r>
          </w:p>
        </w:tc>
      </w:tr>
      <w:tr w:rsidR="007868F7" w:rsidRPr="00CF2EBB" w:rsidTr="00677BEB">
        <w:trPr>
          <w:trHeight w:val="454"/>
          <w:jc w:val="center"/>
        </w:trPr>
        <w:tc>
          <w:tcPr>
            <w:tcW w:w="855" w:type="dxa"/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总人数</w:t>
            </w:r>
          </w:p>
        </w:tc>
        <w:tc>
          <w:tcPr>
            <w:tcW w:w="1078" w:type="dxa"/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参加人数</w:t>
            </w:r>
          </w:p>
        </w:tc>
        <w:tc>
          <w:tcPr>
            <w:tcW w:w="6283" w:type="dxa"/>
            <w:gridSpan w:val="6"/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ind w:left="119"/>
              <w:jc w:val="center"/>
              <w:rPr>
                <w:rFonts w:ascii="黑体" w:eastAsia="黑体"/>
                <w:szCs w:val="21"/>
              </w:rPr>
            </w:pPr>
            <w:r w:rsidRPr="00CF2EBB">
              <w:rPr>
                <w:rFonts w:hint="eastAsia"/>
                <w:szCs w:val="21"/>
              </w:rPr>
              <w:t>表</w:t>
            </w:r>
            <w:r w:rsidRPr="00CF2EBB">
              <w:rPr>
                <w:szCs w:val="21"/>
              </w:rPr>
              <w:t xml:space="preserve">    </w:t>
            </w:r>
            <w:r w:rsidRPr="00CF2EBB">
              <w:rPr>
                <w:rFonts w:hint="eastAsia"/>
                <w:szCs w:val="21"/>
              </w:rPr>
              <w:t>决</w:t>
            </w:r>
            <w:r w:rsidRPr="00CF2EBB">
              <w:rPr>
                <w:szCs w:val="21"/>
              </w:rPr>
              <w:t xml:space="preserve">    </w:t>
            </w:r>
            <w:r w:rsidRPr="00CF2EBB">
              <w:rPr>
                <w:rFonts w:hint="eastAsia"/>
                <w:szCs w:val="21"/>
              </w:rPr>
              <w:t>结</w:t>
            </w:r>
            <w:r w:rsidRPr="00CF2EBB">
              <w:rPr>
                <w:szCs w:val="21"/>
              </w:rPr>
              <w:t xml:space="preserve">    </w:t>
            </w:r>
            <w:r w:rsidRPr="00CF2EBB">
              <w:rPr>
                <w:rFonts w:hint="eastAsia"/>
                <w:szCs w:val="21"/>
              </w:rPr>
              <w:t>果</w:t>
            </w:r>
          </w:p>
        </w:tc>
        <w:tc>
          <w:tcPr>
            <w:tcW w:w="1784" w:type="dxa"/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rFonts w:ascii="宋体-18030" w:eastAsia="宋体-18030" w:hAnsi="宋体-18030" w:cs="宋体-18030"/>
                <w:szCs w:val="21"/>
              </w:rPr>
            </w:pPr>
            <w:r w:rsidRPr="00CF2EBB">
              <w:rPr>
                <w:rFonts w:hint="eastAsia"/>
                <w:szCs w:val="21"/>
              </w:rPr>
              <w:t>备注</w:t>
            </w:r>
          </w:p>
        </w:tc>
      </w:tr>
      <w:tr w:rsidR="007868F7" w:rsidRPr="00CF2EBB" w:rsidTr="00677BEB">
        <w:trPr>
          <w:trHeight w:val="432"/>
          <w:jc w:val="center"/>
        </w:trPr>
        <w:tc>
          <w:tcPr>
            <w:tcW w:w="855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078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227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同意人数</w:t>
            </w:r>
          </w:p>
        </w:tc>
        <w:tc>
          <w:tcPr>
            <w:tcW w:w="840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不同意人数</w:t>
            </w:r>
          </w:p>
        </w:tc>
        <w:tc>
          <w:tcPr>
            <w:tcW w:w="966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014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  <w:r w:rsidRPr="00CF2EBB">
              <w:rPr>
                <w:rFonts w:hint="eastAsia"/>
                <w:szCs w:val="21"/>
              </w:rPr>
              <w:t>弃权人数</w:t>
            </w:r>
          </w:p>
        </w:tc>
        <w:tc>
          <w:tcPr>
            <w:tcW w:w="796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1784" w:type="dxa"/>
            <w:tcBorders>
              <w:bottom w:val="single" w:sz="6" w:space="0" w:color="000000"/>
            </w:tcBorders>
            <w:vAlign w:val="center"/>
          </w:tcPr>
          <w:p w:rsidR="007868F7" w:rsidRPr="00CF2EBB" w:rsidRDefault="007868F7" w:rsidP="00677BEB">
            <w:pPr>
              <w:tabs>
                <w:tab w:val="left" w:pos="4080"/>
              </w:tabs>
              <w:snapToGrid w:val="0"/>
              <w:spacing w:line="288" w:lineRule="auto"/>
              <w:ind w:left="119"/>
              <w:jc w:val="center"/>
              <w:rPr>
                <w:rFonts w:ascii="黑体" w:eastAsia="黑体"/>
                <w:szCs w:val="21"/>
              </w:rPr>
            </w:pPr>
          </w:p>
        </w:tc>
      </w:tr>
    </w:tbl>
    <w:p w:rsidR="00DF0254" w:rsidRPr="00CF2EBB" w:rsidRDefault="00DF0254" w:rsidP="007868F7">
      <w:pPr>
        <w:rPr>
          <w:rFonts w:eastAsia="黑体"/>
          <w:b/>
          <w:sz w:val="24"/>
        </w:rPr>
      </w:pPr>
    </w:p>
    <w:sectPr w:rsidR="00DF0254" w:rsidRPr="00CF2EBB" w:rsidSect="00193373">
      <w:pgSz w:w="11906" w:h="16838"/>
      <w:pgMar w:top="1418" w:right="1134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03" w:rsidRDefault="00712903">
      <w:r>
        <w:separator/>
      </w:r>
    </w:p>
  </w:endnote>
  <w:endnote w:type="continuationSeparator" w:id="0">
    <w:p w:rsidR="00712903" w:rsidRDefault="00712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华文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8" w:rsidRDefault="004A120A" w:rsidP="00905EED">
    <w:pPr>
      <w:pStyle w:val="a5"/>
      <w:jc w:val="center"/>
    </w:pPr>
    <w:r>
      <w:rPr>
        <w:rStyle w:val="a6"/>
      </w:rPr>
      <w:fldChar w:fldCharType="begin"/>
    </w:r>
    <w:r w:rsidR="00793428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93428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8" w:rsidRDefault="00793428" w:rsidP="00905EED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28" w:rsidRDefault="004A120A" w:rsidP="00905EED">
    <w:pPr>
      <w:pStyle w:val="a5"/>
      <w:jc w:val="center"/>
    </w:pPr>
    <w:r>
      <w:rPr>
        <w:rStyle w:val="a6"/>
      </w:rPr>
      <w:fldChar w:fldCharType="begin"/>
    </w:r>
    <w:r w:rsidR="00793428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CF2EBB">
      <w:rPr>
        <w:rStyle w:val="a6"/>
        <w:noProof/>
      </w:rPr>
      <w:t>10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03" w:rsidRDefault="00712903">
      <w:r>
        <w:separator/>
      </w:r>
    </w:p>
  </w:footnote>
  <w:footnote w:type="continuationSeparator" w:id="0">
    <w:p w:rsidR="00712903" w:rsidRDefault="00712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00774"/>
    <w:multiLevelType w:val="hybridMultilevel"/>
    <w:tmpl w:val="83A2452C"/>
    <w:lvl w:ilvl="0" w:tplc="CE44B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054"/>
    <w:rsid w:val="00003F29"/>
    <w:rsid w:val="000058B1"/>
    <w:rsid w:val="00007A16"/>
    <w:rsid w:val="000120E6"/>
    <w:rsid w:val="00012F3D"/>
    <w:rsid w:val="0001366A"/>
    <w:rsid w:val="00015DB8"/>
    <w:rsid w:val="00016789"/>
    <w:rsid w:val="0001797F"/>
    <w:rsid w:val="00017F03"/>
    <w:rsid w:val="00024536"/>
    <w:rsid w:val="000255BC"/>
    <w:rsid w:val="00032C00"/>
    <w:rsid w:val="00033471"/>
    <w:rsid w:val="0003612A"/>
    <w:rsid w:val="00037EDF"/>
    <w:rsid w:val="00044278"/>
    <w:rsid w:val="00045C79"/>
    <w:rsid w:val="00052FE8"/>
    <w:rsid w:val="0005511A"/>
    <w:rsid w:val="0005563D"/>
    <w:rsid w:val="00061FC1"/>
    <w:rsid w:val="000643E4"/>
    <w:rsid w:val="000778BC"/>
    <w:rsid w:val="00082EF1"/>
    <w:rsid w:val="000866CD"/>
    <w:rsid w:val="000917CF"/>
    <w:rsid w:val="00097DEC"/>
    <w:rsid w:val="000A3322"/>
    <w:rsid w:val="000A4096"/>
    <w:rsid w:val="000A4F61"/>
    <w:rsid w:val="000A5F68"/>
    <w:rsid w:val="000A63F8"/>
    <w:rsid w:val="000B418B"/>
    <w:rsid w:val="000B4930"/>
    <w:rsid w:val="000B5B38"/>
    <w:rsid w:val="000B5C4E"/>
    <w:rsid w:val="000C0537"/>
    <w:rsid w:val="000C10AC"/>
    <w:rsid w:val="000C1938"/>
    <w:rsid w:val="000C2C70"/>
    <w:rsid w:val="000D03E9"/>
    <w:rsid w:val="000D4613"/>
    <w:rsid w:val="000E7396"/>
    <w:rsid w:val="000F0CFB"/>
    <w:rsid w:val="000F12CF"/>
    <w:rsid w:val="000F2796"/>
    <w:rsid w:val="000F29BA"/>
    <w:rsid w:val="000F52F6"/>
    <w:rsid w:val="00101917"/>
    <w:rsid w:val="00111349"/>
    <w:rsid w:val="001117BB"/>
    <w:rsid w:val="00111DF1"/>
    <w:rsid w:val="0011239E"/>
    <w:rsid w:val="00120003"/>
    <w:rsid w:val="001203FC"/>
    <w:rsid w:val="00131218"/>
    <w:rsid w:val="00131947"/>
    <w:rsid w:val="00131FF5"/>
    <w:rsid w:val="00141C06"/>
    <w:rsid w:val="001431FB"/>
    <w:rsid w:val="00161315"/>
    <w:rsid w:val="00166A9B"/>
    <w:rsid w:val="00173B22"/>
    <w:rsid w:val="001750F3"/>
    <w:rsid w:val="00175DD2"/>
    <w:rsid w:val="00176746"/>
    <w:rsid w:val="00177B25"/>
    <w:rsid w:val="00177E12"/>
    <w:rsid w:val="0018201D"/>
    <w:rsid w:val="001900A5"/>
    <w:rsid w:val="00190E81"/>
    <w:rsid w:val="00192EB8"/>
    <w:rsid w:val="00193373"/>
    <w:rsid w:val="001970E8"/>
    <w:rsid w:val="001A2230"/>
    <w:rsid w:val="001A6B0A"/>
    <w:rsid w:val="001B129D"/>
    <w:rsid w:val="001C2FD5"/>
    <w:rsid w:val="001C6720"/>
    <w:rsid w:val="001C7C14"/>
    <w:rsid w:val="001D23F3"/>
    <w:rsid w:val="001D322D"/>
    <w:rsid w:val="001F3A03"/>
    <w:rsid w:val="001F593A"/>
    <w:rsid w:val="0020768E"/>
    <w:rsid w:val="00210240"/>
    <w:rsid w:val="002156AC"/>
    <w:rsid w:val="00223E7D"/>
    <w:rsid w:val="0022500B"/>
    <w:rsid w:val="00226051"/>
    <w:rsid w:val="002338DD"/>
    <w:rsid w:val="00237945"/>
    <w:rsid w:val="002608C5"/>
    <w:rsid w:val="00261CE9"/>
    <w:rsid w:val="0026543A"/>
    <w:rsid w:val="0027572F"/>
    <w:rsid w:val="0028271A"/>
    <w:rsid w:val="0028281C"/>
    <w:rsid w:val="00287367"/>
    <w:rsid w:val="00297BED"/>
    <w:rsid w:val="002B3C14"/>
    <w:rsid w:val="002B6B54"/>
    <w:rsid w:val="002B7864"/>
    <w:rsid w:val="002B7977"/>
    <w:rsid w:val="002C12F4"/>
    <w:rsid w:val="002D2A3F"/>
    <w:rsid w:val="002D3782"/>
    <w:rsid w:val="002D3D45"/>
    <w:rsid w:val="002E282B"/>
    <w:rsid w:val="002E2A74"/>
    <w:rsid w:val="002E32FB"/>
    <w:rsid w:val="002E59EA"/>
    <w:rsid w:val="002E66DA"/>
    <w:rsid w:val="002E6D45"/>
    <w:rsid w:val="00314B40"/>
    <w:rsid w:val="00322B11"/>
    <w:rsid w:val="00327473"/>
    <w:rsid w:val="00330EC4"/>
    <w:rsid w:val="003314F4"/>
    <w:rsid w:val="0033543C"/>
    <w:rsid w:val="0034294A"/>
    <w:rsid w:val="00350B3B"/>
    <w:rsid w:val="00352AC4"/>
    <w:rsid w:val="003564AC"/>
    <w:rsid w:val="0036137C"/>
    <w:rsid w:val="003655BA"/>
    <w:rsid w:val="00372589"/>
    <w:rsid w:val="003768EF"/>
    <w:rsid w:val="00380757"/>
    <w:rsid w:val="003851E0"/>
    <w:rsid w:val="0039257F"/>
    <w:rsid w:val="003A351F"/>
    <w:rsid w:val="003A3B32"/>
    <w:rsid w:val="003A4474"/>
    <w:rsid w:val="003B30E7"/>
    <w:rsid w:val="003D238A"/>
    <w:rsid w:val="003D7CCB"/>
    <w:rsid w:val="003E0743"/>
    <w:rsid w:val="003F6EE9"/>
    <w:rsid w:val="004024A9"/>
    <w:rsid w:val="00404FE3"/>
    <w:rsid w:val="00407162"/>
    <w:rsid w:val="00410F4B"/>
    <w:rsid w:val="00412A54"/>
    <w:rsid w:val="00415AAA"/>
    <w:rsid w:val="0042656E"/>
    <w:rsid w:val="00432A3B"/>
    <w:rsid w:val="0043445A"/>
    <w:rsid w:val="00437161"/>
    <w:rsid w:val="00440F21"/>
    <w:rsid w:val="00444196"/>
    <w:rsid w:val="00444F14"/>
    <w:rsid w:val="00444FAC"/>
    <w:rsid w:val="00447D89"/>
    <w:rsid w:val="004507B8"/>
    <w:rsid w:val="00451FE8"/>
    <w:rsid w:val="004521CF"/>
    <w:rsid w:val="00456E3D"/>
    <w:rsid w:val="0046094B"/>
    <w:rsid w:val="004640E9"/>
    <w:rsid w:val="00467ACA"/>
    <w:rsid w:val="00470F30"/>
    <w:rsid w:val="0047134A"/>
    <w:rsid w:val="004716B6"/>
    <w:rsid w:val="00475FE6"/>
    <w:rsid w:val="004827E1"/>
    <w:rsid w:val="0048625E"/>
    <w:rsid w:val="00486D30"/>
    <w:rsid w:val="004873F6"/>
    <w:rsid w:val="0049077C"/>
    <w:rsid w:val="00491FE1"/>
    <w:rsid w:val="00493E67"/>
    <w:rsid w:val="00494E86"/>
    <w:rsid w:val="0049531F"/>
    <w:rsid w:val="004A120A"/>
    <w:rsid w:val="004C1C7C"/>
    <w:rsid w:val="004C448C"/>
    <w:rsid w:val="004C44C9"/>
    <w:rsid w:val="004C65DC"/>
    <w:rsid w:val="004C7F45"/>
    <w:rsid w:val="004D58F6"/>
    <w:rsid w:val="004D6797"/>
    <w:rsid w:val="004E710E"/>
    <w:rsid w:val="004F2E5A"/>
    <w:rsid w:val="004F5E68"/>
    <w:rsid w:val="00502854"/>
    <w:rsid w:val="00504108"/>
    <w:rsid w:val="0051518C"/>
    <w:rsid w:val="00516CEF"/>
    <w:rsid w:val="00516FF1"/>
    <w:rsid w:val="005201D4"/>
    <w:rsid w:val="00536B1F"/>
    <w:rsid w:val="005416E8"/>
    <w:rsid w:val="00544D31"/>
    <w:rsid w:val="005457EA"/>
    <w:rsid w:val="00546A7C"/>
    <w:rsid w:val="005479BA"/>
    <w:rsid w:val="00556CDC"/>
    <w:rsid w:val="005908FD"/>
    <w:rsid w:val="00595631"/>
    <w:rsid w:val="00595FE7"/>
    <w:rsid w:val="00596E78"/>
    <w:rsid w:val="0059723D"/>
    <w:rsid w:val="00597E52"/>
    <w:rsid w:val="005A0F30"/>
    <w:rsid w:val="005A2750"/>
    <w:rsid w:val="005A5ED6"/>
    <w:rsid w:val="005B1BF7"/>
    <w:rsid w:val="005E0BE7"/>
    <w:rsid w:val="005F59E8"/>
    <w:rsid w:val="00602220"/>
    <w:rsid w:val="00603A76"/>
    <w:rsid w:val="00604A58"/>
    <w:rsid w:val="006056BA"/>
    <w:rsid w:val="00610D19"/>
    <w:rsid w:val="00614A8C"/>
    <w:rsid w:val="00620718"/>
    <w:rsid w:val="00635FB6"/>
    <w:rsid w:val="0064174C"/>
    <w:rsid w:val="00651E26"/>
    <w:rsid w:val="00653DF5"/>
    <w:rsid w:val="00655ADD"/>
    <w:rsid w:val="00665E85"/>
    <w:rsid w:val="00673E31"/>
    <w:rsid w:val="00674635"/>
    <w:rsid w:val="00675430"/>
    <w:rsid w:val="00677BEB"/>
    <w:rsid w:val="00680084"/>
    <w:rsid w:val="006816CF"/>
    <w:rsid w:val="0069373F"/>
    <w:rsid w:val="00694E17"/>
    <w:rsid w:val="006A15D9"/>
    <w:rsid w:val="006A2E1A"/>
    <w:rsid w:val="006A2F7D"/>
    <w:rsid w:val="006A5B14"/>
    <w:rsid w:val="006A6A96"/>
    <w:rsid w:val="006B5055"/>
    <w:rsid w:val="006C3684"/>
    <w:rsid w:val="006C6F5E"/>
    <w:rsid w:val="006C7DCB"/>
    <w:rsid w:val="006D1D56"/>
    <w:rsid w:val="006D484F"/>
    <w:rsid w:val="006D6D6C"/>
    <w:rsid w:val="006E1918"/>
    <w:rsid w:val="006E1A30"/>
    <w:rsid w:val="006E23ED"/>
    <w:rsid w:val="006E42FD"/>
    <w:rsid w:val="006E7184"/>
    <w:rsid w:val="006F0F00"/>
    <w:rsid w:val="006F2869"/>
    <w:rsid w:val="00700878"/>
    <w:rsid w:val="007037C1"/>
    <w:rsid w:val="0070517D"/>
    <w:rsid w:val="0070693F"/>
    <w:rsid w:val="007106C8"/>
    <w:rsid w:val="00712903"/>
    <w:rsid w:val="0072081F"/>
    <w:rsid w:val="0072371D"/>
    <w:rsid w:val="007304A2"/>
    <w:rsid w:val="007309CD"/>
    <w:rsid w:val="0073170C"/>
    <w:rsid w:val="00734197"/>
    <w:rsid w:val="0073480F"/>
    <w:rsid w:val="007436F3"/>
    <w:rsid w:val="0075637B"/>
    <w:rsid w:val="00762CC2"/>
    <w:rsid w:val="007657EF"/>
    <w:rsid w:val="007676A6"/>
    <w:rsid w:val="00777549"/>
    <w:rsid w:val="00780FAE"/>
    <w:rsid w:val="007811B1"/>
    <w:rsid w:val="00781CEE"/>
    <w:rsid w:val="007842B0"/>
    <w:rsid w:val="007844C3"/>
    <w:rsid w:val="00785F87"/>
    <w:rsid w:val="00786357"/>
    <w:rsid w:val="007868F7"/>
    <w:rsid w:val="00793428"/>
    <w:rsid w:val="00793C4A"/>
    <w:rsid w:val="007949BD"/>
    <w:rsid w:val="007957D7"/>
    <w:rsid w:val="00795F39"/>
    <w:rsid w:val="00797746"/>
    <w:rsid w:val="007A0509"/>
    <w:rsid w:val="007A3FCA"/>
    <w:rsid w:val="007A4EFC"/>
    <w:rsid w:val="007B2FA8"/>
    <w:rsid w:val="007B3B80"/>
    <w:rsid w:val="007C16AE"/>
    <w:rsid w:val="007C6BDB"/>
    <w:rsid w:val="007D11C5"/>
    <w:rsid w:val="007D19E5"/>
    <w:rsid w:val="007D337C"/>
    <w:rsid w:val="007D750D"/>
    <w:rsid w:val="007F5355"/>
    <w:rsid w:val="007F6537"/>
    <w:rsid w:val="0080230F"/>
    <w:rsid w:val="00802A99"/>
    <w:rsid w:val="00817107"/>
    <w:rsid w:val="008269AF"/>
    <w:rsid w:val="008354E9"/>
    <w:rsid w:val="00835B4F"/>
    <w:rsid w:val="008461F8"/>
    <w:rsid w:val="008469CB"/>
    <w:rsid w:val="00856DDA"/>
    <w:rsid w:val="00857FDD"/>
    <w:rsid w:val="00861676"/>
    <w:rsid w:val="008620CE"/>
    <w:rsid w:val="008621E8"/>
    <w:rsid w:val="00863FB8"/>
    <w:rsid w:val="008643F0"/>
    <w:rsid w:val="008655B9"/>
    <w:rsid w:val="00873473"/>
    <w:rsid w:val="00877095"/>
    <w:rsid w:val="00886F04"/>
    <w:rsid w:val="008923F9"/>
    <w:rsid w:val="00892B06"/>
    <w:rsid w:val="00892DBD"/>
    <w:rsid w:val="00894894"/>
    <w:rsid w:val="0089654E"/>
    <w:rsid w:val="00897F5B"/>
    <w:rsid w:val="008A3AD8"/>
    <w:rsid w:val="008A48AF"/>
    <w:rsid w:val="008A5351"/>
    <w:rsid w:val="008B1107"/>
    <w:rsid w:val="008B1588"/>
    <w:rsid w:val="008B6B7C"/>
    <w:rsid w:val="008B7FCF"/>
    <w:rsid w:val="008C0C04"/>
    <w:rsid w:val="008C2337"/>
    <w:rsid w:val="008C5BDB"/>
    <w:rsid w:val="008C5F7F"/>
    <w:rsid w:val="008D00CF"/>
    <w:rsid w:val="008D3B64"/>
    <w:rsid w:val="008E0BC8"/>
    <w:rsid w:val="008E40AB"/>
    <w:rsid w:val="008F478F"/>
    <w:rsid w:val="008F4B2B"/>
    <w:rsid w:val="00902B45"/>
    <w:rsid w:val="009041F2"/>
    <w:rsid w:val="00905EED"/>
    <w:rsid w:val="009072F5"/>
    <w:rsid w:val="00916F1D"/>
    <w:rsid w:val="009219A7"/>
    <w:rsid w:val="009250C4"/>
    <w:rsid w:val="00925106"/>
    <w:rsid w:val="009265D6"/>
    <w:rsid w:val="00930CCE"/>
    <w:rsid w:val="00931F17"/>
    <w:rsid w:val="00946F17"/>
    <w:rsid w:val="00964189"/>
    <w:rsid w:val="009669ED"/>
    <w:rsid w:val="00970B77"/>
    <w:rsid w:val="009820D1"/>
    <w:rsid w:val="00992AAD"/>
    <w:rsid w:val="00993CEE"/>
    <w:rsid w:val="00997F86"/>
    <w:rsid w:val="009A03CC"/>
    <w:rsid w:val="009A2C38"/>
    <w:rsid w:val="009A418A"/>
    <w:rsid w:val="009B00B2"/>
    <w:rsid w:val="009B1E4E"/>
    <w:rsid w:val="009C34CE"/>
    <w:rsid w:val="009C3E6B"/>
    <w:rsid w:val="009C4E03"/>
    <w:rsid w:val="009C7351"/>
    <w:rsid w:val="009D0D51"/>
    <w:rsid w:val="009D2DEC"/>
    <w:rsid w:val="009D2E9C"/>
    <w:rsid w:val="009D7471"/>
    <w:rsid w:val="009E4EAB"/>
    <w:rsid w:val="009F5762"/>
    <w:rsid w:val="00A00283"/>
    <w:rsid w:val="00A02C68"/>
    <w:rsid w:val="00A10D59"/>
    <w:rsid w:val="00A1352E"/>
    <w:rsid w:val="00A269CE"/>
    <w:rsid w:val="00A409FE"/>
    <w:rsid w:val="00A45A1F"/>
    <w:rsid w:val="00A45BE2"/>
    <w:rsid w:val="00A4783E"/>
    <w:rsid w:val="00A50D92"/>
    <w:rsid w:val="00A52E72"/>
    <w:rsid w:val="00A60510"/>
    <w:rsid w:val="00A731A7"/>
    <w:rsid w:val="00A75BDC"/>
    <w:rsid w:val="00A766BE"/>
    <w:rsid w:val="00A83268"/>
    <w:rsid w:val="00A86B56"/>
    <w:rsid w:val="00A90F71"/>
    <w:rsid w:val="00A954C6"/>
    <w:rsid w:val="00A969DA"/>
    <w:rsid w:val="00AA03AE"/>
    <w:rsid w:val="00AA1AA8"/>
    <w:rsid w:val="00AA1B60"/>
    <w:rsid w:val="00AA6D5A"/>
    <w:rsid w:val="00AB7B6E"/>
    <w:rsid w:val="00AB7DC3"/>
    <w:rsid w:val="00AC708C"/>
    <w:rsid w:val="00AD149F"/>
    <w:rsid w:val="00AD671E"/>
    <w:rsid w:val="00AD690E"/>
    <w:rsid w:val="00AE0BA7"/>
    <w:rsid w:val="00AE1054"/>
    <w:rsid w:val="00AE4CDB"/>
    <w:rsid w:val="00AE5D29"/>
    <w:rsid w:val="00B0357E"/>
    <w:rsid w:val="00B06F03"/>
    <w:rsid w:val="00B07384"/>
    <w:rsid w:val="00B10654"/>
    <w:rsid w:val="00B12F04"/>
    <w:rsid w:val="00B15AA8"/>
    <w:rsid w:val="00B2358D"/>
    <w:rsid w:val="00B242BE"/>
    <w:rsid w:val="00B27D9C"/>
    <w:rsid w:val="00B27DE7"/>
    <w:rsid w:val="00B43568"/>
    <w:rsid w:val="00B439A7"/>
    <w:rsid w:val="00B47D1A"/>
    <w:rsid w:val="00B50BE4"/>
    <w:rsid w:val="00B56130"/>
    <w:rsid w:val="00B57FB3"/>
    <w:rsid w:val="00B64EF3"/>
    <w:rsid w:val="00B70551"/>
    <w:rsid w:val="00B75AA7"/>
    <w:rsid w:val="00B811E2"/>
    <w:rsid w:val="00B817F1"/>
    <w:rsid w:val="00B81ED4"/>
    <w:rsid w:val="00B84162"/>
    <w:rsid w:val="00B9069F"/>
    <w:rsid w:val="00B9393F"/>
    <w:rsid w:val="00B9623A"/>
    <w:rsid w:val="00B97314"/>
    <w:rsid w:val="00BA44F8"/>
    <w:rsid w:val="00BA4609"/>
    <w:rsid w:val="00BA6C49"/>
    <w:rsid w:val="00BA7300"/>
    <w:rsid w:val="00BB445B"/>
    <w:rsid w:val="00BC289C"/>
    <w:rsid w:val="00BC3F89"/>
    <w:rsid w:val="00BC51EA"/>
    <w:rsid w:val="00BC5A01"/>
    <w:rsid w:val="00BD24B9"/>
    <w:rsid w:val="00BD64F8"/>
    <w:rsid w:val="00BE0758"/>
    <w:rsid w:val="00BE0991"/>
    <w:rsid w:val="00BE6E74"/>
    <w:rsid w:val="00BE79E7"/>
    <w:rsid w:val="00BF6C6E"/>
    <w:rsid w:val="00C00015"/>
    <w:rsid w:val="00C0018F"/>
    <w:rsid w:val="00C00B1E"/>
    <w:rsid w:val="00C01C13"/>
    <w:rsid w:val="00C02412"/>
    <w:rsid w:val="00C02B78"/>
    <w:rsid w:val="00C05445"/>
    <w:rsid w:val="00C07A0A"/>
    <w:rsid w:val="00C14AE4"/>
    <w:rsid w:val="00C14DC6"/>
    <w:rsid w:val="00C169BF"/>
    <w:rsid w:val="00C30310"/>
    <w:rsid w:val="00C40939"/>
    <w:rsid w:val="00C44B1D"/>
    <w:rsid w:val="00C4526C"/>
    <w:rsid w:val="00C50D86"/>
    <w:rsid w:val="00C558ED"/>
    <w:rsid w:val="00C607B7"/>
    <w:rsid w:val="00C60952"/>
    <w:rsid w:val="00C60AB7"/>
    <w:rsid w:val="00C63D20"/>
    <w:rsid w:val="00C71DE0"/>
    <w:rsid w:val="00C7609A"/>
    <w:rsid w:val="00C82B3C"/>
    <w:rsid w:val="00C91F85"/>
    <w:rsid w:val="00C929CE"/>
    <w:rsid w:val="00C96456"/>
    <w:rsid w:val="00C96866"/>
    <w:rsid w:val="00CA064E"/>
    <w:rsid w:val="00CA204C"/>
    <w:rsid w:val="00CA244D"/>
    <w:rsid w:val="00CA60AD"/>
    <w:rsid w:val="00CA6C28"/>
    <w:rsid w:val="00CB2E76"/>
    <w:rsid w:val="00CC26C0"/>
    <w:rsid w:val="00CC35CA"/>
    <w:rsid w:val="00CC7F1B"/>
    <w:rsid w:val="00CD0389"/>
    <w:rsid w:val="00CE640C"/>
    <w:rsid w:val="00CE7310"/>
    <w:rsid w:val="00CE73AB"/>
    <w:rsid w:val="00CF2EBB"/>
    <w:rsid w:val="00CF679A"/>
    <w:rsid w:val="00CF7F9D"/>
    <w:rsid w:val="00D01C52"/>
    <w:rsid w:val="00D21A9D"/>
    <w:rsid w:val="00D229F1"/>
    <w:rsid w:val="00D2622D"/>
    <w:rsid w:val="00D27DB0"/>
    <w:rsid w:val="00D301C1"/>
    <w:rsid w:val="00D40782"/>
    <w:rsid w:val="00D459E9"/>
    <w:rsid w:val="00D45E74"/>
    <w:rsid w:val="00D4683B"/>
    <w:rsid w:val="00D521B5"/>
    <w:rsid w:val="00D54254"/>
    <w:rsid w:val="00D56809"/>
    <w:rsid w:val="00D56936"/>
    <w:rsid w:val="00D569DF"/>
    <w:rsid w:val="00D56FBE"/>
    <w:rsid w:val="00D60BC9"/>
    <w:rsid w:val="00D6708C"/>
    <w:rsid w:val="00D73DF7"/>
    <w:rsid w:val="00D820E1"/>
    <w:rsid w:val="00D82AC7"/>
    <w:rsid w:val="00D91A08"/>
    <w:rsid w:val="00D9453A"/>
    <w:rsid w:val="00D97E2F"/>
    <w:rsid w:val="00DA4EFF"/>
    <w:rsid w:val="00DA5437"/>
    <w:rsid w:val="00DB0D52"/>
    <w:rsid w:val="00DB30A7"/>
    <w:rsid w:val="00DB358F"/>
    <w:rsid w:val="00DB3CD0"/>
    <w:rsid w:val="00DB43D1"/>
    <w:rsid w:val="00DC230F"/>
    <w:rsid w:val="00DC5006"/>
    <w:rsid w:val="00DC507C"/>
    <w:rsid w:val="00DC7441"/>
    <w:rsid w:val="00DD7AF7"/>
    <w:rsid w:val="00DE26AC"/>
    <w:rsid w:val="00DE76F7"/>
    <w:rsid w:val="00DE79AD"/>
    <w:rsid w:val="00DF0254"/>
    <w:rsid w:val="00DF1725"/>
    <w:rsid w:val="00DF281E"/>
    <w:rsid w:val="00DF4C69"/>
    <w:rsid w:val="00E00E8E"/>
    <w:rsid w:val="00E0239C"/>
    <w:rsid w:val="00E052FE"/>
    <w:rsid w:val="00E05E1B"/>
    <w:rsid w:val="00E14193"/>
    <w:rsid w:val="00E147E0"/>
    <w:rsid w:val="00E148F9"/>
    <w:rsid w:val="00E219AB"/>
    <w:rsid w:val="00E22408"/>
    <w:rsid w:val="00E268DD"/>
    <w:rsid w:val="00E335A3"/>
    <w:rsid w:val="00E34F94"/>
    <w:rsid w:val="00E35C46"/>
    <w:rsid w:val="00E36C44"/>
    <w:rsid w:val="00E472CF"/>
    <w:rsid w:val="00E54E49"/>
    <w:rsid w:val="00E62B17"/>
    <w:rsid w:val="00E6496C"/>
    <w:rsid w:val="00E65F7B"/>
    <w:rsid w:val="00E73610"/>
    <w:rsid w:val="00E804FF"/>
    <w:rsid w:val="00E81FB5"/>
    <w:rsid w:val="00E904AC"/>
    <w:rsid w:val="00E92354"/>
    <w:rsid w:val="00E93ADB"/>
    <w:rsid w:val="00E94B24"/>
    <w:rsid w:val="00EA572A"/>
    <w:rsid w:val="00EB1D14"/>
    <w:rsid w:val="00EB338D"/>
    <w:rsid w:val="00EB4F8F"/>
    <w:rsid w:val="00EB7155"/>
    <w:rsid w:val="00EC7487"/>
    <w:rsid w:val="00ED6B4E"/>
    <w:rsid w:val="00ED6E83"/>
    <w:rsid w:val="00EE62BE"/>
    <w:rsid w:val="00EF058C"/>
    <w:rsid w:val="00EF1108"/>
    <w:rsid w:val="00EF2280"/>
    <w:rsid w:val="00EF3545"/>
    <w:rsid w:val="00EF4C22"/>
    <w:rsid w:val="00EF6678"/>
    <w:rsid w:val="00F012AB"/>
    <w:rsid w:val="00F059FB"/>
    <w:rsid w:val="00F10F62"/>
    <w:rsid w:val="00F12A72"/>
    <w:rsid w:val="00F14364"/>
    <w:rsid w:val="00F214B7"/>
    <w:rsid w:val="00F22CF1"/>
    <w:rsid w:val="00F27418"/>
    <w:rsid w:val="00F32AD3"/>
    <w:rsid w:val="00F352AE"/>
    <w:rsid w:val="00F43804"/>
    <w:rsid w:val="00F472D2"/>
    <w:rsid w:val="00F56920"/>
    <w:rsid w:val="00F668C2"/>
    <w:rsid w:val="00F745BA"/>
    <w:rsid w:val="00F76186"/>
    <w:rsid w:val="00F77A84"/>
    <w:rsid w:val="00F808D3"/>
    <w:rsid w:val="00F81D85"/>
    <w:rsid w:val="00F87525"/>
    <w:rsid w:val="00F91A75"/>
    <w:rsid w:val="00F94CDE"/>
    <w:rsid w:val="00F9636B"/>
    <w:rsid w:val="00F97917"/>
    <w:rsid w:val="00FA3839"/>
    <w:rsid w:val="00FA392C"/>
    <w:rsid w:val="00FA619D"/>
    <w:rsid w:val="00FB22D2"/>
    <w:rsid w:val="00FC1708"/>
    <w:rsid w:val="00FD4C6E"/>
    <w:rsid w:val="00FD741A"/>
    <w:rsid w:val="00FE0076"/>
    <w:rsid w:val="00FE6C2B"/>
    <w:rsid w:val="00FF1F84"/>
    <w:rsid w:val="00FF4A5D"/>
    <w:rsid w:val="00FF4F39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67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0F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5A0F3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0F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5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05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905EED"/>
  </w:style>
  <w:style w:type="paragraph" w:customStyle="1" w:styleId="Char">
    <w:name w:val="Char"/>
    <w:basedOn w:val="a"/>
    <w:autoRedefine/>
    <w:semiHidden/>
    <w:rsid w:val="00F81D8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7">
    <w:name w:val="annotation reference"/>
    <w:basedOn w:val="a0"/>
    <w:rsid w:val="003B30E7"/>
    <w:rPr>
      <w:sz w:val="21"/>
      <w:szCs w:val="21"/>
    </w:rPr>
  </w:style>
  <w:style w:type="paragraph" w:styleId="a8">
    <w:name w:val="annotation text"/>
    <w:basedOn w:val="a"/>
    <w:link w:val="Char0"/>
    <w:rsid w:val="003B30E7"/>
    <w:pPr>
      <w:jc w:val="left"/>
    </w:pPr>
  </w:style>
  <w:style w:type="character" w:customStyle="1" w:styleId="Char0">
    <w:name w:val="批注文字 Char"/>
    <w:basedOn w:val="a0"/>
    <w:link w:val="a8"/>
    <w:rsid w:val="003B30E7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1"/>
    <w:rsid w:val="003B30E7"/>
    <w:rPr>
      <w:b/>
      <w:bCs/>
    </w:rPr>
  </w:style>
  <w:style w:type="character" w:customStyle="1" w:styleId="Char1">
    <w:name w:val="批注主题 Char"/>
    <w:basedOn w:val="Char0"/>
    <w:link w:val="a9"/>
    <w:rsid w:val="003B30E7"/>
    <w:rPr>
      <w:b/>
      <w:bCs/>
      <w:kern w:val="2"/>
      <w:sz w:val="21"/>
      <w:szCs w:val="24"/>
    </w:rPr>
  </w:style>
  <w:style w:type="paragraph" w:styleId="aa">
    <w:name w:val="Balloon Text"/>
    <w:basedOn w:val="a"/>
    <w:link w:val="Char2"/>
    <w:rsid w:val="003B30E7"/>
    <w:rPr>
      <w:sz w:val="18"/>
      <w:szCs w:val="18"/>
    </w:rPr>
  </w:style>
  <w:style w:type="character" w:customStyle="1" w:styleId="Char2">
    <w:name w:val="批注框文本 Char"/>
    <w:basedOn w:val="a0"/>
    <w:link w:val="aa"/>
    <w:rsid w:val="003B30E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System\&#20154;&#20107;&#30003;&#25253;&#31649;&#29702;&#31471;\postDeclareAdmin\bin\noUse\promote\allViewA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EE78-2E46-4259-AB3C-96A0281C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allViewA</Template>
  <TotalTime>139</TotalTime>
  <Pages>12</Pages>
  <Words>739</Words>
  <Characters>4218</Characters>
  <Application>Microsoft Office Word</Application>
  <DocSecurity>0</DocSecurity>
  <Lines>35</Lines>
  <Paragraphs>9</Paragraphs>
  <ScaleCrop>false</ScaleCrop>
  <Company>MC SYSTEM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</dc:title>
  <dc:creator>besthua</dc:creator>
  <cp:lastModifiedBy>cxd</cp:lastModifiedBy>
  <cp:revision>46</cp:revision>
  <cp:lastPrinted>1900-12-31T16:00:00Z</cp:lastPrinted>
  <dcterms:created xsi:type="dcterms:W3CDTF">2017-06-08T01:36:00Z</dcterms:created>
  <dcterms:modified xsi:type="dcterms:W3CDTF">2017-07-28T02:30:00Z</dcterms:modified>
</cp:coreProperties>
</file>