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692"/>
        <w:gridCol w:w="10"/>
        <w:gridCol w:w="1377"/>
        <w:gridCol w:w="698"/>
        <w:gridCol w:w="559"/>
        <w:gridCol w:w="832"/>
        <w:gridCol w:w="834"/>
        <w:gridCol w:w="1807"/>
        <w:gridCol w:w="531"/>
        <w:gridCol w:w="716"/>
        <w:gridCol w:w="937"/>
      </w:tblGrid>
      <w:tr w:rsidR="00575957" w:rsidRPr="00C937FA" w:rsidTr="00C752F1">
        <w:trPr>
          <w:cantSplit/>
          <w:trHeight w:val="5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957" w:rsidRPr="00695860" w:rsidRDefault="00575957" w:rsidP="006958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eastAsia="华文中宋" w:hAnsi="华文中宋"/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br w:type="page"/>
            </w:r>
            <w:r w:rsidR="00F91B3F">
              <w:rPr>
                <w:rFonts w:hint="eastAsia"/>
                <w:b/>
                <w:bCs/>
                <w:sz w:val="28"/>
              </w:rPr>
              <w:t>附件</w:t>
            </w:r>
            <w:r w:rsidR="00F91B3F">
              <w:rPr>
                <w:rFonts w:hint="eastAsia"/>
                <w:b/>
                <w:bCs/>
                <w:sz w:val="28"/>
              </w:rPr>
              <w:t xml:space="preserve">1   </w:t>
            </w:r>
            <w:r w:rsidR="00996577">
              <w:rPr>
                <w:rFonts w:ascii="华文中宋" w:eastAsia="华文中宋" w:hAnsi="华文中宋" w:hint="eastAsia"/>
                <w:b/>
                <w:sz w:val="32"/>
              </w:rPr>
              <w:t>南京</w:t>
            </w:r>
            <w:r w:rsidR="00996577" w:rsidRPr="00F60831">
              <w:rPr>
                <w:rFonts w:ascii="华文中宋" w:eastAsia="华文中宋" w:hAnsi="华文中宋" w:hint="eastAsia"/>
                <w:b/>
                <w:sz w:val="32"/>
              </w:rPr>
              <w:t>农业大学</w:t>
            </w:r>
            <w:r w:rsidR="00C96D91">
              <w:rPr>
                <w:rFonts w:ascii="华文中宋" w:eastAsia="华文中宋" w:hAnsi="华文中宋" w:hint="eastAsia"/>
                <w:b/>
                <w:sz w:val="32"/>
              </w:rPr>
              <w:t>第二</w:t>
            </w:r>
            <w:r w:rsidR="00996577">
              <w:rPr>
                <w:rFonts w:ascii="华文中宋" w:eastAsia="华文中宋" w:hAnsi="华文中宋" w:hint="eastAsia"/>
                <w:b/>
                <w:sz w:val="32"/>
              </w:rPr>
              <w:t>届钟山海外</w:t>
            </w:r>
            <w:r w:rsidR="00996577" w:rsidRPr="00F60831">
              <w:rPr>
                <w:rFonts w:ascii="华文中宋" w:eastAsia="华文中宋" w:hAnsi="华文中宋" w:hint="eastAsia"/>
                <w:b/>
                <w:sz w:val="32"/>
              </w:rPr>
              <w:t>青年学者论坛</w:t>
            </w:r>
            <w:r w:rsidR="00996577">
              <w:rPr>
                <w:rFonts w:ascii="华文中宋" w:eastAsia="华文中宋" w:hAnsi="华文中宋" w:hint="eastAsia"/>
                <w:b/>
                <w:sz w:val="32"/>
              </w:rPr>
              <w:t>报名表</w:t>
            </w:r>
          </w:p>
        </w:tc>
      </w:tr>
      <w:tr w:rsidR="00575957" w:rsidRPr="00C937FA" w:rsidTr="00C752F1">
        <w:trPr>
          <w:cantSplit/>
          <w:trHeight w:hRule="exact" w:val="670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</w:p>
        </w:tc>
      </w:tr>
      <w:tr w:rsidR="00575957" w:rsidRPr="00C937FA" w:rsidTr="00C752F1">
        <w:trPr>
          <w:cantSplit/>
          <w:trHeight w:val="421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  <w:r w:rsidRPr="00210445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 w:rsidR="00575957" w:rsidRPr="00210445" w:rsidRDefault="00575957" w:rsidP="00C752F1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</w:p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12"/>
          <w:jc w:val="center"/>
        </w:trPr>
        <w:tc>
          <w:tcPr>
            <w:tcW w:w="833" w:type="pct"/>
            <w:gridSpan w:val="3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575957" w:rsidRPr="00210445" w:rsidRDefault="00575957" w:rsidP="00C752F1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35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35"/>
          <w:jc w:val="center"/>
        </w:trPr>
        <w:tc>
          <w:tcPr>
            <w:tcW w:w="833" w:type="pct"/>
            <w:gridSpan w:val="3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62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390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91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210445">
              <w:rPr>
                <w:rFonts w:ascii="宋体" w:hAnsi="宋体" w:hint="eastAsia"/>
                <w:szCs w:val="21"/>
              </w:rPr>
              <w:t>主要研究领域</w:t>
            </w:r>
          </w:p>
        </w:tc>
        <w:tc>
          <w:tcPr>
            <w:tcW w:w="4167" w:type="pct"/>
            <w:gridSpan w:val="9"/>
            <w:vAlign w:val="center"/>
          </w:tcPr>
          <w:p w:rsidR="00575957" w:rsidRPr="003F0B3F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557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63"/>
          <w:jc w:val="center"/>
        </w:trPr>
        <w:tc>
          <w:tcPr>
            <w:tcW w:w="480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395"/>
          <w:jc w:val="center"/>
        </w:trPr>
        <w:tc>
          <w:tcPr>
            <w:tcW w:w="480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工作（含</w:t>
            </w:r>
            <w:r w:rsidRPr="00210445"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575957" w:rsidRPr="00C937FA" w:rsidTr="00C752F1">
        <w:trPr>
          <w:cantSplit/>
          <w:trHeight w:hRule="exact" w:val="758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752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661"/>
          <w:jc w:val="center"/>
        </w:trPr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47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C034B"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575957" w:rsidRPr="00C937FA" w:rsidTr="00C752F1">
        <w:trPr>
          <w:cantSplit/>
          <w:trHeight w:hRule="exact" w:val="296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575957" w:rsidRPr="002C034B" w:rsidRDefault="00575957" w:rsidP="00AC1EB2">
            <w:pPr>
              <w:rPr>
                <w:rFonts w:ascii="宋体" w:hAnsi="宋体"/>
                <w:szCs w:val="21"/>
              </w:rPr>
            </w:pPr>
            <w:r w:rsidRPr="00692DC0">
              <w:rPr>
                <w:rFonts w:ascii="宋体" w:hAnsi="宋体" w:hint="eastAsia"/>
                <w:sz w:val="20"/>
                <w:szCs w:val="21"/>
              </w:rPr>
              <w:t>（请简要介绍主要学术成果，</w:t>
            </w:r>
            <w:r w:rsidR="00AC1EB2" w:rsidRPr="00AC1EB2">
              <w:rPr>
                <w:rFonts w:ascii="宋体" w:hAnsi="宋体" w:hint="eastAsia"/>
                <w:sz w:val="20"/>
                <w:szCs w:val="21"/>
              </w:rPr>
              <w:t>重要创新成果</w:t>
            </w:r>
            <w:r w:rsidRPr="00692DC0">
              <w:rPr>
                <w:rFonts w:ascii="宋体" w:hAnsi="宋体" w:hint="eastAsia"/>
                <w:sz w:val="20"/>
                <w:szCs w:val="21"/>
              </w:rPr>
              <w:t>等情况，500字以内）</w:t>
            </w:r>
          </w:p>
        </w:tc>
      </w:tr>
    </w:tbl>
    <w:p w:rsidR="00575957" w:rsidRDefault="00575957" w:rsidP="00575957">
      <w:pPr>
        <w:jc w:val="left"/>
        <w:rPr>
          <w:rFonts w:ascii="黑体" w:eastAsia="黑体" w:hAnsi="黑体"/>
          <w:b/>
          <w:sz w:val="24"/>
        </w:rPr>
      </w:pPr>
    </w:p>
    <w:p w:rsidR="00575957" w:rsidRPr="00782256" w:rsidRDefault="00575957" w:rsidP="00575957">
      <w:pPr>
        <w:jc w:val="left"/>
        <w:rPr>
          <w:rFonts w:ascii="黑体" w:eastAsia="黑体" w:hAnsi="黑体"/>
          <w:b/>
          <w:sz w:val="24"/>
        </w:rPr>
        <w:sectPr w:rsidR="00575957" w:rsidRPr="00782256" w:rsidSect="00C752F1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0073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5"/>
        <w:gridCol w:w="1157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1292"/>
      </w:tblGrid>
      <w:tr w:rsidR="00AC1EB2" w:rsidRPr="00FF0835" w:rsidTr="00984A01">
        <w:trPr>
          <w:gridBefore w:val="1"/>
          <w:wBefore w:w="8" w:type="dxa"/>
          <w:cantSplit/>
          <w:trHeight w:val="764"/>
        </w:trPr>
        <w:tc>
          <w:tcPr>
            <w:tcW w:w="10065" w:type="dxa"/>
            <w:gridSpan w:val="23"/>
            <w:vAlign w:val="center"/>
          </w:tcPr>
          <w:p w:rsidR="00AC1EB2" w:rsidRPr="00FF0835" w:rsidRDefault="00AC1EB2" w:rsidP="00C752F1">
            <w:pPr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lastRenderedPageBreak/>
              <w:t>近五年主要学术成就情况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491"/>
        </w:trPr>
        <w:tc>
          <w:tcPr>
            <w:tcW w:w="10065" w:type="dxa"/>
            <w:gridSpan w:val="23"/>
            <w:vAlign w:val="center"/>
          </w:tcPr>
          <w:p w:rsidR="00AC1EB2" w:rsidRPr="00FF0835" w:rsidRDefault="00AC1EB2" w:rsidP="00AC1EB2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t>1.近五年承担主要科研项目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652"/>
        </w:trPr>
        <w:tc>
          <w:tcPr>
            <w:tcW w:w="31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项目性质</w:t>
            </w:r>
          </w:p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</w:tcBorders>
            <w:vAlign w:val="center"/>
          </w:tcPr>
          <w:p w:rsidR="00AC1EB2" w:rsidRPr="00FF0835" w:rsidRDefault="00AC1EB2" w:rsidP="00FF083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2.近五年重要科研获奖情况</w:t>
            </w:r>
          </w:p>
        </w:tc>
      </w:tr>
      <w:tr w:rsidR="00AC1EB2" w:rsidRPr="00FF0835" w:rsidTr="00984A01">
        <w:trPr>
          <w:cantSplit/>
          <w:trHeight w:val="615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FF083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</w:rPr>
              <w:t>3</w:t>
            </w:r>
            <w:r w:rsidRPr="00FF0835">
              <w:rPr>
                <w:rFonts w:ascii="宋体" w:hAnsi="宋体"/>
              </w:rPr>
              <w:t>.</w:t>
            </w:r>
            <w:r w:rsidRPr="00FF0835">
              <w:rPr>
                <w:rFonts w:ascii="宋体" w:hAnsi="宋体" w:hint="eastAsia"/>
              </w:rPr>
              <w:t>近五年代表性著作、论文</w:t>
            </w:r>
          </w:p>
        </w:tc>
      </w:tr>
      <w:tr w:rsidR="00FF0835" w:rsidRPr="00FF0835" w:rsidTr="00984A01">
        <w:trPr>
          <w:cantSplit/>
          <w:trHeight w:val="10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著作/论文名称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是否被SCI、EI、SSCI、CSSCI收录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影响因子值</w:t>
            </w: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613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AC1EB2">
            <w:pPr>
              <w:snapToGrid w:val="0"/>
              <w:spacing w:line="300" w:lineRule="auto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lastRenderedPageBreak/>
              <w:t>4.近五年申请和授权发明专利情况</w:t>
            </w:r>
          </w:p>
        </w:tc>
      </w:tr>
      <w:tr w:rsidR="00AC1EB2" w:rsidRPr="00FF0835" w:rsidTr="00984A01">
        <w:trPr>
          <w:gridBefore w:val="2"/>
          <w:wBefore w:w="33" w:type="dxa"/>
          <w:cantSplit/>
          <w:trHeight w:val="628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AC1EB2" w:rsidRPr="00FF0835" w:rsidTr="00984A01">
        <w:trPr>
          <w:gridBefore w:val="2"/>
          <w:wBefore w:w="33" w:type="dxa"/>
          <w:cantSplit/>
          <w:trHeight w:val="54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63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72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F0835" w:rsidRPr="00FF0835" w:rsidTr="00984A01">
        <w:trPr>
          <w:gridBefore w:val="2"/>
          <w:wBefore w:w="33" w:type="dxa"/>
          <w:cantSplit/>
          <w:trHeight w:val="6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5.近五年担任国际学术会议重要职务及在国际学术会议作大会报告、特邀报告情况</w:t>
            </w:r>
          </w:p>
        </w:tc>
      </w:tr>
      <w:tr w:rsidR="00FF0835" w:rsidRPr="00FF0835" w:rsidTr="00984A01">
        <w:trPr>
          <w:gridBefore w:val="2"/>
          <w:wBefore w:w="33" w:type="dxa"/>
          <w:cantSplit/>
          <w:trHeight w:val="34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F0835" w:rsidRPr="00FF0835" w:rsidTr="00984A01">
        <w:trPr>
          <w:gridBefore w:val="2"/>
          <w:wBefore w:w="33" w:type="dxa"/>
          <w:cantSplit/>
          <w:trHeight w:val="600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6.其他获奖及荣誉称号情况</w:t>
            </w:r>
          </w:p>
        </w:tc>
      </w:tr>
      <w:tr w:rsidR="00FF0835" w:rsidRPr="00FF0835" w:rsidTr="00984A01">
        <w:trPr>
          <w:gridBefore w:val="2"/>
          <w:wBefore w:w="33" w:type="dxa"/>
          <w:cantSplit/>
          <w:trHeight w:val="4359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F91B3F" w:rsidRDefault="00F91B3F" w:rsidP="00AC1EB2">
      <w:pPr>
        <w:rPr>
          <w:rFonts w:ascii="宋体" w:hAnsi="宋体"/>
          <w:b/>
        </w:rPr>
      </w:pPr>
    </w:p>
    <w:p w:rsidR="00F91B3F" w:rsidRDefault="00F91B3F"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p w:rsidR="00F91B3F" w:rsidRP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eastAsia="华文中宋" w:hAnsi="华文中宋"/>
          <w:b/>
          <w:sz w:val="28"/>
          <w:szCs w:val="28"/>
        </w:rPr>
      </w:pPr>
      <w:r w:rsidRPr="00F91B3F">
        <w:rPr>
          <w:rFonts w:ascii="华文中宋" w:eastAsia="华文中宋" w:hAnsi="华文中宋" w:hint="eastAsia"/>
          <w:b/>
          <w:sz w:val="28"/>
          <w:szCs w:val="28"/>
        </w:rPr>
        <w:lastRenderedPageBreak/>
        <w:t>附件2</w:t>
      </w:r>
    </w:p>
    <w:p w:rsidR="00F91B3F" w:rsidRPr="00F60831" w:rsidRDefault="00996577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南京</w:t>
      </w:r>
      <w:r w:rsidR="00F91B3F" w:rsidRPr="00F60831">
        <w:rPr>
          <w:rFonts w:ascii="华文中宋" w:eastAsia="华文中宋" w:hAnsi="华文中宋" w:hint="eastAsia"/>
          <w:b/>
          <w:sz w:val="32"/>
        </w:rPr>
        <w:t>农业大学</w:t>
      </w:r>
      <w:r w:rsidR="00C96D91">
        <w:rPr>
          <w:rFonts w:ascii="华文中宋" w:eastAsia="华文中宋" w:hAnsi="华文中宋" w:hint="eastAsia"/>
          <w:b/>
          <w:sz w:val="32"/>
        </w:rPr>
        <w:t>第二</w:t>
      </w:r>
      <w:r>
        <w:rPr>
          <w:rFonts w:ascii="华文中宋" w:eastAsia="华文中宋" w:hAnsi="华文中宋" w:hint="eastAsia"/>
          <w:b/>
          <w:sz w:val="32"/>
        </w:rPr>
        <w:t>届钟山海外</w:t>
      </w:r>
      <w:r w:rsidR="00F91B3F" w:rsidRPr="00F60831">
        <w:rPr>
          <w:rFonts w:ascii="华文中宋" w:eastAsia="华文中宋" w:hAnsi="华文中宋" w:hint="eastAsia"/>
          <w:b/>
          <w:sz w:val="32"/>
        </w:rPr>
        <w:t>青年学者论坛</w:t>
      </w: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b/>
          <w:sz w:val="32"/>
        </w:rPr>
      </w:pPr>
      <w:r w:rsidRPr="00F60831">
        <w:rPr>
          <w:rFonts w:ascii="华文中宋" w:eastAsia="华文中宋" w:hAnsi="华文中宋" w:hint="eastAsia"/>
          <w:b/>
          <w:sz w:val="32"/>
        </w:rPr>
        <w:t>个人学术成果支持材料清单</w:t>
      </w:r>
    </w:p>
    <w:p w:rsid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F91B3F" w:rsidRPr="00CB57C9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 w:rsidRPr="00CB57C9"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ascii="宋体" w:hAnsi="宋体" w:cs="宋体" w:hint="eastAsia"/>
          <w:kern w:val="0"/>
          <w:sz w:val="28"/>
          <w:szCs w:val="28"/>
        </w:rPr>
        <w:t>报名</w:t>
      </w:r>
      <w:r w:rsidRPr="00CB57C9">
        <w:rPr>
          <w:rFonts w:ascii="宋体" w:hAnsi="宋体" w:cs="宋体"/>
          <w:kern w:val="0"/>
          <w:sz w:val="28"/>
          <w:szCs w:val="28"/>
        </w:rPr>
        <w:t>表》中列举的</w:t>
      </w:r>
      <w:r>
        <w:rPr>
          <w:rFonts w:ascii="宋体" w:hAnsi="宋体" w:cs="宋体" w:hint="eastAsia"/>
          <w:kern w:val="0"/>
          <w:sz w:val="28"/>
          <w:szCs w:val="28"/>
        </w:rPr>
        <w:t>主要学术成就：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1.主要科研项目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2.重要科研获奖</w:t>
      </w:r>
      <w:r>
        <w:rPr>
          <w:rFonts w:ascii="宋体" w:hAnsi="宋体" w:cs="宋体" w:hint="eastAsia"/>
          <w:kern w:val="0"/>
          <w:sz w:val="28"/>
          <w:szCs w:val="28"/>
        </w:rPr>
        <w:t>证书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3.代表性著作、论文（著作</w:t>
      </w:r>
      <w:r w:rsidRPr="00F60831">
        <w:rPr>
          <w:rFonts w:ascii="宋体" w:hAnsi="宋体" w:cs="宋体"/>
          <w:kern w:val="0"/>
          <w:sz w:val="28"/>
          <w:szCs w:val="28"/>
        </w:rPr>
        <w:t>首页及目录、</w:t>
      </w:r>
      <w:r w:rsidRPr="00F60831">
        <w:rPr>
          <w:rFonts w:ascii="宋体" w:hAnsi="宋体" w:cs="宋体" w:hint="eastAsia"/>
          <w:kern w:val="0"/>
          <w:sz w:val="28"/>
          <w:szCs w:val="28"/>
        </w:rPr>
        <w:t>论文</w:t>
      </w:r>
      <w:r w:rsidRPr="00F60831">
        <w:rPr>
          <w:rFonts w:ascii="宋体" w:hAnsi="宋体" w:cs="宋体"/>
          <w:kern w:val="0"/>
          <w:sz w:val="28"/>
          <w:szCs w:val="28"/>
        </w:rPr>
        <w:t>全文</w:t>
      </w:r>
      <w:r w:rsidRPr="00F60831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4.申请和授权发明专利</w:t>
      </w:r>
    </w:p>
    <w:p w:rsid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请</w:t>
      </w:r>
      <w:r w:rsidR="00695860">
        <w:rPr>
          <w:rFonts w:ascii="宋体" w:hAnsi="宋体" w:cs="宋体"/>
          <w:color w:val="FF0000"/>
          <w:kern w:val="0"/>
          <w:sz w:val="28"/>
          <w:szCs w:val="28"/>
        </w:rPr>
        <w:t>按清单顺序</w:t>
      </w:r>
      <w:r w:rsidRPr="00F60831">
        <w:rPr>
          <w:rFonts w:ascii="宋体" w:hAnsi="宋体" w:cs="宋体"/>
          <w:color w:val="FF0000"/>
          <w:kern w:val="0"/>
          <w:sz w:val="28"/>
          <w:szCs w:val="28"/>
        </w:rPr>
        <w:t>整理支持材料，并将材料整合为一个</w:t>
      </w: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PDF格式</w:t>
      </w:r>
      <w:r>
        <w:rPr>
          <w:rFonts w:ascii="宋体" w:hAnsi="宋体" w:cs="宋体"/>
          <w:color w:val="FF0000"/>
          <w:kern w:val="0"/>
          <w:sz w:val="28"/>
          <w:szCs w:val="28"/>
        </w:rPr>
        <w:t>文件</w:t>
      </w: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</w:p>
    <w:p w:rsidR="00AC1EB2" w:rsidRPr="00F91B3F" w:rsidRDefault="00AC1EB2" w:rsidP="00AC1EB2">
      <w:pPr>
        <w:rPr>
          <w:rFonts w:ascii="宋体" w:hAnsi="宋体"/>
          <w:b/>
        </w:rPr>
      </w:pPr>
    </w:p>
    <w:p w:rsidR="00FA397C" w:rsidRPr="00FF0835" w:rsidRDefault="00FA397C" w:rsidP="00575957">
      <w:pPr>
        <w:ind w:leftChars="-405" w:left="-850"/>
        <w:rPr>
          <w:rFonts w:ascii="宋体" w:hAnsi="宋体"/>
          <w:b/>
        </w:rPr>
      </w:pPr>
    </w:p>
    <w:sectPr w:rsidR="00FA397C" w:rsidRPr="00FF0835" w:rsidSect="005759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54" w:rsidRDefault="00840A54" w:rsidP="00575957">
      <w:r>
        <w:separator/>
      </w:r>
    </w:p>
  </w:endnote>
  <w:endnote w:type="continuationSeparator" w:id="0">
    <w:p w:rsidR="00840A54" w:rsidRDefault="00840A54" w:rsidP="0057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54" w:rsidRDefault="00840A54" w:rsidP="00575957">
      <w:r>
        <w:separator/>
      </w:r>
    </w:p>
  </w:footnote>
  <w:footnote w:type="continuationSeparator" w:id="0">
    <w:p w:rsidR="00840A54" w:rsidRDefault="00840A54" w:rsidP="0057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0"/>
    <w:rsid w:val="001001DC"/>
    <w:rsid w:val="001228F3"/>
    <w:rsid w:val="00143A26"/>
    <w:rsid w:val="00353FB3"/>
    <w:rsid w:val="00432BF0"/>
    <w:rsid w:val="00445D22"/>
    <w:rsid w:val="00575957"/>
    <w:rsid w:val="00695860"/>
    <w:rsid w:val="00697D5B"/>
    <w:rsid w:val="00835CAE"/>
    <w:rsid w:val="00840A54"/>
    <w:rsid w:val="00984A01"/>
    <w:rsid w:val="00996577"/>
    <w:rsid w:val="00AC1EB2"/>
    <w:rsid w:val="00AC6F89"/>
    <w:rsid w:val="00B90799"/>
    <w:rsid w:val="00C752F1"/>
    <w:rsid w:val="00C96D91"/>
    <w:rsid w:val="00D82BA9"/>
    <w:rsid w:val="00F91B3F"/>
    <w:rsid w:val="00FA397C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A352B-5F6E-4823-9839-E196B67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95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TotalTime>0</TotalTime>
  <Pages>4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卢 元元</cp:lastModifiedBy>
  <cp:revision>2</cp:revision>
  <dcterms:created xsi:type="dcterms:W3CDTF">2019-02-16T03:32:00Z</dcterms:created>
  <dcterms:modified xsi:type="dcterms:W3CDTF">2019-02-16T03:32:00Z</dcterms:modified>
</cp:coreProperties>
</file>